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612" w:type="dxa"/>
        <w:tblLook w:val="0000" w:firstRow="0" w:lastRow="0" w:firstColumn="0" w:lastColumn="0" w:noHBand="0" w:noVBand="0"/>
      </w:tblPr>
      <w:tblGrid>
        <w:gridCol w:w="2790"/>
        <w:gridCol w:w="8100"/>
      </w:tblGrid>
      <w:tr w:rsidR="00BD0FAE" w:rsidTr="00E86771">
        <w:trPr>
          <w:trHeight w:val="2160"/>
        </w:trPr>
        <w:tc>
          <w:tcPr>
            <w:tcW w:w="10890" w:type="dxa"/>
            <w:gridSpan w:val="2"/>
          </w:tcPr>
          <w:tbl>
            <w:tblPr>
              <w:tblW w:w="0" w:type="auto"/>
              <w:jc w:val="center"/>
              <w:tblLook w:val="04A0" w:firstRow="1" w:lastRow="0" w:firstColumn="1" w:lastColumn="0" w:noHBand="0" w:noVBand="1"/>
            </w:tblPr>
            <w:tblGrid>
              <w:gridCol w:w="2710"/>
              <w:gridCol w:w="4056"/>
              <w:gridCol w:w="3178"/>
            </w:tblGrid>
            <w:tr w:rsidR="004E3164" w:rsidTr="00E86771">
              <w:trPr>
                <w:trHeight w:val="2250"/>
                <w:jc w:val="center"/>
              </w:trPr>
              <w:tc>
                <w:tcPr>
                  <w:tcW w:w="2710" w:type="dxa"/>
                  <w:shd w:val="clear" w:color="auto" w:fill="auto"/>
                </w:tcPr>
                <w:p w:rsidR="00446763" w:rsidRPr="007E5C31" w:rsidRDefault="00446763" w:rsidP="00476BC2">
                  <w:pPr>
                    <w:rPr>
                      <w:rFonts w:ascii="Copperplate Gothic Light" w:eastAsia="Calibri" w:hAnsi="Copperplate Gothic Light" w:cs="FrankRuehl"/>
                      <w:noProof/>
                      <w:sz w:val="22"/>
                      <w:szCs w:val="22"/>
                    </w:rPr>
                  </w:pPr>
                  <w:r w:rsidRPr="007E5C31">
                    <w:rPr>
                      <w:rFonts w:ascii="Copperplate Gothic Light" w:eastAsia="Calibri" w:hAnsi="Copperplate Gothic Light" w:cs="FrankRuehl"/>
                      <w:noProof/>
                      <w:sz w:val="22"/>
                      <w:szCs w:val="22"/>
                    </w:rPr>
                    <w:t>412 E. Madison St.</w:t>
                  </w:r>
                </w:p>
                <w:p w:rsidR="00446763" w:rsidRPr="007E5C31" w:rsidRDefault="00446763" w:rsidP="00476BC2">
                  <w:pPr>
                    <w:rPr>
                      <w:rFonts w:ascii="Copperplate Gothic Light" w:eastAsia="Calibri" w:hAnsi="Copperplate Gothic Light" w:cs="FrankRuehl"/>
                      <w:noProof/>
                      <w:sz w:val="22"/>
                      <w:szCs w:val="22"/>
                    </w:rPr>
                  </w:pPr>
                  <w:r w:rsidRPr="007E5C31">
                    <w:rPr>
                      <w:rFonts w:ascii="Copperplate Gothic Light" w:eastAsia="Calibri" w:hAnsi="Copperplate Gothic Light" w:cs="FrankRuehl"/>
                      <w:noProof/>
                      <w:sz w:val="22"/>
                      <w:szCs w:val="22"/>
                    </w:rPr>
                    <w:t>Suite 824</w:t>
                  </w:r>
                </w:p>
                <w:p w:rsidR="00446763" w:rsidRPr="007E5C31" w:rsidRDefault="00446763" w:rsidP="00476BC2">
                  <w:pPr>
                    <w:rPr>
                      <w:rFonts w:ascii="Copperplate Gothic Light" w:eastAsia="Calibri" w:hAnsi="Copperplate Gothic Light"/>
                      <w:noProof/>
                      <w:sz w:val="22"/>
                      <w:szCs w:val="22"/>
                    </w:rPr>
                  </w:pPr>
                  <w:r w:rsidRPr="007E5C31">
                    <w:rPr>
                      <w:rFonts w:ascii="Copperplate Gothic Light" w:eastAsia="Calibri" w:hAnsi="Copperplate Gothic Light" w:cs="FrankRuehl"/>
                      <w:noProof/>
                      <w:sz w:val="22"/>
                      <w:szCs w:val="22"/>
                    </w:rPr>
                    <w:t>Tampa, FL  33602</w:t>
                  </w:r>
                </w:p>
              </w:tc>
              <w:tc>
                <w:tcPr>
                  <w:tcW w:w="3688" w:type="dxa"/>
                  <w:shd w:val="clear" w:color="auto" w:fill="auto"/>
                </w:tcPr>
                <w:p w:rsidR="00446763" w:rsidRPr="007E5C31" w:rsidRDefault="00FA06D9" w:rsidP="00CC48A8">
                  <w:pPr>
                    <w:jc w:val="center"/>
                    <w:rPr>
                      <w:rFonts w:ascii="Copperplate Gothic Light" w:eastAsia="Calibri" w:hAnsi="Copperplate Gothic Light"/>
                      <w:noProof/>
                      <w:sz w:val="22"/>
                      <w:szCs w:val="22"/>
                    </w:rPr>
                  </w:pPr>
                  <w:r>
                    <w:rPr>
                      <w:rFonts w:ascii="Copperplate Gothic Light" w:eastAsia="Calibri" w:hAnsi="Copperplate Gothic Light"/>
                      <w:noProof/>
                      <w:sz w:val="22"/>
                      <w:szCs w:val="22"/>
                    </w:rPr>
                    <w:drawing>
                      <wp:inline distT="0" distB="0" distL="0" distR="0">
                        <wp:extent cx="2438400"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dov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505712"/>
                                </a:xfrm>
                                <a:prstGeom prst="rect">
                                  <a:avLst/>
                                </a:prstGeom>
                              </pic:spPr>
                            </pic:pic>
                          </a:graphicData>
                        </a:graphic>
                      </wp:inline>
                    </w:drawing>
                  </w:r>
                </w:p>
                <w:p w:rsidR="00446763" w:rsidRPr="007E5C31" w:rsidRDefault="00BD4110" w:rsidP="00FA06D9">
                  <w:pPr>
                    <w:jc w:val="center"/>
                    <w:rPr>
                      <w:rFonts w:ascii="Copperplate Gothic Light" w:eastAsia="Calibri" w:hAnsi="Copperplate Gothic Light"/>
                      <w:noProof/>
                      <w:sz w:val="22"/>
                      <w:szCs w:val="22"/>
                    </w:rPr>
                  </w:pPr>
                  <w:hyperlink r:id="rId8" w:history="1">
                    <w:r w:rsidR="00FA06D9" w:rsidRPr="00083AAC">
                      <w:rPr>
                        <w:rStyle w:val="Hyperlink"/>
                        <w:rFonts w:ascii="Copperplate Gothic Light" w:eastAsia="Calibri" w:hAnsi="Copperplate Gothic Light"/>
                        <w:noProof/>
                        <w:color w:val="auto"/>
                        <w:sz w:val="22"/>
                        <w:szCs w:val="22"/>
                      </w:rPr>
                      <w:t>www.FamilyDiplomacy.com</w:t>
                    </w:r>
                  </w:hyperlink>
                  <w:r w:rsidR="00FA06D9" w:rsidRPr="00083AAC">
                    <w:rPr>
                      <w:rFonts w:ascii="Copperplate Gothic Light" w:eastAsia="Calibri" w:hAnsi="Copperplate Gothic Light"/>
                      <w:noProof/>
                      <w:sz w:val="22"/>
                      <w:szCs w:val="22"/>
                    </w:rPr>
                    <w:t xml:space="preserve"> </w:t>
                  </w:r>
                </w:p>
              </w:tc>
              <w:tc>
                <w:tcPr>
                  <w:tcW w:w="3178" w:type="dxa"/>
                  <w:shd w:val="clear" w:color="auto" w:fill="auto"/>
                </w:tcPr>
                <w:p w:rsidR="00446763" w:rsidRPr="007E5C31"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813.443.0615  (T)</w:t>
                  </w:r>
                </w:p>
                <w:p w:rsidR="00446763" w:rsidRPr="007E5C31"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813.489.4567  (F)</w:t>
                  </w:r>
                </w:p>
                <w:p w:rsidR="00446763"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adam@cordoverlaw.com</w:t>
                  </w: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Pr="00340326" w:rsidRDefault="00340326" w:rsidP="00F5494C">
                  <w:pPr>
                    <w:jc w:val="right"/>
                    <w:rPr>
                      <w:rFonts w:ascii="Copperplate Gothic Light" w:eastAsia="Calibri" w:hAnsi="Copperplate Gothic Light"/>
                      <w:noProof/>
                      <w:sz w:val="12"/>
                      <w:szCs w:val="12"/>
                    </w:rPr>
                  </w:pPr>
                  <w:r>
                    <w:rPr>
                      <w:rFonts w:ascii="Copperplate Gothic Light" w:eastAsia="Calibri" w:hAnsi="Copperplate Gothic Light"/>
                      <w:noProof/>
                      <w:sz w:val="12"/>
                      <w:szCs w:val="12"/>
                    </w:rPr>
                    <w:t>Updated</w:t>
                  </w:r>
                  <w:r w:rsidR="00FC2648">
                    <w:rPr>
                      <w:rFonts w:ascii="Copperplate Gothic Light" w:eastAsia="Calibri" w:hAnsi="Copperplate Gothic Light"/>
                      <w:noProof/>
                      <w:sz w:val="12"/>
                      <w:szCs w:val="12"/>
                    </w:rPr>
                    <w:t xml:space="preserve"> </w:t>
                  </w:r>
                  <w:r w:rsidR="00566149">
                    <w:rPr>
                      <w:rFonts w:ascii="Copperplate Gothic Light" w:eastAsia="Calibri" w:hAnsi="Copperplate Gothic Light"/>
                      <w:noProof/>
                      <w:sz w:val="12"/>
                      <w:szCs w:val="12"/>
                    </w:rPr>
                    <w:t>April</w:t>
                  </w:r>
                  <w:bookmarkStart w:id="0" w:name="_GoBack"/>
                  <w:bookmarkEnd w:id="0"/>
                  <w:r w:rsidR="00E1673C">
                    <w:rPr>
                      <w:rFonts w:ascii="Copperplate Gothic Light" w:eastAsia="Calibri" w:hAnsi="Copperplate Gothic Light"/>
                      <w:noProof/>
                      <w:sz w:val="12"/>
                      <w:szCs w:val="12"/>
                    </w:rPr>
                    <w:t xml:space="preserve"> 2018</w:t>
                  </w:r>
                </w:p>
              </w:tc>
            </w:tr>
          </w:tbl>
          <w:p w:rsidR="00BD0FAE" w:rsidRDefault="00BD0FAE" w:rsidP="00BD0FAE"/>
        </w:tc>
      </w:tr>
      <w:tr w:rsidR="00BD0FAE" w:rsidTr="0061360A">
        <w:trPr>
          <w:trHeight w:val="11700"/>
        </w:trPr>
        <w:tc>
          <w:tcPr>
            <w:tcW w:w="2790" w:type="dxa"/>
            <w:tcBorders>
              <w:right w:val="single" w:sz="4" w:space="0" w:color="808080"/>
            </w:tcBorders>
          </w:tcPr>
          <w:p w:rsidR="00293A90" w:rsidRDefault="00293A90" w:rsidP="00293A90">
            <w:pPr>
              <w:pStyle w:val="Testimonial"/>
              <w:spacing w:before="480"/>
            </w:pPr>
            <w:r>
              <w:t>“Adam is one of the rising stars nationally in the Collaborative Movement…He is truly of the next generation of peacemakers!”</w:t>
            </w:r>
          </w:p>
          <w:p w:rsidR="00293A90" w:rsidRPr="0071141A" w:rsidRDefault="0071141A" w:rsidP="00293A90">
            <w:pPr>
              <w:pStyle w:val="Testimonial"/>
              <w:spacing w:before="0" w:line="240" w:lineRule="auto"/>
            </w:pPr>
            <w:r>
              <w:rPr>
                <w:i w:val="0"/>
              </w:rPr>
              <w:t>Forres</w:t>
            </w:r>
            <w:r w:rsidR="001D57A6">
              <w:rPr>
                <w:i w:val="0"/>
              </w:rPr>
              <w:t>t</w:t>
            </w:r>
            <w:r>
              <w:rPr>
                <w:i w:val="0"/>
              </w:rPr>
              <w:t xml:space="preserve"> S. Mosten</w:t>
            </w:r>
            <w:r w:rsidR="00293A90" w:rsidRPr="00293A90">
              <w:rPr>
                <w:i w:val="0"/>
              </w:rPr>
              <w:t>, Esq.</w:t>
            </w:r>
            <w:r w:rsidR="00293A90" w:rsidRPr="00293A90">
              <w:rPr>
                <w:i w:val="0"/>
              </w:rPr>
              <w:br/>
            </w:r>
            <w:r>
              <w:rPr>
                <w:i w:val="0"/>
              </w:rPr>
              <w:t xml:space="preserve">Author, </w:t>
            </w:r>
            <w:r w:rsidRPr="0071141A">
              <w:rPr>
                <w:i w:val="0"/>
              </w:rPr>
              <w:t>Collaborative Divorce Handbook</w:t>
            </w:r>
          </w:p>
          <w:p w:rsidR="00293354" w:rsidRDefault="00293354" w:rsidP="00293354">
            <w:pPr>
              <w:pStyle w:val="Testimonial"/>
              <w:spacing w:before="240"/>
              <w:rPr>
                <w:iCs w:val="0"/>
              </w:rPr>
            </w:pPr>
          </w:p>
          <w:p w:rsidR="00293354" w:rsidRDefault="00293354" w:rsidP="00293354">
            <w:pPr>
              <w:pStyle w:val="Testimonial"/>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spacing w:before="480"/>
            </w:pPr>
            <w:r>
              <w:t>“</w:t>
            </w:r>
            <w:r w:rsidR="004E35C4">
              <w:t xml:space="preserve">Excellent!  Well organized, funny, and thorough!  [Adam] kept our attention during some very dry </w:t>
            </w:r>
            <w:r w:rsidR="00C06BEA">
              <w:t>‘legal-ease’</w:t>
            </w:r>
            <w:r>
              <w:t>.”</w:t>
            </w:r>
          </w:p>
          <w:p w:rsidR="009F1E68" w:rsidRDefault="00C06BEA" w:rsidP="009F1E68">
            <w:pPr>
              <w:pStyle w:val="Reference"/>
              <w:spacing w:after="0"/>
            </w:pPr>
            <w:r>
              <w:t>Professor Randy Heller</w:t>
            </w:r>
            <w:r w:rsidR="00324E39">
              <w:t>,</w:t>
            </w:r>
            <w:r w:rsidR="005B071A">
              <w:t xml:space="preserve"> Ph.D.</w:t>
            </w:r>
            <w:r w:rsidR="00293354">
              <w:br/>
            </w:r>
            <w:r>
              <w:t>Organizer</w:t>
            </w:r>
            <w:r w:rsidR="00293354">
              <w:t>, 201</w:t>
            </w:r>
            <w:r>
              <w:t>7</w:t>
            </w:r>
            <w:r w:rsidR="00293354">
              <w:t xml:space="preserve"> 2-Day Introductory Interdisciplinary Collaborative Training </w:t>
            </w:r>
            <w:r w:rsidR="009F1E68">
              <w:t xml:space="preserve">at </w:t>
            </w:r>
          </w:p>
          <w:p w:rsidR="009F1E68" w:rsidRDefault="009F1E68" w:rsidP="009F1E68">
            <w:pPr>
              <w:pStyle w:val="Reference"/>
              <w:spacing w:after="0"/>
            </w:pPr>
            <w:r>
              <w:t xml:space="preserve">Nova Southeastern University </w:t>
            </w:r>
          </w:p>
          <w:p w:rsidR="00293354" w:rsidRDefault="00293354" w:rsidP="00293354">
            <w:pPr>
              <w:pStyle w:val="Reference"/>
              <w:spacing w:after="240"/>
            </w:pPr>
            <w:r>
              <w:t xml:space="preserve">in </w:t>
            </w:r>
            <w:r w:rsidR="00324E39">
              <w:t>Ft. Lauderdale</w:t>
            </w:r>
            <w:r>
              <w:t>, FL</w:t>
            </w:r>
          </w:p>
          <w:p w:rsidR="00293354" w:rsidRDefault="00293354" w:rsidP="00293354">
            <w:pPr>
              <w:pStyle w:val="Testimonial"/>
              <w:keepLines w:val="0"/>
              <w:spacing w:before="240"/>
              <w:rPr>
                <w:iCs w:val="0"/>
              </w:rPr>
            </w:pPr>
          </w:p>
          <w:p w:rsidR="00981702" w:rsidRDefault="00981702" w:rsidP="00AA26DC">
            <w:pPr>
              <w:pStyle w:val="Testimonial"/>
              <w:spacing w:before="240"/>
              <w:rPr>
                <w:iCs w:val="0"/>
              </w:rPr>
            </w:pPr>
          </w:p>
          <w:p w:rsidR="00981702" w:rsidRDefault="00981702" w:rsidP="00AA26DC">
            <w:pPr>
              <w:pStyle w:val="Testimonial"/>
              <w:spacing w:before="240"/>
              <w:rPr>
                <w:iCs w:val="0"/>
              </w:rPr>
            </w:pPr>
          </w:p>
          <w:p w:rsidR="00981702" w:rsidRDefault="00981702" w:rsidP="00AA26DC">
            <w:pPr>
              <w:pStyle w:val="Testimonial"/>
              <w:spacing w:before="240"/>
              <w:rPr>
                <w:iCs w:val="0"/>
              </w:rPr>
            </w:pPr>
          </w:p>
          <w:p w:rsidR="00AA26DC" w:rsidRDefault="00AA26DC" w:rsidP="00AA26DC">
            <w:pPr>
              <w:pStyle w:val="Testimonial"/>
              <w:spacing w:before="240"/>
            </w:pPr>
            <w:r>
              <w:rPr>
                <w:iCs w:val="0"/>
              </w:rPr>
              <w:t>“</w:t>
            </w:r>
            <w:r w:rsidRPr="00AA26DC">
              <w:t>Adam Cordov</w:t>
            </w:r>
            <w:r>
              <w:t>er</w:t>
            </w:r>
            <w:r w:rsidRPr="00AA26DC">
              <w:t xml:space="preserve"> has one of the most engaging presentation styles I have seen during my many years of working with Collaborative Professionals and trainers.  He is one of those rare presenters that has the courage to put himself in the moment and engage his audience in real time.  His inquisitive nature and ability to adapt to what is happening in the room provide entertaining and insightful ways to learn the complex skills that are crucial </w:t>
            </w:r>
            <w:r w:rsidR="003F786E" w:rsidRPr="00AA26DC">
              <w:t>to our</w:t>
            </w:r>
            <w:r w:rsidRPr="00AA26DC">
              <w:t xml:space="preserve"> work.    His true passion for Collaborative Practice and his ready humo</w:t>
            </w:r>
            <w:r>
              <w:t>r make it easy to stay engaged.”</w:t>
            </w:r>
          </w:p>
          <w:p w:rsidR="00AA26DC" w:rsidRDefault="00AA26DC" w:rsidP="00981702">
            <w:pPr>
              <w:pStyle w:val="Testimonial"/>
              <w:spacing w:before="0" w:line="240" w:lineRule="auto"/>
              <w:rPr>
                <w:i w:val="0"/>
              </w:rPr>
            </w:pPr>
            <w:r>
              <w:rPr>
                <w:i w:val="0"/>
              </w:rPr>
              <w:t xml:space="preserve">Ron Ousky, Esq. </w:t>
            </w:r>
          </w:p>
          <w:p w:rsidR="00293354" w:rsidRDefault="00AA26DC" w:rsidP="00981702">
            <w:pPr>
              <w:pStyle w:val="Testimonial"/>
              <w:keepLines w:val="0"/>
              <w:spacing w:before="0" w:line="240" w:lineRule="auto"/>
              <w:rPr>
                <w:iCs w:val="0"/>
              </w:rPr>
            </w:pPr>
            <w:r>
              <w:rPr>
                <w:i w:val="0"/>
              </w:rPr>
              <w:t>Former President, International Academy of Collaborative Professionals</w:t>
            </w: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293354" w:rsidRDefault="00293354" w:rsidP="00293354">
            <w:pPr>
              <w:pStyle w:val="Testimonial"/>
              <w:keepLines w:val="0"/>
              <w:spacing w:before="240"/>
            </w:pPr>
            <w:r>
              <w:rPr>
                <w:iCs w:val="0"/>
              </w:rPr>
              <w:t>“</w:t>
            </w:r>
            <w:r w:rsidRPr="00293354">
              <w:rPr>
                <w:iCs w:val="0"/>
              </w:rPr>
              <w:t>Adam is a phenomenal presenter and trainer.  It</w:t>
            </w:r>
            <w:r w:rsidR="001F7D14">
              <w:rPr>
                <w:iCs w:val="0"/>
              </w:rPr>
              <w:t xml:space="preserve"> i</w:t>
            </w:r>
            <w:r w:rsidRPr="00293354">
              <w:rPr>
                <w:iCs w:val="0"/>
              </w:rPr>
              <w:t xml:space="preserve">s not just that he has a tremendous grasp on the material he brings to the participants, it is his manner of delivery, his training style.  He is fully engaging, out of the box and entertaining.  His trainings are always highly educational but in a painless and </w:t>
            </w:r>
            <w:proofErr w:type="gramStart"/>
            <w:r w:rsidRPr="00293354">
              <w:rPr>
                <w:iCs w:val="0"/>
              </w:rPr>
              <w:t>actually enjoyable</w:t>
            </w:r>
            <w:proofErr w:type="gramEnd"/>
            <w:r w:rsidRPr="00293354">
              <w:rPr>
                <w:iCs w:val="0"/>
              </w:rPr>
              <w:t xml:space="preserve"> way.</w:t>
            </w:r>
            <w:r>
              <w:rPr>
                <w:iCs w:val="0"/>
              </w:rPr>
              <w:t xml:space="preserve"> </w:t>
            </w:r>
            <w:r w:rsidRPr="00293354">
              <w:t>He truly is on the cutting edge of presenters and I would recommend him without hesitation to those who are seeking the training as well as to groups or sponsors seeking to bring to their communities that effective, high level of t</w:t>
            </w:r>
            <w:r>
              <w:t>raining that Adam is known for.”</w:t>
            </w:r>
          </w:p>
          <w:p w:rsidR="00293354" w:rsidRDefault="00293354" w:rsidP="00293354">
            <w:pPr>
              <w:pStyle w:val="Testimonial"/>
              <w:spacing w:before="0" w:line="240" w:lineRule="auto"/>
              <w:rPr>
                <w:i w:val="0"/>
              </w:rPr>
            </w:pPr>
            <w:r>
              <w:rPr>
                <w:i w:val="0"/>
              </w:rPr>
              <w:t xml:space="preserve">Enid Miller Ponn, Esq. </w:t>
            </w:r>
          </w:p>
          <w:p w:rsidR="00293354" w:rsidRPr="0071141A" w:rsidRDefault="00293354" w:rsidP="00293354">
            <w:pPr>
              <w:pStyle w:val="Testimonial"/>
              <w:spacing w:before="0" w:line="240" w:lineRule="auto"/>
            </w:pPr>
            <w:r>
              <w:rPr>
                <w:i w:val="0"/>
              </w:rPr>
              <w:t>Director, Center for Collaborative Divorce &amp; Mediation</w:t>
            </w:r>
          </w:p>
          <w:p w:rsidR="000A4808" w:rsidRDefault="000A4808" w:rsidP="000A4808">
            <w:pPr>
              <w:pStyle w:val="Testimonial"/>
              <w:spacing w:before="480"/>
            </w:pPr>
          </w:p>
          <w:p w:rsidR="00293354" w:rsidRDefault="00293354" w:rsidP="000A4808">
            <w:pPr>
              <w:pStyle w:val="Testimonial"/>
              <w:spacing w:before="480"/>
            </w:pPr>
          </w:p>
          <w:p w:rsidR="00293354" w:rsidRDefault="00293354" w:rsidP="000A4808">
            <w:pPr>
              <w:pStyle w:val="Testimonial"/>
              <w:spacing w:before="480"/>
            </w:pPr>
          </w:p>
          <w:p w:rsidR="00664D84" w:rsidRDefault="00664D84" w:rsidP="000A4808">
            <w:pPr>
              <w:pStyle w:val="Testimonial"/>
              <w:spacing w:before="480"/>
            </w:pPr>
          </w:p>
          <w:p w:rsidR="00F2739B" w:rsidRDefault="00F2739B" w:rsidP="000A4808">
            <w:pPr>
              <w:pStyle w:val="Testimonial"/>
              <w:spacing w:before="480"/>
            </w:pPr>
          </w:p>
          <w:p w:rsidR="00F2739B" w:rsidRDefault="00F2739B" w:rsidP="000A4808">
            <w:pPr>
              <w:pStyle w:val="Testimonial"/>
              <w:spacing w:before="480"/>
            </w:pPr>
          </w:p>
          <w:p w:rsidR="00F2739B" w:rsidRDefault="00F2739B" w:rsidP="00F2739B">
            <w:pPr>
              <w:pStyle w:val="Testimonial"/>
              <w:keepLines w:val="0"/>
              <w:spacing w:before="240"/>
            </w:pPr>
            <w:r>
              <w:rPr>
                <w:iCs w:val="0"/>
              </w:rPr>
              <w:t>“As a Collaborative practitioner in Florida, I have observed the formative work Adam has done to help develop and grow collaborative practice groups around the state</w:t>
            </w:r>
            <w:r w:rsidR="00855ABE">
              <w:rPr>
                <w:iCs w:val="0"/>
              </w:rPr>
              <w:t xml:space="preserve">…Working with Adam as a trainer and as a committee co-chair, I have found him to be industrious, responsive, well-spoken, and reliable.  He is both a team player and an independent thinker who can artfully engage in difficult conversations for the benefit of organizational goals.  From a personal perspective, </w:t>
            </w:r>
            <w:r w:rsidR="003E349D">
              <w:rPr>
                <w:iCs w:val="0"/>
              </w:rPr>
              <w:t>Adam is an individual with drive and integrity who is a pleasure to work with.  He has a seemingly endless supply of creative energy, optimism, and good humor.</w:t>
            </w:r>
            <w:r>
              <w:t>”</w:t>
            </w:r>
          </w:p>
          <w:p w:rsidR="00F2739B" w:rsidRDefault="003E349D" w:rsidP="00F2739B">
            <w:pPr>
              <w:pStyle w:val="Testimonial"/>
              <w:spacing w:before="0" w:line="240" w:lineRule="auto"/>
              <w:rPr>
                <w:i w:val="0"/>
              </w:rPr>
            </w:pPr>
            <w:r>
              <w:rPr>
                <w:i w:val="0"/>
              </w:rPr>
              <w:t>Barbara Kelly, Ph.D</w:t>
            </w:r>
            <w:r w:rsidR="00F2739B">
              <w:rPr>
                <w:i w:val="0"/>
              </w:rPr>
              <w:t xml:space="preserve">. </w:t>
            </w:r>
          </w:p>
          <w:p w:rsidR="00F2739B" w:rsidRPr="0071141A" w:rsidRDefault="003E349D" w:rsidP="00F2739B">
            <w:pPr>
              <w:pStyle w:val="Testimonial"/>
              <w:spacing w:before="0" w:line="240" w:lineRule="auto"/>
            </w:pPr>
            <w:r>
              <w:rPr>
                <w:i w:val="0"/>
              </w:rPr>
              <w:t>Former Treasure and Co-Chair of Research Committee, International Academy of Collaborative Professionals</w:t>
            </w:r>
          </w:p>
          <w:p w:rsidR="00F2739B" w:rsidRDefault="00F2739B" w:rsidP="000A4808">
            <w:pPr>
              <w:pStyle w:val="Testimonial"/>
              <w:spacing w:before="480"/>
            </w:pPr>
          </w:p>
          <w:p w:rsidR="00F2739B" w:rsidRDefault="00F2739B" w:rsidP="000A4808">
            <w:pPr>
              <w:pStyle w:val="Testimonial"/>
              <w:spacing w:before="480"/>
            </w:pPr>
          </w:p>
          <w:p w:rsidR="00F2739B" w:rsidRDefault="00F2739B" w:rsidP="000A4808">
            <w:pPr>
              <w:pStyle w:val="Testimonial"/>
              <w:spacing w:before="480"/>
            </w:pPr>
          </w:p>
          <w:p w:rsidR="00BD0FAE" w:rsidRDefault="00F34769" w:rsidP="000A4808">
            <w:pPr>
              <w:pStyle w:val="Testimonial"/>
              <w:spacing w:before="480"/>
            </w:pPr>
            <w:r>
              <w:lastRenderedPageBreak/>
              <w:t xml:space="preserve">“In describing Adam, I would say that he is one of the most promising young lawyers I have met.  He has energy, ambition, and an earnest approach to any task he volunteers to accomplish.  He is one of those ‘can do’ guys, i.e., not just a talker, but an actual </w:t>
            </w:r>
            <w:r w:rsidR="004D01F2">
              <w:t>‘</w:t>
            </w:r>
            <w:r>
              <w:t>doer.</w:t>
            </w:r>
            <w:r w:rsidR="004D01F2">
              <w:t>’”</w:t>
            </w:r>
          </w:p>
          <w:p w:rsidR="00BD0FAE" w:rsidRDefault="00F34769" w:rsidP="004D01F2">
            <w:pPr>
              <w:pStyle w:val="Reference"/>
              <w:spacing w:after="240"/>
            </w:pPr>
            <w:r>
              <w:t>Nancy Harris</w:t>
            </w:r>
            <w:r w:rsidR="004D01F2">
              <w:t>, Esq.</w:t>
            </w:r>
            <w:r w:rsidR="00573211">
              <w:br/>
            </w:r>
            <w:r>
              <w:t>Co-Founder, Tampa Bay Collaborative Divorce Group</w:t>
            </w:r>
          </w:p>
          <w:p w:rsidR="004D01F2" w:rsidRDefault="004D01F2" w:rsidP="004D01F2">
            <w:pPr>
              <w:pStyle w:val="Testimonial"/>
              <w:spacing w:before="0"/>
            </w:pPr>
          </w:p>
          <w:p w:rsidR="0061360A" w:rsidRDefault="0061360A" w:rsidP="004D01F2">
            <w:pPr>
              <w:pStyle w:val="Testimonial"/>
              <w:spacing w:before="0"/>
            </w:pPr>
          </w:p>
          <w:p w:rsidR="000A4808" w:rsidRDefault="000A4808" w:rsidP="00244F49">
            <w:pPr>
              <w:pStyle w:val="Testimonial"/>
            </w:pPr>
          </w:p>
          <w:p w:rsidR="000A4808" w:rsidRDefault="000A4808" w:rsidP="00244F49">
            <w:pPr>
              <w:pStyle w:val="Testimonial"/>
            </w:pPr>
          </w:p>
          <w:p w:rsidR="00293354" w:rsidRDefault="00293354" w:rsidP="00293354">
            <w:pPr>
              <w:pStyle w:val="Testimonial"/>
              <w:spacing w:before="480"/>
            </w:pPr>
          </w:p>
          <w:p w:rsidR="00293354" w:rsidRDefault="00293354" w:rsidP="00293354">
            <w:pPr>
              <w:pStyle w:val="Testimonial"/>
              <w:spacing w:before="480"/>
            </w:pPr>
          </w:p>
          <w:p w:rsidR="00293354" w:rsidRDefault="00293354" w:rsidP="00244F49">
            <w:pPr>
              <w:pStyle w:val="Testimonial"/>
            </w:pPr>
          </w:p>
          <w:p w:rsidR="00244F49" w:rsidRPr="00BD0FAE" w:rsidRDefault="00244F49" w:rsidP="00244F49">
            <w:pPr>
              <w:pStyle w:val="Testimonial"/>
            </w:pPr>
            <w:r>
              <w:t>“</w:t>
            </w:r>
            <w:r w:rsidRPr="004D01F2">
              <w:t>Adam B. Cordover is a young attorney who, in his brief legal career, has epitomized leadership, professionalism, and service to the community.  Mr. Cordover is tr</w:t>
            </w:r>
            <w:r>
              <w:t>uly an outstanding young lawyer.”</w:t>
            </w:r>
          </w:p>
          <w:p w:rsidR="00244F49" w:rsidRDefault="00244F49" w:rsidP="00244F49">
            <w:pPr>
              <w:pStyle w:val="Reference"/>
              <w:spacing w:after="0"/>
            </w:pPr>
            <w:r>
              <w:t>Joryn Jenkins, Esq.</w:t>
            </w:r>
          </w:p>
          <w:p w:rsidR="00244F49" w:rsidRDefault="00244F49" w:rsidP="00244F49">
            <w:pPr>
              <w:pStyle w:val="Reference"/>
              <w:spacing w:after="0"/>
            </w:pPr>
            <w:r>
              <w:t>Author, War or Peace:</w:t>
            </w:r>
          </w:p>
          <w:p w:rsidR="00244F49" w:rsidRDefault="00244F49" w:rsidP="00244F49">
            <w:pPr>
              <w:pStyle w:val="Reference"/>
              <w:spacing w:after="0"/>
            </w:pPr>
            <w:r>
              <w:t>Avoid the Destruction of Divorce Court</w:t>
            </w:r>
          </w:p>
          <w:p w:rsidR="00244F49" w:rsidRDefault="00244F49" w:rsidP="00244F49">
            <w:pPr>
              <w:pStyle w:val="Testimonial"/>
              <w:spacing w:before="0"/>
            </w:pPr>
          </w:p>
          <w:p w:rsidR="004E35C4" w:rsidRDefault="004E35C4" w:rsidP="004E35C4">
            <w:pPr>
              <w:pStyle w:val="Testimonial"/>
              <w:spacing w:before="480"/>
            </w:pPr>
            <w:r>
              <w:lastRenderedPageBreak/>
              <w:t>“I was thoroughly impressed with Adam as a presenter.  It’s clear that he is passionate about Collaborative Practice and that makes him even more engaging as a trainer.”</w:t>
            </w:r>
          </w:p>
          <w:p w:rsidR="004E35C4" w:rsidRDefault="004E35C4" w:rsidP="004E35C4">
            <w:pPr>
              <w:pStyle w:val="Reference"/>
              <w:spacing w:after="240"/>
            </w:pPr>
            <w:r>
              <w:t xml:space="preserve">Angela </w:t>
            </w:r>
            <w:proofErr w:type="spellStart"/>
            <w:r>
              <w:t>Perkinson</w:t>
            </w:r>
            <w:proofErr w:type="spellEnd"/>
            <w:r>
              <w:t>, CPA, CFE</w:t>
            </w:r>
            <w:r>
              <w:br/>
              <w:t>Attendee, 2016 2-Day Introductory Interdisciplinary Collaborative Training in Lakewood Ranch, FL</w:t>
            </w:r>
          </w:p>
          <w:p w:rsidR="000A4808" w:rsidRDefault="000A4808" w:rsidP="00CC48A8">
            <w:pPr>
              <w:pStyle w:val="Testimonial"/>
            </w:pPr>
          </w:p>
          <w:p w:rsidR="004E35C4" w:rsidRDefault="004E35C4" w:rsidP="00CC48A8">
            <w:pPr>
              <w:pStyle w:val="Testimonial"/>
            </w:pPr>
          </w:p>
          <w:p w:rsidR="004E35C4" w:rsidRDefault="004E35C4" w:rsidP="00CC48A8">
            <w:pPr>
              <w:pStyle w:val="Testimonial"/>
            </w:pPr>
          </w:p>
          <w:p w:rsidR="000A4808" w:rsidRDefault="000A4808" w:rsidP="00CC48A8">
            <w:pPr>
              <w:pStyle w:val="Testimonial"/>
            </w:pPr>
          </w:p>
          <w:p w:rsidR="000A4808" w:rsidRDefault="000A4808" w:rsidP="00CC48A8">
            <w:pPr>
              <w:pStyle w:val="Testimonial"/>
            </w:pPr>
          </w:p>
          <w:p w:rsidR="000A4808" w:rsidRDefault="000A4808" w:rsidP="00CC48A8">
            <w:pPr>
              <w:pStyle w:val="Testimonial"/>
            </w:pPr>
          </w:p>
          <w:p w:rsidR="000A4808" w:rsidRDefault="000A4808" w:rsidP="00CC48A8">
            <w:pPr>
              <w:pStyle w:val="Testimonial"/>
            </w:pPr>
          </w:p>
          <w:p w:rsidR="001F7D14" w:rsidRDefault="001F7D14" w:rsidP="00CC48A8">
            <w:pPr>
              <w:pStyle w:val="Testimonial"/>
            </w:pPr>
          </w:p>
          <w:p w:rsidR="000964DF" w:rsidRDefault="00D61318" w:rsidP="00CC48A8">
            <w:pPr>
              <w:pStyle w:val="Testimonial"/>
            </w:pPr>
            <w:r>
              <w:t>“Adam Cordover is a professional on the cutting edge of the Collaborative Divorce Process in Tampa Bay, a much more humane approach to traditional divorce litigation…Adam is truly a pioneer in the Collaborative Divorce Process in Tampa Bay.”</w:t>
            </w:r>
          </w:p>
          <w:p w:rsidR="00D61318" w:rsidRDefault="00D61318" w:rsidP="00D61318">
            <w:pPr>
              <w:pStyle w:val="Testimonial"/>
              <w:spacing w:before="0" w:line="240" w:lineRule="auto"/>
              <w:rPr>
                <w:i w:val="0"/>
              </w:rPr>
            </w:pPr>
            <w:r>
              <w:rPr>
                <w:i w:val="0"/>
              </w:rPr>
              <w:t>Eric Gregorisch, LMFT</w:t>
            </w:r>
          </w:p>
          <w:p w:rsidR="000D2687" w:rsidRPr="000D2687" w:rsidRDefault="00244F49" w:rsidP="00664D84">
            <w:pPr>
              <w:pStyle w:val="Testimonial"/>
              <w:spacing w:before="0" w:line="240" w:lineRule="auto"/>
              <w:rPr>
                <w:i w:val="0"/>
              </w:rPr>
            </w:pPr>
            <w:r>
              <w:rPr>
                <w:i w:val="0"/>
              </w:rPr>
              <w:t xml:space="preserve">Former </w:t>
            </w:r>
            <w:r w:rsidR="00D61318">
              <w:rPr>
                <w:i w:val="0"/>
              </w:rPr>
              <w:t>President, Tampa Bay Association for Marriage and Family Therapy</w:t>
            </w:r>
          </w:p>
        </w:tc>
        <w:tc>
          <w:tcPr>
            <w:tcW w:w="8100" w:type="dxa"/>
            <w:tcBorders>
              <w:left w:val="single" w:sz="4" w:space="0" w:color="808080"/>
            </w:tcBorders>
          </w:tcPr>
          <w:p w:rsidR="0061360A" w:rsidRDefault="0061360A" w:rsidP="00E000F2">
            <w:pPr>
              <w:pStyle w:val="Heading1"/>
            </w:pPr>
          </w:p>
          <w:p w:rsidR="00BD0FAE" w:rsidRPr="00073825" w:rsidRDefault="00BD0FAE" w:rsidP="00E000F2">
            <w:pPr>
              <w:pStyle w:val="Heading1"/>
              <w:rPr>
                <w:sz w:val="24"/>
                <w:szCs w:val="24"/>
              </w:rPr>
            </w:pPr>
            <w:r w:rsidRPr="00073825">
              <w:rPr>
                <w:sz w:val="24"/>
                <w:szCs w:val="24"/>
              </w:rPr>
              <w:t>Professional Profile</w:t>
            </w:r>
            <w:r w:rsidR="00021CEF">
              <w:rPr>
                <w:sz w:val="24"/>
                <w:szCs w:val="24"/>
              </w:rPr>
              <w:t xml:space="preserve"> of Adam B. Cordover</w:t>
            </w:r>
          </w:p>
          <w:p w:rsidR="00BD0FAE" w:rsidRDefault="00446763" w:rsidP="00E000F2">
            <w:pPr>
              <w:pStyle w:val="Text"/>
            </w:pPr>
            <w:r>
              <w:t>Leading efforts to offer families healthier alternatives to courtroom battles</w:t>
            </w:r>
            <w:r w:rsidR="002B747F">
              <w:t xml:space="preserve"> in Florida and beyond</w:t>
            </w:r>
            <w:r w:rsidR="00BD0FAE">
              <w:t>.</w:t>
            </w:r>
          </w:p>
          <w:p w:rsidR="00C212CA" w:rsidRDefault="00C212CA" w:rsidP="00C212CA">
            <w:pPr>
              <w:pStyle w:val="Text"/>
              <w:spacing w:after="0"/>
            </w:pPr>
          </w:p>
          <w:p w:rsidR="000E066D" w:rsidRDefault="000E066D" w:rsidP="000E066D">
            <w:pPr>
              <w:pStyle w:val="smallspacing"/>
            </w:pPr>
          </w:p>
          <w:p w:rsidR="00BD0FAE" w:rsidRPr="00073825" w:rsidRDefault="00605697" w:rsidP="00E000F2">
            <w:pPr>
              <w:pStyle w:val="Heading1"/>
              <w:rPr>
                <w:sz w:val="24"/>
                <w:szCs w:val="24"/>
              </w:rPr>
            </w:pPr>
            <w:r w:rsidRPr="00073825">
              <w:rPr>
                <w:sz w:val="24"/>
                <w:szCs w:val="24"/>
              </w:rPr>
              <w:t>Education, Admissions, and Training</w:t>
            </w:r>
            <w:r w:rsidR="00E1673C">
              <w:rPr>
                <w:sz w:val="24"/>
                <w:szCs w:val="24"/>
              </w:rPr>
              <w:t>s Attended</w:t>
            </w:r>
          </w:p>
          <w:p w:rsidR="00446763" w:rsidRDefault="00446763" w:rsidP="00446763">
            <w:pPr>
              <w:pStyle w:val="Education"/>
            </w:pPr>
            <w:proofErr w:type="gramStart"/>
            <w:r>
              <w:t>Masters of Arts</w:t>
            </w:r>
            <w:proofErr w:type="gramEnd"/>
            <w:r>
              <w:t>, International Affairs</w:t>
            </w:r>
          </w:p>
          <w:p w:rsidR="00446763" w:rsidRDefault="00446763" w:rsidP="00446763">
            <w:pPr>
              <w:pStyle w:val="Text"/>
            </w:pPr>
            <w:r>
              <w:t>American University, Washington, DC 2008</w:t>
            </w:r>
          </w:p>
          <w:p w:rsidR="00BD0FAE" w:rsidRDefault="00446763" w:rsidP="000E066D">
            <w:pPr>
              <w:pStyle w:val="Education"/>
            </w:pPr>
            <w:r>
              <w:t>Juris Doctor</w:t>
            </w:r>
            <w:r w:rsidR="00BD0FAE">
              <w:t xml:space="preserve"> </w:t>
            </w:r>
          </w:p>
          <w:p w:rsidR="00BD0FAE" w:rsidRDefault="00446763" w:rsidP="00E000F2">
            <w:pPr>
              <w:pStyle w:val="Text"/>
            </w:pPr>
            <w:r>
              <w:t>American University, Washington, DC</w:t>
            </w:r>
            <w:r w:rsidR="00BD0FAE">
              <w:t xml:space="preserve">. </w:t>
            </w:r>
            <w:r>
              <w:t>2007</w:t>
            </w:r>
          </w:p>
          <w:p w:rsidR="00BD0FAE" w:rsidRDefault="00BD0FAE" w:rsidP="00340326">
            <w:pPr>
              <w:pStyle w:val="Education"/>
              <w:tabs>
                <w:tab w:val="left" w:pos="6699"/>
              </w:tabs>
            </w:pPr>
            <w:r>
              <w:t xml:space="preserve">Bachelor of </w:t>
            </w:r>
            <w:r w:rsidR="00446763">
              <w:t>Arts, Political Science and Jewish Studies</w:t>
            </w:r>
            <w:r w:rsidR="00340326">
              <w:tab/>
            </w:r>
          </w:p>
          <w:p w:rsidR="00BD0FAE" w:rsidRDefault="00446763" w:rsidP="00E000F2">
            <w:pPr>
              <w:pStyle w:val="Text"/>
            </w:pPr>
            <w:r>
              <w:t>University of Florida, Gainesville, FL 2003</w:t>
            </w:r>
          </w:p>
          <w:p w:rsidR="00605697" w:rsidRDefault="00605697" w:rsidP="00605697">
            <w:pPr>
              <w:pStyle w:val="Education"/>
            </w:pPr>
            <w:r>
              <w:t>Certificate, International Relations</w:t>
            </w:r>
          </w:p>
          <w:p w:rsidR="00605697" w:rsidRDefault="00605697" w:rsidP="00605697">
            <w:pPr>
              <w:pStyle w:val="Text"/>
            </w:pPr>
            <w:r>
              <w:t>University of Florida, Gainesville, FL 2003</w:t>
            </w:r>
          </w:p>
          <w:p w:rsidR="00BD0FAE" w:rsidRDefault="00446763" w:rsidP="000E066D">
            <w:pPr>
              <w:pStyle w:val="Education"/>
            </w:pPr>
            <w:r>
              <w:t>Bar Admissions</w:t>
            </w:r>
          </w:p>
          <w:p w:rsidR="00BD0FAE" w:rsidRDefault="00446763" w:rsidP="00E000F2">
            <w:pPr>
              <w:pStyle w:val="Text"/>
            </w:pPr>
            <w:r>
              <w:t>State Bar of Florida</w:t>
            </w:r>
            <w:r w:rsidR="00BD0FAE">
              <w:t xml:space="preserve"> </w:t>
            </w:r>
            <w:r>
              <w:t>2008</w:t>
            </w:r>
          </w:p>
          <w:p w:rsidR="006906C4" w:rsidRDefault="006906C4" w:rsidP="006906C4">
            <w:pPr>
              <w:pStyle w:val="Text"/>
              <w:rPr>
                <w:b/>
              </w:rPr>
            </w:pPr>
            <w:r>
              <w:rPr>
                <w:b/>
              </w:rPr>
              <w:t>Mediation Certification</w:t>
            </w:r>
          </w:p>
          <w:p w:rsidR="006906C4" w:rsidRDefault="006906C4" w:rsidP="006906C4">
            <w:pPr>
              <w:pStyle w:val="Text"/>
            </w:pPr>
            <w:r>
              <w:t>Florida Supreme Court Certified Family Law Mediator 2015</w:t>
            </w:r>
          </w:p>
          <w:p w:rsidR="00446763" w:rsidRDefault="00452929" w:rsidP="00E000F2">
            <w:pPr>
              <w:pStyle w:val="Text"/>
              <w:rPr>
                <w:b/>
              </w:rPr>
            </w:pPr>
            <w:r>
              <w:rPr>
                <w:b/>
              </w:rPr>
              <w:t>Collaborative &amp; Mediation</w:t>
            </w:r>
            <w:r w:rsidR="00446763">
              <w:rPr>
                <w:b/>
              </w:rPr>
              <w:t xml:space="preserve"> Training</w:t>
            </w:r>
            <w:r w:rsidR="00D10E1D">
              <w:rPr>
                <w:b/>
              </w:rPr>
              <w:t>s</w:t>
            </w:r>
            <w:r>
              <w:rPr>
                <w:b/>
              </w:rPr>
              <w:t xml:space="preserve"> Attended</w:t>
            </w:r>
          </w:p>
          <w:p w:rsidR="00605697" w:rsidRDefault="00656734" w:rsidP="00E000F2">
            <w:pPr>
              <w:pStyle w:val="Text"/>
            </w:pPr>
            <w:r>
              <w:t>7</w:t>
            </w:r>
            <w:r w:rsidR="005B7B34">
              <w:t xml:space="preserve"> Intro</w:t>
            </w:r>
            <w:r w:rsidR="00E17321">
              <w:t xml:space="preserve"> Interdisciplinary Collaborative Trainings </w:t>
            </w:r>
            <w:r w:rsidR="001B3C45">
              <w:t>2011-201</w:t>
            </w:r>
            <w:r>
              <w:t>8</w:t>
            </w:r>
            <w:r w:rsidR="001B3C45">
              <w:t xml:space="preserve"> </w:t>
            </w:r>
            <w:r w:rsidR="00E17321">
              <w:t>(</w:t>
            </w:r>
            <w:r w:rsidR="00932036">
              <w:t>Texas, Miami, Arizona/California, Atlanta, and Ontario training groups</w:t>
            </w:r>
            <w:r w:rsidR="00E17321">
              <w:t>)</w:t>
            </w:r>
          </w:p>
          <w:p w:rsidR="00E17321" w:rsidRDefault="00E17321" w:rsidP="00E000F2">
            <w:pPr>
              <w:pStyle w:val="Text"/>
            </w:pPr>
            <w:r>
              <w:t xml:space="preserve">2 40-hour </w:t>
            </w:r>
            <w:r w:rsidR="00423AB9">
              <w:t xml:space="preserve">Introductory </w:t>
            </w:r>
            <w:r>
              <w:t xml:space="preserve">Mediation Trainings </w:t>
            </w:r>
            <w:r w:rsidR="001B3C45">
              <w:t xml:space="preserve">2015, 2016 </w:t>
            </w:r>
            <w:r>
              <w:t>(Greg Firestone; Forrest S. Mo</w:t>
            </w:r>
            <w:r w:rsidR="00707475">
              <w:t>s</w:t>
            </w:r>
            <w:r>
              <w:t>ten)</w:t>
            </w:r>
          </w:p>
          <w:p w:rsidR="00E17321" w:rsidRDefault="00E17321" w:rsidP="00E000F2">
            <w:pPr>
              <w:pStyle w:val="Text"/>
            </w:pPr>
            <w:r>
              <w:t>Countless Advanced Collaborative and Mediation Trainings and Workshops</w:t>
            </w:r>
          </w:p>
          <w:p w:rsidR="00C212CA" w:rsidRPr="00816CFA" w:rsidRDefault="00C212CA" w:rsidP="00816CFA">
            <w:pPr>
              <w:pStyle w:val="Text"/>
            </w:pPr>
          </w:p>
          <w:p w:rsidR="00452929" w:rsidRPr="00073825" w:rsidRDefault="00452929" w:rsidP="00452929">
            <w:pPr>
              <w:pStyle w:val="Heading1"/>
              <w:spacing w:before="120"/>
              <w:rPr>
                <w:sz w:val="24"/>
                <w:szCs w:val="24"/>
              </w:rPr>
            </w:pPr>
            <w:r>
              <w:rPr>
                <w:sz w:val="24"/>
                <w:szCs w:val="24"/>
              </w:rPr>
              <w:t>Training</w:t>
            </w:r>
            <w:r w:rsidR="003533C1">
              <w:rPr>
                <w:sz w:val="24"/>
                <w:szCs w:val="24"/>
              </w:rPr>
              <w:t>s</w:t>
            </w:r>
            <w:r>
              <w:rPr>
                <w:sz w:val="24"/>
                <w:szCs w:val="24"/>
              </w:rPr>
              <w:t xml:space="preserve"> Conducted</w:t>
            </w:r>
          </w:p>
          <w:p w:rsidR="00C96D83" w:rsidRDefault="00C96D83" w:rsidP="00595AB2">
            <w:pPr>
              <w:pStyle w:val="Heading1"/>
              <w:spacing w:before="120"/>
              <w:rPr>
                <w:b w:val="0"/>
                <w:i w:val="0"/>
                <w:sz w:val="20"/>
                <w:szCs w:val="20"/>
              </w:rPr>
            </w:pPr>
            <w:r>
              <w:rPr>
                <w:b w:val="0"/>
                <w:i w:val="0"/>
                <w:sz w:val="20"/>
                <w:szCs w:val="20"/>
              </w:rPr>
              <w:t>Principal Trainer, 2-Day Intro Interdisciplinary Collaborative Training 2018 (</w:t>
            </w:r>
            <w:r>
              <w:rPr>
                <w:b w:val="0"/>
                <w:i w:val="0"/>
                <w:sz w:val="20"/>
                <w:szCs w:val="20"/>
              </w:rPr>
              <w:t>St. Louis, MO</w:t>
            </w:r>
            <w:r>
              <w:rPr>
                <w:b w:val="0"/>
                <w:i w:val="0"/>
                <w:sz w:val="20"/>
                <w:szCs w:val="20"/>
              </w:rPr>
              <w:t>)</w:t>
            </w:r>
          </w:p>
          <w:p w:rsidR="00C96D83" w:rsidRDefault="00C96D83" w:rsidP="00595AB2">
            <w:pPr>
              <w:pStyle w:val="Heading1"/>
              <w:spacing w:before="120"/>
              <w:rPr>
                <w:b w:val="0"/>
                <w:i w:val="0"/>
                <w:sz w:val="20"/>
                <w:szCs w:val="20"/>
              </w:rPr>
            </w:pPr>
            <w:r>
              <w:rPr>
                <w:b w:val="0"/>
                <w:i w:val="0"/>
                <w:sz w:val="20"/>
                <w:szCs w:val="20"/>
              </w:rPr>
              <w:t>Principal Trainer, 2-Day Intro Interdisciplinary Collaborative Training 2018 (</w:t>
            </w:r>
            <w:r>
              <w:rPr>
                <w:b w:val="0"/>
                <w:i w:val="0"/>
                <w:sz w:val="20"/>
                <w:szCs w:val="20"/>
              </w:rPr>
              <w:t>Tampa</w:t>
            </w:r>
            <w:r>
              <w:rPr>
                <w:b w:val="0"/>
                <w:i w:val="0"/>
                <w:sz w:val="20"/>
                <w:szCs w:val="20"/>
              </w:rPr>
              <w:t>, FL)</w:t>
            </w:r>
          </w:p>
          <w:p w:rsidR="001615E8" w:rsidRDefault="001615E8" w:rsidP="00595AB2">
            <w:pPr>
              <w:pStyle w:val="Heading1"/>
              <w:spacing w:before="120"/>
              <w:rPr>
                <w:b w:val="0"/>
                <w:i w:val="0"/>
                <w:sz w:val="20"/>
                <w:szCs w:val="20"/>
              </w:rPr>
            </w:pPr>
            <w:r>
              <w:rPr>
                <w:b w:val="0"/>
                <w:i w:val="0"/>
                <w:sz w:val="20"/>
                <w:szCs w:val="20"/>
              </w:rPr>
              <w:t xml:space="preserve">Principal Trainer, 1-Day Advanced Collaborative Training – It All Starts in the Initial Client Meeting: Enrolling the Collaborative Case </w:t>
            </w:r>
            <w:r w:rsidR="00C96D83">
              <w:rPr>
                <w:b w:val="0"/>
                <w:i w:val="0"/>
                <w:sz w:val="20"/>
                <w:szCs w:val="20"/>
              </w:rPr>
              <w:t xml:space="preserve">2018 </w:t>
            </w:r>
            <w:r>
              <w:rPr>
                <w:b w:val="0"/>
                <w:i w:val="0"/>
                <w:sz w:val="20"/>
                <w:szCs w:val="20"/>
              </w:rPr>
              <w:t>(Boca Raton, FL)</w:t>
            </w:r>
          </w:p>
          <w:p w:rsidR="00595AB2" w:rsidRDefault="00595AB2" w:rsidP="00595AB2">
            <w:pPr>
              <w:pStyle w:val="Heading1"/>
              <w:spacing w:before="120"/>
              <w:rPr>
                <w:b w:val="0"/>
                <w:i w:val="0"/>
                <w:sz w:val="20"/>
                <w:szCs w:val="20"/>
              </w:rPr>
            </w:pPr>
            <w:r>
              <w:rPr>
                <w:b w:val="0"/>
                <w:i w:val="0"/>
                <w:sz w:val="20"/>
                <w:szCs w:val="20"/>
              </w:rPr>
              <w:t>Principal Trainer, 1-Day Advanced Collaborative Training – The Tough Ones: Collaborative Cases Involving Domestic Violence, Substance Abuse, or Mental Health Issues 201</w:t>
            </w:r>
            <w:r w:rsidR="00C96D83">
              <w:rPr>
                <w:b w:val="0"/>
                <w:i w:val="0"/>
                <w:sz w:val="20"/>
                <w:szCs w:val="20"/>
              </w:rPr>
              <w:t>8</w:t>
            </w:r>
            <w:r>
              <w:rPr>
                <w:b w:val="0"/>
                <w:i w:val="0"/>
                <w:sz w:val="20"/>
                <w:szCs w:val="20"/>
              </w:rPr>
              <w:t xml:space="preserve"> (Charlotte, NC)</w:t>
            </w:r>
          </w:p>
          <w:p w:rsidR="00E1673C" w:rsidRDefault="00E1673C" w:rsidP="00E1673C">
            <w:pPr>
              <w:pStyle w:val="Heading1"/>
              <w:spacing w:before="120"/>
              <w:rPr>
                <w:b w:val="0"/>
                <w:i w:val="0"/>
                <w:sz w:val="20"/>
                <w:szCs w:val="20"/>
              </w:rPr>
            </w:pPr>
            <w:r>
              <w:rPr>
                <w:b w:val="0"/>
                <w:i w:val="0"/>
                <w:sz w:val="20"/>
                <w:szCs w:val="20"/>
              </w:rPr>
              <w:t>Principal Trainer, 2-Day Intro Interdisciplinary Collaborative Training 2018 (Ft. Lauderdale, FL)</w:t>
            </w:r>
          </w:p>
          <w:p w:rsidR="00E63AC3" w:rsidRDefault="00E63AC3" w:rsidP="00E63AC3">
            <w:pPr>
              <w:pStyle w:val="Heading1"/>
              <w:spacing w:before="120"/>
              <w:rPr>
                <w:b w:val="0"/>
                <w:i w:val="0"/>
                <w:sz w:val="20"/>
                <w:szCs w:val="20"/>
              </w:rPr>
            </w:pPr>
            <w:r>
              <w:rPr>
                <w:b w:val="0"/>
                <w:i w:val="0"/>
                <w:sz w:val="20"/>
                <w:szCs w:val="20"/>
              </w:rPr>
              <w:t xml:space="preserve">Principal Trainer, 1-Day Advanced Collaborative Training – Enrolling the Collaborative Case </w:t>
            </w:r>
            <w:r w:rsidR="002B746F">
              <w:rPr>
                <w:b w:val="0"/>
                <w:i w:val="0"/>
                <w:sz w:val="20"/>
                <w:szCs w:val="20"/>
              </w:rPr>
              <w:t xml:space="preserve">2017 </w:t>
            </w:r>
            <w:r>
              <w:rPr>
                <w:b w:val="0"/>
                <w:i w:val="0"/>
                <w:sz w:val="20"/>
                <w:szCs w:val="20"/>
              </w:rPr>
              <w:t>(Pensacola, FL)</w:t>
            </w:r>
          </w:p>
          <w:p w:rsidR="00E63AC3" w:rsidRDefault="00E63AC3" w:rsidP="00E63AC3">
            <w:pPr>
              <w:pStyle w:val="Heading1"/>
              <w:spacing w:before="120"/>
              <w:rPr>
                <w:b w:val="0"/>
                <w:i w:val="0"/>
                <w:sz w:val="20"/>
                <w:szCs w:val="20"/>
              </w:rPr>
            </w:pPr>
            <w:r>
              <w:rPr>
                <w:b w:val="0"/>
                <w:i w:val="0"/>
                <w:sz w:val="20"/>
                <w:szCs w:val="20"/>
              </w:rPr>
              <w:t>Principal Trainer, 2-Day Intro Interdisciplinary Collaborative Training 2017 (Pensacola, FL)</w:t>
            </w:r>
          </w:p>
          <w:p w:rsidR="00E17321" w:rsidRDefault="00E17321" w:rsidP="00322F68">
            <w:pPr>
              <w:pStyle w:val="Heading1"/>
              <w:spacing w:before="120"/>
              <w:rPr>
                <w:b w:val="0"/>
                <w:i w:val="0"/>
                <w:sz w:val="20"/>
                <w:szCs w:val="20"/>
              </w:rPr>
            </w:pPr>
            <w:r>
              <w:rPr>
                <w:b w:val="0"/>
                <w:i w:val="0"/>
                <w:sz w:val="20"/>
                <w:szCs w:val="20"/>
              </w:rPr>
              <w:t xml:space="preserve">Principal Trainer, 2-Day Advanced </w:t>
            </w:r>
            <w:r w:rsidR="00E63AC3">
              <w:rPr>
                <w:b w:val="0"/>
                <w:i w:val="0"/>
                <w:sz w:val="20"/>
                <w:szCs w:val="20"/>
              </w:rPr>
              <w:t xml:space="preserve">Collaborative </w:t>
            </w:r>
            <w:r>
              <w:rPr>
                <w:b w:val="0"/>
                <w:i w:val="0"/>
                <w:sz w:val="20"/>
                <w:szCs w:val="20"/>
              </w:rPr>
              <w:t xml:space="preserve">Training </w:t>
            </w:r>
            <w:r w:rsidR="00552DCE">
              <w:rPr>
                <w:b w:val="0"/>
                <w:i w:val="0"/>
                <w:sz w:val="20"/>
                <w:szCs w:val="20"/>
              </w:rPr>
              <w:t>–</w:t>
            </w:r>
            <w:r>
              <w:rPr>
                <w:b w:val="0"/>
                <w:i w:val="0"/>
                <w:sz w:val="20"/>
                <w:szCs w:val="20"/>
              </w:rPr>
              <w:t xml:space="preserve"> </w:t>
            </w:r>
            <w:r w:rsidR="00552DCE">
              <w:rPr>
                <w:b w:val="0"/>
                <w:i w:val="0"/>
                <w:sz w:val="20"/>
                <w:szCs w:val="20"/>
              </w:rPr>
              <w:t>Cutting Edge Collaborative Practices: Sharpening Your Skills from Initial Consult to Case Debrief 2017 (Erie, PA)</w:t>
            </w:r>
          </w:p>
          <w:p w:rsidR="00322F68" w:rsidRDefault="00322F68" w:rsidP="00322F68">
            <w:pPr>
              <w:pStyle w:val="Heading1"/>
              <w:spacing w:before="120"/>
              <w:rPr>
                <w:b w:val="0"/>
                <w:i w:val="0"/>
                <w:sz w:val="20"/>
                <w:szCs w:val="20"/>
              </w:rPr>
            </w:pPr>
            <w:r>
              <w:rPr>
                <w:b w:val="0"/>
                <w:i w:val="0"/>
                <w:sz w:val="20"/>
                <w:szCs w:val="20"/>
              </w:rPr>
              <w:t>Principal Trainer, 2-Day Intro Interdisciplinary Collaborative Training 2017 (Ft. Lauderdale, FL)</w:t>
            </w:r>
          </w:p>
          <w:p w:rsidR="003533C1" w:rsidRDefault="003533C1" w:rsidP="003533C1">
            <w:pPr>
              <w:ind w:left="241"/>
            </w:pPr>
            <w:r>
              <w:t xml:space="preserve">Assistant Trainer, 40-Hour Basic Mosten Family Mediation Training 2016 (Los Angeles, CA) </w:t>
            </w:r>
          </w:p>
          <w:p w:rsidR="00452929" w:rsidRDefault="00255BCE" w:rsidP="00020A33">
            <w:pPr>
              <w:pStyle w:val="Heading1"/>
              <w:spacing w:before="120"/>
              <w:rPr>
                <w:b w:val="0"/>
                <w:i w:val="0"/>
                <w:sz w:val="20"/>
                <w:szCs w:val="20"/>
              </w:rPr>
            </w:pPr>
            <w:r>
              <w:rPr>
                <w:b w:val="0"/>
                <w:i w:val="0"/>
                <w:sz w:val="20"/>
                <w:szCs w:val="20"/>
              </w:rPr>
              <w:lastRenderedPageBreak/>
              <w:t xml:space="preserve">Principal Trainer, </w:t>
            </w:r>
            <w:r w:rsidR="00452929">
              <w:rPr>
                <w:b w:val="0"/>
                <w:i w:val="0"/>
                <w:sz w:val="20"/>
                <w:szCs w:val="20"/>
              </w:rPr>
              <w:t>2-Day Intro Interdisciplinary Collaborative Training</w:t>
            </w:r>
            <w:r w:rsidR="00D10E1D">
              <w:rPr>
                <w:b w:val="0"/>
                <w:i w:val="0"/>
                <w:sz w:val="20"/>
                <w:szCs w:val="20"/>
              </w:rPr>
              <w:t xml:space="preserve"> 2016 (Lakewood Ranch, FL)</w:t>
            </w:r>
          </w:p>
          <w:p w:rsidR="00D64A00" w:rsidRPr="00D64A00" w:rsidRDefault="00D64A00" w:rsidP="00D64A00">
            <w:pPr>
              <w:pStyle w:val="Heading1"/>
              <w:spacing w:before="120"/>
              <w:rPr>
                <w:b w:val="0"/>
                <w:i w:val="0"/>
                <w:sz w:val="20"/>
                <w:szCs w:val="20"/>
              </w:rPr>
            </w:pPr>
            <w:r w:rsidRPr="00D64A00">
              <w:rPr>
                <w:b w:val="0"/>
                <w:i w:val="0"/>
                <w:sz w:val="20"/>
                <w:szCs w:val="20"/>
              </w:rPr>
              <w:t>Assistant</w:t>
            </w:r>
            <w:r>
              <w:t xml:space="preserve"> </w:t>
            </w:r>
            <w:r w:rsidRPr="00D64A00">
              <w:rPr>
                <w:b w:val="0"/>
                <w:i w:val="0"/>
                <w:sz w:val="20"/>
                <w:szCs w:val="20"/>
              </w:rPr>
              <w:t>Trainer</w:t>
            </w:r>
            <w:r>
              <w:rPr>
                <w:b w:val="0"/>
                <w:i w:val="0"/>
                <w:sz w:val="20"/>
                <w:szCs w:val="20"/>
              </w:rPr>
              <w:t xml:space="preserve">, 2-Day Advanced </w:t>
            </w:r>
            <w:r w:rsidR="00E63AC3">
              <w:rPr>
                <w:b w:val="0"/>
                <w:i w:val="0"/>
                <w:sz w:val="20"/>
                <w:szCs w:val="20"/>
              </w:rPr>
              <w:t xml:space="preserve">Collaborative &amp; Mediation </w:t>
            </w:r>
            <w:r>
              <w:rPr>
                <w:b w:val="0"/>
                <w:i w:val="0"/>
                <w:sz w:val="20"/>
                <w:szCs w:val="20"/>
              </w:rPr>
              <w:t xml:space="preserve">Training – Mosten’s </w:t>
            </w:r>
            <w:r w:rsidR="00707475">
              <w:rPr>
                <w:b w:val="0"/>
                <w:i w:val="0"/>
                <w:sz w:val="20"/>
                <w:szCs w:val="20"/>
              </w:rPr>
              <w:t xml:space="preserve">Building A Profitable and Satisfying Collaborative </w:t>
            </w:r>
            <w:r w:rsidR="00DF423F">
              <w:rPr>
                <w:b w:val="0"/>
                <w:i w:val="0"/>
                <w:sz w:val="20"/>
                <w:szCs w:val="20"/>
              </w:rPr>
              <w:t xml:space="preserve">&amp; Mediation </w:t>
            </w:r>
            <w:r w:rsidR="00707475">
              <w:rPr>
                <w:b w:val="0"/>
                <w:i w:val="0"/>
                <w:sz w:val="20"/>
                <w:szCs w:val="20"/>
              </w:rPr>
              <w:t>Practice</w:t>
            </w:r>
            <w:r w:rsidR="001B3C45">
              <w:rPr>
                <w:b w:val="0"/>
                <w:i w:val="0"/>
                <w:sz w:val="20"/>
                <w:szCs w:val="20"/>
              </w:rPr>
              <w:t xml:space="preserve"> 2015</w:t>
            </w:r>
            <w:r w:rsidR="00707475">
              <w:rPr>
                <w:b w:val="0"/>
                <w:i w:val="0"/>
                <w:sz w:val="20"/>
                <w:szCs w:val="20"/>
              </w:rPr>
              <w:t xml:space="preserve"> (Tampa, FL)</w:t>
            </w:r>
          </w:p>
          <w:p w:rsidR="00C212CA" w:rsidRPr="00255BCE" w:rsidRDefault="00C212CA" w:rsidP="00255BCE">
            <w:pPr>
              <w:ind w:left="241"/>
            </w:pPr>
          </w:p>
          <w:p w:rsidR="00595AB2" w:rsidRPr="00073825" w:rsidRDefault="00595AB2" w:rsidP="00595AB2">
            <w:pPr>
              <w:pStyle w:val="Heading1"/>
              <w:spacing w:before="120"/>
              <w:rPr>
                <w:sz w:val="24"/>
                <w:szCs w:val="24"/>
              </w:rPr>
            </w:pPr>
            <w:r>
              <w:rPr>
                <w:sz w:val="24"/>
                <w:szCs w:val="24"/>
              </w:rPr>
              <w:t>Publications</w:t>
            </w:r>
          </w:p>
          <w:p w:rsidR="00595AB2" w:rsidRDefault="00595AB2" w:rsidP="00595AB2">
            <w:pPr>
              <w:pStyle w:val="Heading1"/>
              <w:spacing w:before="120"/>
              <w:rPr>
                <w:b w:val="0"/>
                <w:i w:val="0"/>
                <w:sz w:val="20"/>
                <w:szCs w:val="20"/>
              </w:rPr>
            </w:pPr>
            <w:r>
              <w:rPr>
                <w:b w:val="0"/>
                <w:i w:val="0"/>
                <w:sz w:val="20"/>
                <w:szCs w:val="20"/>
              </w:rPr>
              <w:t>F. Mosten &amp; A. Cordover, Building A Successful Collaborative Family Law Practice (ABA</w:t>
            </w:r>
            <w:r w:rsidR="00EB234A">
              <w:rPr>
                <w:b w:val="0"/>
                <w:i w:val="0"/>
                <w:sz w:val="20"/>
                <w:szCs w:val="20"/>
              </w:rPr>
              <w:t xml:space="preserve"> to be published in 2018)</w:t>
            </w:r>
          </w:p>
          <w:p w:rsidR="00867E34" w:rsidRPr="00867E34" w:rsidRDefault="00EB234A" w:rsidP="00D06DCB">
            <w:pPr>
              <w:tabs>
                <w:tab w:val="left" w:pos="270"/>
              </w:tabs>
              <w:spacing w:before="120" w:after="80"/>
            </w:pPr>
            <w:r>
              <w:tab/>
            </w:r>
            <w:r w:rsidR="00867E34">
              <w:t xml:space="preserve">A. Cordover, </w:t>
            </w:r>
            <w:r w:rsidR="00867E34">
              <w:rPr>
                <w:i/>
              </w:rPr>
              <w:t>New IACP Ethical Standards May Change the Way We Collaborate</w:t>
            </w:r>
            <w:r w:rsidR="00870786">
              <w:t xml:space="preserve">, The LAWYER </w:t>
            </w:r>
            <w:r w:rsidR="00870786">
              <w:tab/>
              <w:t>Magazine (Mar.-Apr. 2018)</w:t>
            </w:r>
          </w:p>
          <w:p w:rsidR="00EB234A" w:rsidRDefault="00867E34" w:rsidP="00D06DCB">
            <w:pPr>
              <w:tabs>
                <w:tab w:val="left" w:pos="270"/>
              </w:tabs>
              <w:spacing w:before="120" w:after="80"/>
            </w:pPr>
            <w:r>
              <w:tab/>
            </w:r>
            <w:r w:rsidR="00EB234A">
              <w:t xml:space="preserve">A. Cordover &amp; R. Moskowitz, </w:t>
            </w:r>
            <w:r w:rsidR="00EB234A">
              <w:rPr>
                <w:i/>
              </w:rPr>
              <w:t>From Co-Mediation to Collaborative Mediation</w:t>
            </w:r>
            <w:r w:rsidR="00220C4C">
              <w:t xml:space="preserve">: </w:t>
            </w:r>
            <w:r w:rsidR="00220C4C">
              <w:rPr>
                <w:i/>
              </w:rPr>
              <w:t xml:space="preserve">A Case Study </w:t>
            </w:r>
            <w:r w:rsidR="00664D84">
              <w:rPr>
                <w:i/>
              </w:rPr>
              <w:t>i</w:t>
            </w:r>
            <w:r w:rsidR="00220C4C">
              <w:rPr>
                <w:i/>
              </w:rPr>
              <w:t>n Client-</w:t>
            </w:r>
            <w:r w:rsidR="00220C4C">
              <w:rPr>
                <w:i/>
              </w:rPr>
              <w:tab/>
              <w:t>Focused Dispute Resolution</w:t>
            </w:r>
            <w:r w:rsidR="00220C4C">
              <w:t>, Commentator Magazine (Summer 2017)</w:t>
            </w:r>
          </w:p>
          <w:p w:rsidR="00501B41" w:rsidRDefault="00501B41" w:rsidP="00703BA4">
            <w:pPr>
              <w:tabs>
                <w:tab w:val="left" w:pos="270"/>
              </w:tabs>
              <w:spacing w:before="120" w:after="80"/>
            </w:pPr>
            <w:r>
              <w:tab/>
              <w:t xml:space="preserve">A. Cordover, </w:t>
            </w:r>
            <w:r w:rsidR="006D3217">
              <w:rPr>
                <w:i/>
              </w:rPr>
              <w:t>When Laughter Fills the Room</w:t>
            </w:r>
            <w:r w:rsidR="006D3217">
              <w:t xml:space="preserve">, Champions of Collaborative Divorce: Changing the </w:t>
            </w:r>
            <w:r w:rsidR="006D3217">
              <w:tab/>
              <w:t>Way the World Gets Divorce in Tampa Bay Volume 1, J. Jenkins (ed.) (Open Palm Press 2017)</w:t>
            </w:r>
          </w:p>
          <w:p w:rsidR="00D06DCB" w:rsidRDefault="00D06DCB" w:rsidP="00703BA4">
            <w:pPr>
              <w:tabs>
                <w:tab w:val="left" w:pos="270"/>
              </w:tabs>
              <w:spacing w:before="120" w:after="80"/>
            </w:pPr>
            <w:r>
              <w:tab/>
            </w:r>
            <w:r w:rsidR="00703BA4">
              <w:t xml:space="preserve">A. Cordover, </w:t>
            </w:r>
            <w:r w:rsidR="00703BA4">
              <w:rPr>
                <w:i/>
              </w:rPr>
              <w:t xml:space="preserve">How Do I Get A Collaborative </w:t>
            </w:r>
            <w:proofErr w:type="gramStart"/>
            <w:r w:rsidR="00703BA4">
              <w:rPr>
                <w:i/>
              </w:rPr>
              <w:t>Case?</w:t>
            </w:r>
            <w:r w:rsidR="00703BA4">
              <w:t>,</w:t>
            </w:r>
            <w:proofErr w:type="gramEnd"/>
            <w:r w:rsidR="00703BA4">
              <w:t xml:space="preserve"> The LAWYER Magazine (Nov.-Dec. 2016)</w:t>
            </w:r>
          </w:p>
          <w:p w:rsidR="00807CD8" w:rsidRPr="00807CD8" w:rsidRDefault="00870786" w:rsidP="00703BA4">
            <w:pPr>
              <w:tabs>
                <w:tab w:val="left" w:pos="270"/>
              </w:tabs>
              <w:spacing w:before="120" w:after="80"/>
            </w:pPr>
            <w:r>
              <w:tab/>
            </w:r>
            <w:r w:rsidR="00807CD8">
              <w:t xml:space="preserve">A. Cordover, </w:t>
            </w:r>
            <w:r w:rsidR="00807CD8">
              <w:rPr>
                <w:i/>
              </w:rPr>
              <w:t>A Father’s Collaborative Divorce</w:t>
            </w:r>
            <w:r w:rsidR="00807CD8">
              <w:t>, The World of Collaborative Practice Magazine</w:t>
            </w:r>
            <w:r w:rsidR="00A7005C">
              <w:t xml:space="preserve"> (Sept. </w:t>
            </w:r>
            <w:r w:rsidR="00A7005C">
              <w:tab/>
              <w:t>15, 2016)</w:t>
            </w:r>
          </w:p>
          <w:p w:rsidR="00870786" w:rsidRDefault="00807CD8" w:rsidP="00703BA4">
            <w:pPr>
              <w:tabs>
                <w:tab w:val="left" w:pos="270"/>
              </w:tabs>
              <w:spacing w:before="120" w:after="80"/>
            </w:pPr>
            <w:r>
              <w:tab/>
            </w:r>
            <w:r w:rsidR="00870786">
              <w:t xml:space="preserve">J. Gluckman &amp; A. Cordover, </w:t>
            </w:r>
            <w:r w:rsidR="00870786">
              <w:rPr>
                <w:i/>
              </w:rPr>
              <w:t>A Simplified Protocol for a Collaborative Dissolution</w:t>
            </w:r>
            <w:r w:rsidR="000346EE">
              <w:t xml:space="preserve">, The LAWYER </w:t>
            </w:r>
            <w:r w:rsidR="000346EE">
              <w:tab/>
              <w:t>Magazine (Summer 2015)</w:t>
            </w:r>
          </w:p>
          <w:p w:rsidR="00A7005C" w:rsidRPr="00A7005C" w:rsidRDefault="00A7005C" w:rsidP="00703BA4">
            <w:pPr>
              <w:tabs>
                <w:tab w:val="left" w:pos="270"/>
              </w:tabs>
              <w:spacing w:before="120" w:after="80"/>
            </w:pPr>
            <w:r>
              <w:tab/>
              <w:t xml:space="preserve">A. Cordover, </w:t>
            </w:r>
            <w:r>
              <w:rPr>
                <w:i/>
              </w:rPr>
              <w:t>Involving Non-Paid Collaborative Assistants in the Process</w:t>
            </w:r>
            <w:r>
              <w:t xml:space="preserve">, The World of Collaborative </w:t>
            </w:r>
            <w:r>
              <w:tab/>
              <w:t>Practice Magazine (Sept. 1, 2014)</w:t>
            </w:r>
          </w:p>
          <w:p w:rsidR="000346EE" w:rsidRDefault="000346EE" w:rsidP="00703BA4">
            <w:pPr>
              <w:tabs>
                <w:tab w:val="left" w:pos="270"/>
              </w:tabs>
              <w:spacing w:before="120" w:after="80"/>
            </w:pPr>
            <w:r>
              <w:tab/>
              <w:t xml:space="preserve">A. Cordover, </w:t>
            </w:r>
            <w:r>
              <w:rPr>
                <w:i/>
              </w:rPr>
              <w:t>Top 3 Reasons to Practice Collaborative Law</w:t>
            </w:r>
            <w:r>
              <w:t>, The LAWYER Magazine (Feb. 2014)</w:t>
            </w:r>
          </w:p>
          <w:p w:rsidR="002F2949" w:rsidRPr="002F2949" w:rsidRDefault="002F2949" w:rsidP="00703BA4">
            <w:pPr>
              <w:tabs>
                <w:tab w:val="left" w:pos="270"/>
              </w:tabs>
              <w:spacing w:before="120" w:after="80"/>
            </w:pPr>
            <w:r>
              <w:tab/>
              <w:t xml:space="preserve">A. Cordover, </w:t>
            </w:r>
            <w:r>
              <w:rPr>
                <w:i/>
              </w:rPr>
              <w:t>13</w:t>
            </w:r>
            <w:r w:rsidRPr="002F2949">
              <w:rPr>
                <w:i/>
                <w:vertAlign w:val="superscript"/>
              </w:rPr>
              <w:t>th</w:t>
            </w:r>
            <w:r>
              <w:rPr>
                <w:i/>
              </w:rPr>
              <w:t xml:space="preserve"> Circuit Okays Collaborative Law Administrative Order</w:t>
            </w:r>
            <w:r>
              <w:t xml:space="preserve">, The LAWYER Magazine </w:t>
            </w:r>
            <w:r>
              <w:tab/>
              <w:t>(Nov. 2012)</w:t>
            </w:r>
          </w:p>
          <w:p w:rsidR="00595AB2" w:rsidRDefault="00595AB2" w:rsidP="00020A33">
            <w:pPr>
              <w:pStyle w:val="Heading1"/>
              <w:spacing w:before="120"/>
              <w:rPr>
                <w:sz w:val="24"/>
                <w:szCs w:val="24"/>
              </w:rPr>
            </w:pPr>
          </w:p>
          <w:p w:rsidR="00BD0FAE" w:rsidRPr="00073825" w:rsidRDefault="00605697" w:rsidP="00020A33">
            <w:pPr>
              <w:pStyle w:val="Heading1"/>
              <w:spacing w:before="120"/>
              <w:rPr>
                <w:sz w:val="24"/>
                <w:szCs w:val="24"/>
              </w:rPr>
            </w:pPr>
            <w:r w:rsidRPr="00073825">
              <w:rPr>
                <w:sz w:val="24"/>
                <w:szCs w:val="24"/>
              </w:rPr>
              <w:t>Leadership and Positions in the Collaborative Movement</w:t>
            </w:r>
          </w:p>
          <w:p w:rsidR="004376E9" w:rsidRDefault="004376E9" w:rsidP="00605697">
            <w:pPr>
              <w:pStyle w:val="Text"/>
              <w:numPr>
                <w:ilvl w:val="0"/>
                <w:numId w:val="7"/>
              </w:numPr>
            </w:pPr>
            <w:r>
              <w:t>Principal and Founding Trainer, Tampa Bay Collaborative Trainers</w:t>
            </w:r>
          </w:p>
          <w:p w:rsidR="0030758A" w:rsidRDefault="00B740AE" w:rsidP="00605697">
            <w:pPr>
              <w:pStyle w:val="Text"/>
              <w:numPr>
                <w:ilvl w:val="0"/>
                <w:numId w:val="7"/>
              </w:numPr>
            </w:pPr>
            <w:r>
              <w:t xml:space="preserve">Principal and </w:t>
            </w:r>
            <w:r w:rsidR="0030758A">
              <w:t>Founding Trainer, Peacemak</w:t>
            </w:r>
            <w:r w:rsidR="00FB06DF">
              <w:t>ing Practice Trainers</w:t>
            </w:r>
          </w:p>
          <w:p w:rsidR="0094132A" w:rsidRDefault="0094132A" w:rsidP="0094132A">
            <w:pPr>
              <w:pStyle w:val="Text"/>
              <w:numPr>
                <w:ilvl w:val="0"/>
                <w:numId w:val="7"/>
              </w:numPr>
            </w:pPr>
            <w:r>
              <w:t>Co-Chair, International Academy of Collaborative Professionals (“IACP”) Research Committee</w:t>
            </w:r>
          </w:p>
          <w:p w:rsidR="0094132A" w:rsidRDefault="0094132A" w:rsidP="0094132A">
            <w:pPr>
              <w:pStyle w:val="Text"/>
              <w:numPr>
                <w:ilvl w:val="0"/>
                <w:numId w:val="7"/>
              </w:numPr>
            </w:pPr>
            <w:r>
              <w:t>Board Member &amp; Research Co-Chair, Florida Academy of Collaborative Professionals</w:t>
            </w:r>
          </w:p>
          <w:p w:rsidR="00605697" w:rsidRDefault="00D10E1D" w:rsidP="00605697">
            <w:pPr>
              <w:pStyle w:val="Text"/>
              <w:numPr>
                <w:ilvl w:val="0"/>
                <w:numId w:val="7"/>
              </w:numPr>
            </w:pPr>
            <w:r>
              <w:t xml:space="preserve">Past </w:t>
            </w:r>
            <w:r w:rsidR="00605697">
              <w:t xml:space="preserve">President, </w:t>
            </w:r>
            <w:r w:rsidR="00E763A8">
              <w:t xml:space="preserve">Next Generation Divorce (“NGD”) </w:t>
            </w:r>
          </w:p>
          <w:p w:rsidR="00BD0FAE" w:rsidRDefault="00605697" w:rsidP="00605697">
            <w:pPr>
              <w:pStyle w:val="Text"/>
              <w:numPr>
                <w:ilvl w:val="0"/>
                <w:numId w:val="7"/>
              </w:numPr>
            </w:pPr>
            <w:r>
              <w:t xml:space="preserve">Organizer </w:t>
            </w:r>
            <w:r w:rsidR="00020A33">
              <w:t>&amp;</w:t>
            </w:r>
            <w:r>
              <w:t xml:space="preserve"> Advocate, 13</w:t>
            </w:r>
            <w:r w:rsidRPr="00605697">
              <w:rPr>
                <w:vertAlign w:val="superscript"/>
              </w:rPr>
              <w:t>th</w:t>
            </w:r>
            <w:r>
              <w:t xml:space="preserve"> Judicial Circuit’s Taskforce to Draft Collaborative Family Practice Administrative Order</w:t>
            </w:r>
          </w:p>
          <w:p w:rsidR="00E763A8" w:rsidRDefault="00DA08F0" w:rsidP="00E763A8">
            <w:pPr>
              <w:pStyle w:val="Text"/>
              <w:numPr>
                <w:ilvl w:val="0"/>
                <w:numId w:val="7"/>
              </w:numPr>
            </w:pPr>
            <w:r>
              <w:t xml:space="preserve">Former </w:t>
            </w:r>
            <w:r w:rsidR="00E763A8">
              <w:t xml:space="preserve">Chair, Hillsborough County Bar Association (“HCBA”) Collaborative Law Section </w:t>
            </w:r>
            <w:r w:rsidR="00FC2648">
              <w:t xml:space="preserve">Judicial </w:t>
            </w:r>
            <w:r w:rsidR="00E763A8">
              <w:t>Outreach Committee</w:t>
            </w:r>
          </w:p>
          <w:p w:rsidR="00020A33" w:rsidRDefault="00FC2648" w:rsidP="00605697">
            <w:pPr>
              <w:pStyle w:val="Text"/>
              <w:numPr>
                <w:ilvl w:val="0"/>
                <w:numId w:val="7"/>
              </w:numPr>
            </w:pPr>
            <w:r>
              <w:t xml:space="preserve">Former </w:t>
            </w:r>
            <w:r w:rsidR="00020A33">
              <w:t xml:space="preserve">Chair, </w:t>
            </w:r>
            <w:r w:rsidR="00E763A8">
              <w:t>NGD</w:t>
            </w:r>
            <w:r w:rsidR="00020A33">
              <w:t xml:space="preserve"> Reduced Rate Committee</w:t>
            </w:r>
          </w:p>
          <w:p w:rsidR="007E5C31" w:rsidRDefault="006065CC" w:rsidP="00216113">
            <w:pPr>
              <w:pStyle w:val="Text"/>
              <w:numPr>
                <w:ilvl w:val="0"/>
                <w:numId w:val="7"/>
              </w:numPr>
            </w:pPr>
            <w:r>
              <w:t>Graduate</w:t>
            </w:r>
            <w:r w:rsidR="007E5C31">
              <w:t>, IACP Leadership Academy</w:t>
            </w:r>
          </w:p>
          <w:p w:rsidR="00DA08F0" w:rsidRDefault="00DA08F0" w:rsidP="005840A5">
            <w:pPr>
              <w:pStyle w:val="Heading1"/>
              <w:spacing w:before="120"/>
              <w:rPr>
                <w:sz w:val="24"/>
                <w:szCs w:val="24"/>
              </w:rPr>
            </w:pPr>
          </w:p>
          <w:p w:rsidR="007E5C31" w:rsidRDefault="007E5C31" w:rsidP="005840A5">
            <w:pPr>
              <w:pStyle w:val="Heading1"/>
              <w:spacing w:before="120"/>
              <w:rPr>
                <w:sz w:val="24"/>
                <w:szCs w:val="24"/>
              </w:rPr>
            </w:pPr>
            <w:r>
              <w:rPr>
                <w:sz w:val="24"/>
                <w:szCs w:val="24"/>
              </w:rPr>
              <w:t>Notable Cases</w:t>
            </w:r>
          </w:p>
          <w:p w:rsidR="007E5C31" w:rsidRDefault="007E5C31" w:rsidP="007E5C31">
            <w:pPr>
              <w:pStyle w:val="ListParagraph"/>
              <w:numPr>
                <w:ilvl w:val="0"/>
                <w:numId w:val="10"/>
              </w:numPr>
              <w:ind w:left="972"/>
            </w:pPr>
            <w:r>
              <w:rPr>
                <w:i/>
              </w:rPr>
              <w:t xml:space="preserve">Shaw </w:t>
            </w:r>
            <w:r w:rsidR="00D6448D">
              <w:rPr>
                <w:i/>
              </w:rPr>
              <w:t xml:space="preserve">v. </w:t>
            </w:r>
            <w:r>
              <w:rPr>
                <w:i/>
              </w:rPr>
              <w:t>Shaw</w:t>
            </w:r>
            <w:r>
              <w:t xml:space="preserve"> – </w:t>
            </w:r>
            <w:r w:rsidR="004376E9">
              <w:t xml:space="preserve">Collaborative Attorney &amp; Appellate Attorney - </w:t>
            </w:r>
            <w:r>
              <w:t xml:space="preserve">The first divorce case to challenge Florida’s Defense of Marriage Act </w:t>
            </w:r>
            <w:r w:rsidR="00AC6087">
              <w:t xml:space="preserve">and Florida’s constitutional amendment banning recognition of same-sex marriages </w:t>
            </w:r>
            <w:r>
              <w:t>(</w:t>
            </w:r>
            <w:r w:rsidR="004376E9">
              <w:t>Request to ratify collaborative settlement agreement and grant divorce d</w:t>
            </w:r>
            <w:r>
              <w:t>ismissed by trial court</w:t>
            </w:r>
            <w:r w:rsidR="001922E4">
              <w:t xml:space="preserve"> for lack of subject matter jurisdiction</w:t>
            </w:r>
            <w:r>
              <w:t xml:space="preserve">, </w:t>
            </w:r>
            <w:r w:rsidR="00AC6087">
              <w:t>appealed to</w:t>
            </w:r>
            <w:r>
              <w:t xml:space="preserve"> the Second District</w:t>
            </w:r>
            <w:r w:rsidR="00AC6087">
              <w:t>, briefly sent to the Florida Supreme Court, and reversed</w:t>
            </w:r>
            <w:r w:rsidR="00D6448D">
              <w:t xml:space="preserve"> and remanded</w:t>
            </w:r>
            <w:r w:rsidR="00AC6087">
              <w:t xml:space="preserve"> by </w:t>
            </w:r>
            <w:r w:rsidR="00D6448D">
              <w:t xml:space="preserve">the </w:t>
            </w:r>
            <w:r w:rsidR="00AC6087">
              <w:t>Second District</w:t>
            </w:r>
            <w:r>
              <w:t>)</w:t>
            </w:r>
          </w:p>
          <w:p w:rsidR="007E5C31" w:rsidRPr="007E5C31" w:rsidRDefault="007E5C31" w:rsidP="007E5C31">
            <w:pPr>
              <w:pStyle w:val="ListParagraph"/>
              <w:numPr>
                <w:ilvl w:val="0"/>
                <w:numId w:val="10"/>
              </w:numPr>
              <w:ind w:left="972"/>
            </w:pPr>
            <w:r>
              <w:rPr>
                <w:i/>
              </w:rPr>
              <w:t>Nelson and Nelson –</w:t>
            </w:r>
            <w:r>
              <w:t xml:space="preserve"> </w:t>
            </w:r>
            <w:r w:rsidR="004376E9">
              <w:t xml:space="preserve">Collaborative Attorney - </w:t>
            </w:r>
            <w:r>
              <w:t xml:space="preserve">The first </w:t>
            </w:r>
            <w:r>
              <w:rPr>
                <w:i/>
              </w:rPr>
              <w:t>pro bono</w:t>
            </w:r>
            <w:r>
              <w:t xml:space="preserve"> collaborative divorce case completed in Florida</w:t>
            </w:r>
          </w:p>
          <w:p w:rsidR="006C5C1D" w:rsidRDefault="006C5C1D" w:rsidP="005840A5">
            <w:pPr>
              <w:pStyle w:val="Heading1"/>
              <w:spacing w:before="120"/>
              <w:rPr>
                <w:sz w:val="24"/>
                <w:szCs w:val="24"/>
              </w:rPr>
            </w:pPr>
          </w:p>
          <w:p w:rsidR="00BD0FAE" w:rsidRPr="00073825" w:rsidRDefault="00216113" w:rsidP="005840A5">
            <w:pPr>
              <w:pStyle w:val="Heading1"/>
              <w:spacing w:before="120"/>
              <w:rPr>
                <w:sz w:val="24"/>
                <w:szCs w:val="24"/>
              </w:rPr>
            </w:pPr>
            <w:r w:rsidRPr="00073825">
              <w:rPr>
                <w:sz w:val="24"/>
                <w:szCs w:val="24"/>
              </w:rPr>
              <w:t>Pro Bono Work</w:t>
            </w:r>
          </w:p>
          <w:p w:rsidR="00216113" w:rsidRDefault="00216113" w:rsidP="00E000F2">
            <w:pPr>
              <w:pStyle w:val="Text"/>
            </w:pPr>
            <w:r>
              <w:t xml:space="preserve">I have done </w:t>
            </w:r>
            <w:r>
              <w:rPr>
                <w:i/>
              </w:rPr>
              <w:t xml:space="preserve">pro bono </w:t>
            </w:r>
            <w:r>
              <w:t>work independently, but also through the following organizations:</w:t>
            </w:r>
          </w:p>
          <w:p w:rsidR="00604D23" w:rsidRDefault="00604D23" w:rsidP="00604D23">
            <w:pPr>
              <w:pStyle w:val="Text"/>
              <w:numPr>
                <w:ilvl w:val="0"/>
                <w:numId w:val="8"/>
              </w:numPr>
            </w:pPr>
            <w:r>
              <w:t xml:space="preserve">HCBA-NGD Joint Collaborative </w:t>
            </w:r>
            <w:r>
              <w:rPr>
                <w:i/>
              </w:rPr>
              <w:t xml:space="preserve">Pro Bono </w:t>
            </w:r>
            <w:r>
              <w:t>Project (Offering the interdisciplinary collaborative family law model to families in need</w:t>
            </w:r>
            <w:r w:rsidR="007E5C31">
              <w:t>)</w:t>
            </w:r>
          </w:p>
          <w:p w:rsidR="00BD0FAE" w:rsidRDefault="00216113" w:rsidP="00216113">
            <w:pPr>
              <w:pStyle w:val="Text"/>
              <w:numPr>
                <w:ilvl w:val="0"/>
                <w:numId w:val="8"/>
              </w:numPr>
            </w:pPr>
            <w:r>
              <w:t>Are You Safe, Inc. (Representing Domestic Violence survivors)</w:t>
            </w:r>
          </w:p>
          <w:p w:rsidR="00216113" w:rsidRDefault="00216113" w:rsidP="00216113">
            <w:pPr>
              <w:pStyle w:val="Text"/>
              <w:numPr>
                <w:ilvl w:val="0"/>
                <w:numId w:val="8"/>
              </w:numPr>
            </w:pPr>
            <w:r>
              <w:t>Voices for Children (Serving as Guardian ad Litem in Dependency matters)</w:t>
            </w:r>
          </w:p>
          <w:p w:rsidR="00216113" w:rsidRDefault="00216113" w:rsidP="00216113">
            <w:pPr>
              <w:pStyle w:val="Text"/>
              <w:numPr>
                <w:ilvl w:val="0"/>
                <w:numId w:val="8"/>
              </w:numPr>
            </w:pPr>
            <w:r>
              <w:t>Bay Area Legal Services (“BALS”)</w:t>
            </w:r>
          </w:p>
          <w:p w:rsidR="00216113" w:rsidRDefault="00216113" w:rsidP="00216113">
            <w:pPr>
              <w:pStyle w:val="Text"/>
              <w:numPr>
                <w:ilvl w:val="1"/>
                <w:numId w:val="8"/>
              </w:numPr>
            </w:pPr>
            <w:r>
              <w:t>Family Forms Clinic (Helping indigent clients fill out Florida Supreme Court approved family law forms)</w:t>
            </w:r>
          </w:p>
          <w:p w:rsidR="00216113" w:rsidRDefault="00216113" w:rsidP="00216113">
            <w:pPr>
              <w:pStyle w:val="Text"/>
              <w:numPr>
                <w:ilvl w:val="1"/>
                <w:numId w:val="8"/>
              </w:numPr>
            </w:pPr>
            <w:r>
              <w:t>Domestic Violence Assistance Program (Aiding survivors of domestic violence in filling out petitions for injunction for protection against domestic violence)</w:t>
            </w:r>
          </w:p>
          <w:p w:rsidR="00216113" w:rsidRDefault="00F34769" w:rsidP="00216113">
            <w:pPr>
              <w:pStyle w:val="Text"/>
              <w:numPr>
                <w:ilvl w:val="1"/>
                <w:numId w:val="8"/>
              </w:numPr>
            </w:pPr>
            <w:r>
              <w:t xml:space="preserve">Mentor Program (Mentoring non-family law attorneys and younger attorneys who take on </w:t>
            </w:r>
            <w:r>
              <w:rPr>
                <w:i/>
              </w:rPr>
              <w:t xml:space="preserve">pro bono </w:t>
            </w:r>
            <w:r>
              <w:t>family law cases)</w:t>
            </w:r>
          </w:p>
          <w:p w:rsidR="00F34769" w:rsidRDefault="00F34769" w:rsidP="00216113">
            <w:pPr>
              <w:pStyle w:val="Text"/>
              <w:numPr>
                <w:ilvl w:val="1"/>
                <w:numId w:val="8"/>
              </w:numPr>
            </w:pPr>
            <w:r>
              <w:t xml:space="preserve">Intake Program (Assisting in determining whether applicants qualify for </w:t>
            </w:r>
            <w:r>
              <w:rPr>
                <w:i/>
              </w:rPr>
              <w:t>pro bono</w:t>
            </w:r>
            <w:r>
              <w:t xml:space="preserve"> services</w:t>
            </w:r>
            <w:r w:rsidR="00A13CA6">
              <w:t>; helping to determine whether case appropriate for collaborative</w:t>
            </w:r>
            <w:r>
              <w:t>)</w:t>
            </w:r>
          </w:p>
          <w:p w:rsidR="00F34769" w:rsidRDefault="00F34769" w:rsidP="00216113">
            <w:pPr>
              <w:pStyle w:val="Text"/>
              <w:numPr>
                <w:ilvl w:val="1"/>
                <w:numId w:val="8"/>
              </w:numPr>
            </w:pPr>
            <w:r>
              <w:t xml:space="preserve">Bay Area Volunteer Lawyers Program (Speaking at recruitment events and encouraging attorneys to volunteer for </w:t>
            </w:r>
            <w:r>
              <w:rPr>
                <w:i/>
              </w:rPr>
              <w:t xml:space="preserve">pro bono </w:t>
            </w:r>
            <w:r>
              <w:t>work)</w:t>
            </w:r>
          </w:p>
          <w:p w:rsidR="00DF423F" w:rsidRDefault="00DF423F" w:rsidP="00020A33">
            <w:pPr>
              <w:pStyle w:val="Heading1"/>
              <w:spacing w:before="120"/>
              <w:rPr>
                <w:sz w:val="24"/>
                <w:szCs w:val="24"/>
              </w:rPr>
            </w:pPr>
          </w:p>
          <w:p w:rsidR="00365338" w:rsidRPr="00073825" w:rsidRDefault="00365338" w:rsidP="00020A33">
            <w:pPr>
              <w:pStyle w:val="Heading1"/>
              <w:spacing w:before="120"/>
              <w:rPr>
                <w:sz w:val="24"/>
                <w:szCs w:val="24"/>
              </w:rPr>
            </w:pPr>
            <w:r w:rsidRPr="00073825">
              <w:rPr>
                <w:sz w:val="24"/>
                <w:szCs w:val="24"/>
              </w:rPr>
              <w:t>Speaking Engagements</w:t>
            </w:r>
          </w:p>
          <w:p w:rsidR="00656734" w:rsidRDefault="00656734" w:rsidP="00656734">
            <w:pPr>
              <w:pStyle w:val="Affiliation"/>
              <w:rPr>
                <w:i/>
              </w:rPr>
            </w:pPr>
            <w:r>
              <w:rPr>
                <w:i/>
              </w:rPr>
              <w:t>Stop, Collaborate and Market!</w:t>
            </w:r>
          </w:p>
          <w:p w:rsidR="00656734" w:rsidRDefault="00BF4AD0" w:rsidP="00656734">
            <w:pPr>
              <w:pStyle w:val="Affiliation"/>
            </w:pPr>
            <w:r>
              <w:t>St. Petersburg Bar Association &amp; Clearwater Bar Association</w:t>
            </w:r>
            <w:r w:rsidR="00656734">
              <w:t xml:space="preserve"> – </w:t>
            </w:r>
            <w:r>
              <w:t>St. Petersburg, FL</w:t>
            </w:r>
            <w:r w:rsidR="00656734">
              <w:t xml:space="preserve"> 201</w:t>
            </w:r>
            <w:r w:rsidR="00500D06">
              <w:t>8</w:t>
            </w:r>
          </w:p>
          <w:p w:rsidR="00656734" w:rsidRPr="00381F59" w:rsidRDefault="00656734" w:rsidP="00656734">
            <w:pPr>
              <w:pStyle w:val="Affiliation"/>
            </w:pPr>
          </w:p>
          <w:p w:rsidR="003767F2" w:rsidRDefault="003767F2" w:rsidP="003767F2">
            <w:pPr>
              <w:pStyle w:val="Affiliation"/>
              <w:rPr>
                <w:i/>
              </w:rPr>
            </w:pPr>
            <w:r>
              <w:rPr>
                <w:i/>
              </w:rPr>
              <w:t>Collaborative Unscripted: The Role of Creativity in the Process</w:t>
            </w:r>
          </w:p>
          <w:p w:rsidR="003767F2" w:rsidRPr="00381F59" w:rsidRDefault="004936AD" w:rsidP="003767F2">
            <w:pPr>
              <w:pStyle w:val="Affiliation"/>
            </w:pPr>
            <w:r>
              <w:t>18</w:t>
            </w:r>
            <w:r w:rsidRPr="004936AD">
              <w:rPr>
                <w:vertAlign w:val="superscript"/>
              </w:rPr>
              <w:t>th</w:t>
            </w:r>
            <w:r>
              <w:t xml:space="preserve"> Annual </w:t>
            </w:r>
            <w:r w:rsidR="003767F2">
              <w:t>IACP Forum – Philadelphia, PA 2017</w:t>
            </w:r>
          </w:p>
          <w:p w:rsidR="003767F2" w:rsidRDefault="003767F2" w:rsidP="003767F2">
            <w:pPr>
              <w:pStyle w:val="Affiliation"/>
              <w:rPr>
                <w:i/>
              </w:rPr>
            </w:pPr>
          </w:p>
          <w:p w:rsidR="003767F2" w:rsidRDefault="003767F2" w:rsidP="003767F2">
            <w:pPr>
              <w:pStyle w:val="Affiliation"/>
              <w:rPr>
                <w:i/>
              </w:rPr>
            </w:pPr>
            <w:r>
              <w:rPr>
                <w:i/>
              </w:rPr>
              <w:t>Newbies Meet Veterans: Getting Involved in the Collaborative Movement</w:t>
            </w:r>
          </w:p>
          <w:p w:rsidR="003767F2" w:rsidRPr="00381F59" w:rsidRDefault="004936AD" w:rsidP="003767F2">
            <w:pPr>
              <w:pStyle w:val="Affiliation"/>
            </w:pPr>
            <w:r>
              <w:t>18</w:t>
            </w:r>
            <w:r w:rsidRPr="004936AD">
              <w:rPr>
                <w:vertAlign w:val="superscript"/>
              </w:rPr>
              <w:t>th</w:t>
            </w:r>
            <w:r>
              <w:t xml:space="preserve"> Annual </w:t>
            </w:r>
            <w:r w:rsidR="003767F2">
              <w:t>IACP Forum – Philadelphia, PA 2017</w:t>
            </w:r>
          </w:p>
          <w:p w:rsidR="003767F2" w:rsidRDefault="003767F2" w:rsidP="00A227B7">
            <w:pPr>
              <w:pStyle w:val="Affiliation"/>
              <w:rPr>
                <w:i/>
              </w:rPr>
            </w:pPr>
          </w:p>
          <w:p w:rsidR="00A227B7" w:rsidRDefault="00A227B7" w:rsidP="00A227B7">
            <w:pPr>
              <w:pStyle w:val="Affiliation"/>
              <w:rPr>
                <w:i/>
              </w:rPr>
            </w:pPr>
            <w:r>
              <w:rPr>
                <w:i/>
              </w:rPr>
              <w:t xml:space="preserve">Collaborative Practice &amp; Social Media: Getting </w:t>
            </w:r>
            <w:proofErr w:type="gramStart"/>
            <w:r>
              <w:rPr>
                <w:i/>
              </w:rPr>
              <w:t>The</w:t>
            </w:r>
            <w:proofErr w:type="gramEnd"/>
            <w:r>
              <w:rPr>
                <w:i/>
              </w:rPr>
              <w:t xml:space="preserve"> Word Out</w:t>
            </w:r>
          </w:p>
          <w:p w:rsidR="00A227B7" w:rsidRPr="00381F59" w:rsidRDefault="00A227B7" w:rsidP="00A227B7">
            <w:pPr>
              <w:pStyle w:val="Affiliation"/>
            </w:pPr>
            <w:r>
              <w:t>Brandon POD of Next Generation Divorce – Brandon, FL 2017</w:t>
            </w:r>
          </w:p>
          <w:p w:rsidR="00A227B7" w:rsidRDefault="00A227B7" w:rsidP="00CD1496">
            <w:pPr>
              <w:pStyle w:val="Affiliation"/>
              <w:rPr>
                <w:i/>
              </w:rPr>
            </w:pPr>
          </w:p>
          <w:p w:rsidR="00CD1496" w:rsidRDefault="00CD1496" w:rsidP="00CD1496">
            <w:pPr>
              <w:pStyle w:val="Affiliation"/>
              <w:rPr>
                <w:i/>
              </w:rPr>
            </w:pPr>
            <w:r>
              <w:rPr>
                <w:i/>
              </w:rPr>
              <w:t>LGBTQ Relationships: The New Family and Out-of-Court Dispute Resolution</w:t>
            </w:r>
          </w:p>
          <w:p w:rsidR="00CD1496" w:rsidRPr="00381F59" w:rsidRDefault="00CD1496" w:rsidP="00CD1496">
            <w:pPr>
              <w:pStyle w:val="Affiliation"/>
            </w:pPr>
            <w:r>
              <w:t>Florida’s Dispute Resolution Center Conference – Orlando, FL 2017</w:t>
            </w:r>
          </w:p>
          <w:p w:rsidR="00CD1496" w:rsidRDefault="00CD1496" w:rsidP="00583FF1">
            <w:pPr>
              <w:pStyle w:val="Affiliation"/>
              <w:rPr>
                <w:i/>
              </w:rPr>
            </w:pPr>
          </w:p>
          <w:p w:rsidR="00583FF1" w:rsidRDefault="006D6B09" w:rsidP="00583FF1">
            <w:pPr>
              <w:pStyle w:val="Affiliation"/>
              <w:rPr>
                <w:i/>
              </w:rPr>
            </w:pPr>
            <w:r>
              <w:rPr>
                <w:i/>
              </w:rPr>
              <w:t>Collaborative Unscripted:  The Role of Creativity in the Process</w:t>
            </w:r>
          </w:p>
          <w:p w:rsidR="00583FF1" w:rsidRPr="00381F59" w:rsidRDefault="006D6B09" w:rsidP="00583FF1">
            <w:pPr>
              <w:pStyle w:val="Affiliation"/>
            </w:pPr>
            <w:r>
              <w:t>5</w:t>
            </w:r>
            <w:r w:rsidRPr="006D6B09">
              <w:rPr>
                <w:vertAlign w:val="superscript"/>
              </w:rPr>
              <w:t>th</w:t>
            </w:r>
            <w:r>
              <w:t xml:space="preserve"> Annual Conference of the Florida Academy of Collaborative Professionals</w:t>
            </w:r>
            <w:r w:rsidR="00583FF1">
              <w:t xml:space="preserve"> – Tampa, FL 2017</w:t>
            </w:r>
          </w:p>
          <w:p w:rsidR="00583FF1" w:rsidRDefault="00583FF1" w:rsidP="00583FF1">
            <w:pPr>
              <w:pStyle w:val="Affiliation"/>
              <w:rPr>
                <w:i/>
              </w:rPr>
            </w:pPr>
          </w:p>
          <w:p w:rsidR="00583FF1" w:rsidRDefault="00D02222" w:rsidP="00583FF1">
            <w:pPr>
              <w:pStyle w:val="Affiliation"/>
              <w:rPr>
                <w:i/>
              </w:rPr>
            </w:pPr>
            <w:r>
              <w:rPr>
                <w:i/>
              </w:rPr>
              <w:t>The Cost of Collaboration: Efficiency vs. Cutting Corners</w:t>
            </w:r>
          </w:p>
          <w:p w:rsidR="00583FF1" w:rsidRPr="00381F59" w:rsidRDefault="00D02222" w:rsidP="00583FF1">
            <w:pPr>
              <w:pStyle w:val="Affiliation"/>
            </w:pPr>
            <w:r>
              <w:t>5</w:t>
            </w:r>
            <w:r w:rsidRPr="00D02222">
              <w:rPr>
                <w:vertAlign w:val="superscript"/>
              </w:rPr>
              <w:t>th</w:t>
            </w:r>
            <w:r>
              <w:t xml:space="preserve"> Annual Conference of the Florida Academy of Collaborative Professionals</w:t>
            </w:r>
            <w:r w:rsidR="00583FF1">
              <w:t xml:space="preserve"> – Tampa, FL 2017</w:t>
            </w:r>
          </w:p>
          <w:p w:rsidR="00583FF1" w:rsidRDefault="00583FF1" w:rsidP="00017C35">
            <w:pPr>
              <w:pStyle w:val="Affiliation"/>
              <w:rPr>
                <w:i/>
              </w:rPr>
            </w:pPr>
          </w:p>
          <w:p w:rsidR="00017C35" w:rsidRDefault="00017C35" w:rsidP="00017C35">
            <w:pPr>
              <w:pStyle w:val="Affiliation"/>
              <w:rPr>
                <w:i/>
              </w:rPr>
            </w:pPr>
            <w:r>
              <w:rPr>
                <w:i/>
              </w:rPr>
              <w:t>Lessons Learned: One Attorney’s Experience from Litigation to Collaboration</w:t>
            </w:r>
          </w:p>
          <w:p w:rsidR="00017C35" w:rsidRPr="00381F59" w:rsidRDefault="00017C35" w:rsidP="00017C35">
            <w:pPr>
              <w:pStyle w:val="Affiliation"/>
            </w:pPr>
            <w:r>
              <w:t>Florida Civil Collaborative Practice Group – Tampa, FL 2017</w:t>
            </w:r>
          </w:p>
          <w:p w:rsidR="00017C35" w:rsidRDefault="00017C35" w:rsidP="00BC321B">
            <w:pPr>
              <w:pStyle w:val="Affiliation"/>
              <w:rPr>
                <w:i/>
              </w:rPr>
            </w:pPr>
          </w:p>
          <w:p w:rsidR="00BC321B" w:rsidRDefault="00BC321B" w:rsidP="00BC321B">
            <w:pPr>
              <w:pStyle w:val="Affiliation"/>
              <w:rPr>
                <w:i/>
              </w:rPr>
            </w:pPr>
            <w:r>
              <w:rPr>
                <w:i/>
              </w:rPr>
              <w:t>Growing Your Collaborative Practice: Doing Well by Doing Good</w:t>
            </w:r>
          </w:p>
          <w:p w:rsidR="00BC321B" w:rsidRPr="00381F59" w:rsidRDefault="00BC321B" w:rsidP="00BC321B">
            <w:pPr>
              <w:pStyle w:val="Affiliation"/>
            </w:pPr>
            <w:r>
              <w:t>Northwest Florida Collaborative Law Group – Panama City, FL 2017</w:t>
            </w:r>
          </w:p>
          <w:p w:rsidR="00BC321B" w:rsidRDefault="00BC321B" w:rsidP="00990F7A">
            <w:pPr>
              <w:pStyle w:val="Affiliation"/>
              <w:rPr>
                <w:i/>
              </w:rPr>
            </w:pPr>
          </w:p>
          <w:p w:rsidR="00990F7A" w:rsidRDefault="00990F7A" w:rsidP="00990F7A">
            <w:pPr>
              <w:pStyle w:val="Affiliation"/>
              <w:rPr>
                <w:i/>
              </w:rPr>
            </w:pPr>
            <w:r>
              <w:rPr>
                <w:i/>
              </w:rPr>
              <w:t>Building A Profitable Peacemaking Practice</w:t>
            </w:r>
          </w:p>
          <w:p w:rsidR="00990F7A" w:rsidRPr="00381F59" w:rsidRDefault="00990F7A" w:rsidP="00990F7A">
            <w:pPr>
              <w:pStyle w:val="Affiliation"/>
            </w:pPr>
            <w:r>
              <w:t>Academy of Professional Family Mediators 5</w:t>
            </w:r>
            <w:r w:rsidRPr="00990F7A">
              <w:rPr>
                <w:vertAlign w:val="superscript"/>
              </w:rPr>
              <w:t>th</w:t>
            </w:r>
            <w:r>
              <w:t xml:space="preserve"> Annual Conference – Memphis, TN 2017</w:t>
            </w:r>
          </w:p>
          <w:p w:rsidR="00990F7A" w:rsidRDefault="00990F7A" w:rsidP="00990F7A">
            <w:pPr>
              <w:pStyle w:val="Affiliation"/>
              <w:rPr>
                <w:i/>
              </w:rPr>
            </w:pPr>
          </w:p>
          <w:p w:rsidR="00990F7A" w:rsidRDefault="00990F7A" w:rsidP="00990F7A">
            <w:pPr>
              <w:pStyle w:val="Affiliation"/>
              <w:rPr>
                <w:i/>
              </w:rPr>
            </w:pPr>
            <w:r>
              <w:rPr>
                <w:i/>
              </w:rPr>
              <w:t>A Peacemaker’s Signature: Aligning Values, Interests, and Practice</w:t>
            </w:r>
          </w:p>
          <w:p w:rsidR="00990F7A" w:rsidRPr="00381F59" w:rsidRDefault="00990F7A" w:rsidP="00990F7A">
            <w:pPr>
              <w:pStyle w:val="Affiliation"/>
            </w:pPr>
            <w:r>
              <w:t>Collaborative Professionals of Washington 10</w:t>
            </w:r>
            <w:r w:rsidRPr="00990F7A">
              <w:rPr>
                <w:vertAlign w:val="superscript"/>
              </w:rPr>
              <w:t>th</w:t>
            </w:r>
            <w:r>
              <w:t xml:space="preserve"> Annual Conference – Lake Chelan, WA 2017</w:t>
            </w:r>
          </w:p>
          <w:p w:rsidR="00990F7A" w:rsidRDefault="00990F7A" w:rsidP="003C733E">
            <w:pPr>
              <w:pStyle w:val="Affiliation"/>
              <w:rPr>
                <w:i/>
              </w:rPr>
            </w:pPr>
          </w:p>
          <w:p w:rsidR="003C733E" w:rsidRDefault="003C733E" w:rsidP="003C733E">
            <w:pPr>
              <w:pStyle w:val="Affiliation"/>
              <w:rPr>
                <w:i/>
              </w:rPr>
            </w:pPr>
            <w:r>
              <w:rPr>
                <w:i/>
              </w:rPr>
              <w:t>Collaborative Divorce: Protecting Tampa Bay’s Families</w:t>
            </w:r>
          </w:p>
          <w:p w:rsidR="003C733E" w:rsidRPr="00381F59" w:rsidRDefault="003C733E" w:rsidP="003C733E">
            <w:pPr>
              <w:pStyle w:val="Affiliation"/>
            </w:pPr>
            <w:r>
              <w:t xml:space="preserve">Tampa </w:t>
            </w:r>
            <w:proofErr w:type="spellStart"/>
            <w:r>
              <w:t>Interbay</w:t>
            </w:r>
            <w:proofErr w:type="spellEnd"/>
            <w:r>
              <w:t xml:space="preserve"> Rotary Club – Tampa, FL 2016</w:t>
            </w:r>
          </w:p>
          <w:p w:rsidR="003C733E" w:rsidRDefault="003C733E" w:rsidP="00BC5593">
            <w:pPr>
              <w:pStyle w:val="Affiliation"/>
              <w:rPr>
                <w:i/>
              </w:rPr>
            </w:pPr>
          </w:p>
          <w:p w:rsidR="00BC5593" w:rsidRDefault="00BC5593" w:rsidP="00BC5593">
            <w:pPr>
              <w:pStyle w:val="Affiliation"/>
              <w:rPr>
                <w:i/>
              </w:rPr>
            </w:pPr>
            <w:r>
              <w:rPr>
                <w:i/>
              </w:rPr>
              <w:lastRenderedPageBreak/>
              <w:t>Collaborative Divorce: Preserving Wealth, Privacy, and Time</w:t>
            </w:r>
          </w:p>
          <w:p w:rsidR="00BC5593" w:rsidRPr="00381F59" w:rsidRDefault="00BC5593" w:rsidP="00BC5593">
            <w:pPr>
              <w:pStyle w:val="Affiliation"/>
            </w:pPr>
            <w:r>
              <w:t>Sabal Trust Company – St. Petersburg, FL 2016</w:t>
            </w:r>
          </w:p>
          <w:p w:rsidR="00BC5593" w:rsidRDefault="00BC5593" w:rsidP="00E51C8C">
            <w:pPr>
              <w:pStyle w:val="Affiliation"/>
              <w:rPr>
                <w:i/>
              </w:rPr>
            </w:pPr>
          </w:p>
          <w:p w:rsidR="00E51C8C" w:rsidRDefault="00E51C8C" w:rsidP="00E51C8C">
            <w:pPr>
              <w:pStyle w:val="Affiliation"/>
              <w:rPr>
                <w:i/>
              </w:rPr>
            </w:pPr>
            <w:r>
              <w:rPr>
                <w:i/>
              </w:rPr>
              <w:t>Collaborative Marriage Planning</w:t>
            </w:r>
          </w:p>
          <w:p w:rsidR="00E51C8C" w:rsidRPr="00381F59" w:rsidRDefault="00E51C8C" w:rsidP="00E51C8C">
            <w:pPr>
              <w:pStyle w:val="Affiliation"/>
            </w:pPr>
            <w:r>
              <w:t>South Tampa POD of Next Generation Divorce – Tampa, FL 2016</w:t>
            </w:r>
          </w:p>
          <w:p w:rsidR="00E51C8C" w:rsidRDefault="00E51C8C" w:rsidP="00E51C8C">
            <w:pPr>
              <w:pStyle w:val="Affiliation"/>
              <w:rPr>
                <w:i/>
              </w:rPr>
            </w:pPr>
          </w:p>
          <w:p w:rsidR="00E51C8C" w:rsidRDefault="00E51C8C" w:rsidP="00E51C8C">
            <w:pPr>
              <w:pStyle w:val="Affiliation"/>
              <w:rPr>
                <w:i/>
              </w:rPr>
            </w:pPr>
            <w:r>
              <w:rPr>
                <w:i/>
              </w:rPr>
              <w:t>Collaborative Multiverse: This is Not the Bermuda Triangle</w:t>
            </w:r>
          </w:p>
          <w:p w:rsidR="00E51C8C" w:rsidRPr="00381F59" w:rsidRDefault="004936AD" w:rsidP="00E51C8C">
            <w:pPr>
              <w:pStyle w:val="Affiliation"/>
            </w:pPr>
            <w:r>
              <w:t>17</w:t>
            </w:r>
            <w:r w:rsidRPr="004936AD">
              <w:rPr>
                <w:vertAlign w:val="superscript"/>
              </w:rPr>
              <w:t>th</w:t>
            </w:r>
            <w:r>
              <w:t xml:space="preserve"> Annual </w:t>
            </w:r>
            <w:r w:rsidR="00E51C8C">
              <w:t>IACP Forum – Lake Las Vegas, NV 2016</w:t>
            </w:r>
          </w:p>
          <w:p w:rsidR="00E51C8C" w:rsidRDefault="00E51C8C" w:rsidP="00C216DC">
            <w:pPr>
              <w:pStyle w:val="Affiliation"/>
              <w:rPr>
                <w:i/>
              </w:rPr>
            </w:pPr>
          </w:p>
          <w:p w:rsidR="00C216DC" w:rsidRDefault="00C216DC" w:rsidP="00C216DC">
            <w:pPr>
              <w:pStyle w:val="Affiliation"/>
              <w:rPr>
                <w:i/>
              </w:rPr>
            </w:pPr>
            <w:r>
              <w:rPr>
                <w:i/>
              </w:rPr>
              <w:t>Beginning A Collaborative Case</w:t>
            </w:r>
          </w:p>
          <w:p w:rsidR="00C216DC" w:rsidRPr="00381F59" w:rsidRDefault="00C216DC" w:rsidP="00C216DC">
            <w:pPr>
              <w:pStyle w:val="Affiliation"/>
            </w:pPr>
            <w:r>
              <w:t>Hillsborough County Bar Association Collaborative Law Section – Tampa, FL 2016</w:t>
            </w:r>
          </w:p>
          <w:p w:rsidR="00C216DC" w:rsidRDefault="00C216DC" w:rsidP="00147E2D">
            <w:pPr>
              <w:pStyle w:val="Affiliation"/>
              <w:rPr>
                <w:i/>
              </w:rPr>
            </w:pPr>
          </w:p>
          <w:p w:rsidR="00147E2D" w:rsidRDefault="00147E2D" w:rsidP="00147E2D">
            <w:pPr>
              <w:pStyle w:val="Affiliation"/>
              <w:rPr>
                <w:i/>
              </w:rPr>
            </w:pPr>
            <w:r>
              <w:rPr>
                <w:i/>
              </w:rPr>
              <w:t>Getting the Word Out: Building Your Mediation Practice</w:t>
            </w:r>
          </w:p>
          <w:p w:rsidR="00147E2D" w:rsidRPr="00381F59" w:rsidRDefault="00147E2D" w:rsidP="00147E2D">
            <w:pPr>
              <w:pStyle w:val="Affiliation"/>
            </w:pPr>
            <w:r>
              <w:t xml:space="preserve">Mosten Family </w:t>
            </w:r>
            <w:r w:rsidR="00C46625">
              <w:t>Mediation</w:t>
            </w:r>
            <w:r>
              <w:t xml:space="preserve"> – </w:t>
            </w:r>
            <w:r w:rsidR="00C46625">
              <w:t>Los Angeles, CA</w:t>
            </w:r>
            <w:r>
              <w:t xml:space="preserve"> 2016</w:t>
            </w:r>
          </w:p>
          <w:p w:rsidR="00147E2D" w:rsidRDefault="00147E2D" w:rsidP="001F7D14">
            <w:pPr>
              <w:pStyle w:val="Affiliation"/>
              <w:rPr>
                <w:i/>
              </w:rPr>
            </w:pPr>
          </w:p>
          <w:p w:rsidR="004E56B2" w:rsidRDefault="004E56B2" w:rsidP="004E56B2">
            <w:pPr>
              <w:pStyle w:val="Affiliation"/>
              <w:rPr>
                <w:i/>
              </w:rPr>
            </w:pPr>
            <w:r>
              <w:rPr>
                <w:i/>
              </w:rPr>
              <w:t>Collaborative Divorce for the Middle Class</w:t>
            </w:r>
          </w:p>
          <w:p w:rsidR="004E56B2" w:rsidRPr="00381F59" w:rsidRDefault="004E56B2" w:rsidP="004E56B2">
            <w:pPr>
              <w:pStyle w:val="Affiliation"/>
            </w:pPr>
            <w:r>
              <w:t>Collaborative Family Law Group of Northeast Florida – Jacksonville, FL 2016</w:t>
            </w:r>
          </w:p>
          <w:p w:rsidR="004E56B2" w:rsidRDefault="004E56B2" w:rsidP="001F7D14">
            <w:pPr>
              <w:pStyle w:val="Affiliation"/>
              <w:rPr>
                <w:i/>
              </w:rPr>
            </w:pPr>
          </w:p>
          <w:p w:rsidR="001F7D14" w:rsidRDefault="001F7D14" w:rsidP="001F7D14">
            <w:pPr>
              <w:pStyle w:val="Affiliation"/>
              <w:rPr>
                <w:i/>
              </w:rPr>
            </w:pPr>
            <w:r>
              <w:rPr>
                <w:i/>
              </w:rPr>
              <w:t>Interests as Motivation</w:t>
            </w:r>
          </w:p>
          <w:p w:rsidR="001F7D14" w:rsidRPr="00381F59" w:rsidRDefault="001F7D14" w:rsidP="001F7D14">
            <w:pPr>
              <w:pStyle w:val="Affiliation"/>
            </w:pPr>
            <w:r>
              <w:t>Woody Mosten’s Peacemaker Trainer Master Class – Chicago, IL 2016</w:t>
            </w:r>
          </w:p>
          <w:p w:rsidR="001F7D14" w:rsidRDefault="001F7D14" w:rsidP="001F7D14">
            <w:pPr>
              <w:pStyle w:val="Affiliation"/>
              <w:rPr>
                <w:i/>
              </w:rPr>
            </w:pPr>
          </w:p>
          <w:p w:rsidR="001F7D14" w:rsidRDefault="001F7D14" w:rsidP="001F7D14">
            <w:pPr>
              <w:pStyle w:val="Affiliation"/>
              <w:rPr>
                <w:i/>
              </w:rPr>
            </w:pPr>
            <w:r>
              <w:rPr>
                <w:i/>
              </w:rPr>
              <w:t>A Father’s Perspective on His Collaborative Divorce</w:t>
            </w:r>
          </w:p>
          <w:p w:rsidR="001F7D14" w:rsidRPr="00381F59" w:rsidRDefault="001F7D14" w:rsidP="001F7D14">
            <w:pPr>
              <w:pStyle w:val="Affiliation"/>
            </w:pPr>
            <w:r>
              <w:t xml:space="preserve">Tampa Bay Tomorrow with Corey Dylan on </w:t>
            </w:r>
            <w:proofErr w:type="spellStart"/>
            <w:r>
              <w:t>iHeart</w:t>
            </w:r>
            <w:proofErr w:type="spellEnd"/>
            <w:r>
              <w:t xml:space="preserve"> Radio – Tampa, FL 2016</w:t>
            </w:r>
          </w:p>
          <w:p w:rsidR="001F7D14" w:rsidRDefault="001F7D14" w:rsidP="00253023">
            <w:pPr>
              <w:pStyle w:val="Affiliation"/>
              <w:rPr>
                <w:i/>
              </w:rPr>
            </w:pPr>
          </w:p>
          <w:p w:rsidR="00253023" w:rsidRDefault="00253023" w:rsidP="00253023">
            <w:pPr>
              <w:pStyle w:val="Affiliation"/>
              <w:rPr>
                <w:i/>
              </w:rPr>
            </w:pPr>
            <w:r>
              <w:rPr>
                <w:i/>
              </w:rPr>
              <w:t xml:space="preserve">Building A </w:t>
            </w:r>
            <w:proofErr w:type="spellStart"/>
            <w:r>
              <w:rPr>
                <w:i/>
              </w:rPr>
              <w:t>Courtless</w:t>
            </w:r>
            <w:proofErr w:type="spellEnd"/>
            <w:r>
              <w:rPr>
                <w:i/>
              </w:rPr>
              <w:t xml:space="preserve"> Practice</w:t>
            </w:r>
          </w:p>
          <w:p w:rsidR="00253023" w:rsidRPr="00381F59" w:rsidRDefault="00253023" w:rsidP="00253023">
            <w:pPr>
              <w:pStyle w:val="Affiliation"/>
            </w:pPr>
            <w:r>
              <w:t>4</w:t>
            </w:r>
            <w:r w:rsidRPr="00253023">
              <w:rPr>
                <w:vertAlign w:val="superscript"/>
              </w:rPr>
              <w:t>th</w:t>
            </w:r>
            <w:r>
              <w:t xml:space="preserve"> Annual Conference of the Florida Academy of Collaborative Professionals – Tampa, FL 2016</w:t>
            </w:r>
          </w:p>
          <w:p w:rsidR="00253023" w:rsidRDefault="00253023" w:rsidP="00253023">
            <w:pPr>
              <w:pStyle w:val="Affiliation"/>
              <w:rPr>
                <w:i/>
              </w:rPr>
            </w:pPr>
          </w:p>
          <w:p w:rsidR="00253023" w:rsidRDefault="00253023" w:rsidP="00253023">
            <w:pPr>
              <w:pStyle w:val="Affiliation"/>
              <w:rPr>
                <w:i/>
              </w:rPr>
            </w:pPr>
            <w:r>
              <w:rPr>
                <w:i/>
              </w:rPr>
              <w:t>The Collaborative Multiverse: The Journey Continues</w:t>
            </w:r>
          </w:p>
          <w:p w:rsidR="00253023" w:rsidRPr="00381F59" w:rsidRDefault="00253023" w:rsidP="00253023">
            <w:pPr>
              <w:pStyle w:val="Affiliation"/>
            </w:pPr>
            <w:r>
              <w:t>4</w:t>
            </w:r>
            <w:r w:rsidRPr="00253023">
              <w:rPr>
                <w:vertAlign w:val="superscript"/>
              </w:rPr>
              <w:t>th</w:t>
            </w:r>
            <w:r>
              <w:t xml:space="preserve"> Annual Conference of the Florida Academy of Collaborative Professionals – Tampa, FL 2016</w:t>
            </w:r>
          </w:p>
          <w:p w:rsidR="00253023" w:rsidRDefault="00253023" w:rsidP="00253023">
            <w:pPr>
              <w:pStyle w:val="Affiliation"/>
              <w:rPr>
                <w:i/>
              </w:rPr>
            </w:pPr>
          </w:p>
          <w:p w:rsidR="009F00F9" w:rsidRDefault="009F00F9" w:rsidP="009F00F9">
            <w:pPr>
              <w:pStyle w:val="Affiliation"/>
              <w:rPr>
                <w:i/>
              </w:rPr>
            </w:pPr>
            <w:r>
              <w:rPr>
                <w:i/>
              </w:rPr>
              <w:t>Collaborative Family Law: The Smart Alternative to Courtroom Divorce</w:t>
            </w:r>
          </w:p>
          <w:p w:rsidR="009F00F9" w:rsidRPr="00381F59" w:rsidRDefault="009F00F9" w:rsidP="009F00F9">
            <w:pPr>
              <w:pStyle w:val="Affiliation"/>
            </w:pPr>
            <w:r>
              <w:t>Cohen &amp; Grieb, P.A. – Tampa, FL 2016</w:t>
            </w:r>
          </w:p>
          <w:p w:rsidR="009F00F9" w:rsidRDefault="009F00F9" w:rsidP="009F00F9">
            <w:pPr>
              <w:pStyle w:val="Affiliation"/>
              <w:rPr>
                <w:i/>
              </w:rPr>
            </w:pPr>
          </w:p>
          <w:p w:rsidR="009F00F9" w:rsidRDefault="009F00F9" w:rsidP="009F00F9">
            <w:pPr>
              <w:pStyle w:val="Affiliation"/>
              <w:rPr>
                <w:i/>
              </w:rPr>
            </w:pPr>
            <w:r>
              <w:rPr>
                <w:i/>
              </w:rPr>
              <w:t xml:space="preserve">Collaborative Family Law: Offering A </w:t>
            </w:r>
            <w:proofErr w:type="gramStart"/>
            <w:r>
              <w:rPr>
                <w:i/>
              </w:rPr>
              <w:t>Cutting Edge</w:t>
            </w:r>
            <w:proofErr w:type="gramEnd"/>
            <w:r>
              <w:rPr>
                <w:i/>
              </w:rPr>
              <w:t xml:space="preserve"> Alternative to Courtroom Divorce</w:t>
            </w:r>
          </w:p>
          <w:p w:rsidR="009F00F9" w:rsidRPr="00381F59" w:rsidRDefault="009F00F9" w:rsidP="009F00F9">
            <w:pPr>
              <w:pStyle w:val="Affiliation"/>
            </w:pPr>
            <w:r>
              <w:t>Clearwater Bar Association Family Law Section – Clearwater, FL 2016</w:t>
            </w:r>
          </w:p>
          <w:p w:rsidR="009F00F9" w:rsidRDefault="009F00F9" w:rsidP="009F00F9">
            <w:pPr>
              <w:pStyle w:val="Affiliation"/>
              <w:rPr>
                <w:i/>
              </w:rPr>
            </w:pPr>
          </w:p>
          <w:p w:rsidR="009F00F9" w:rsidRDefault="009F00F9" w:rsidP="009F00F9">
            <w:pPr>
              <w:pStyle w:val="Affiliation"/>
              <w:rPr>
                <w:i/>
              </w:rPr>
            </w:pPr>
            <w:r>
              <w:rPr>
                <w:i/>
              </w:rPr>
              <w:t>Making it Happen: Building Your Collaborative Practice</w:t>
            </w:r>
          </w:p>
          <w:p w:rsidR="009F00F9" w:rsidRPr="00381F59" w:rsidRDefault="009F00F9" w:rsidP="009F00F9">
            <w:pPr>
              <w:pStyle w:val="Affiliation"/>
            </w:pPr>
            <w:r>
              <w:t>South Tampa POD of Next Generation Divorce – Tampa, FL 2016</w:t>
            </w:r>
          </w:p>
          <w:p w:rsidR="009F00F9" w:rsidRDefault="009F00F9" w:rsidP="009F00F9">
            <w:pPr>
              <w:pStyle w:val="Affiliation"/>
              <w:rPr>
                <w:i/>
              </w:rPr>
            </w:pPr>
          </w:p>
          <w:p w:rsidR="009F00F9" w:rsidRDefault="009F00F9" w:rsidP="009F00F9">
            <w:pPr>
              <w:pStyle w:val="Affiliation"/>
              <w:rPr>
                <w:i/>
              </w:rPr>
            </w:pPr>
            <w:r>
              <w:rPr>
                <w:i/>
              </w:rPr>
              <w:t>Analyzing Preliminary Results of Statewide Collaborative Survey</w:t>
            </w:r>
          </w:p>
          <w:p w:rsidR="009F00F9" w:rsidRPr="00381F59" w:rsidRDefault="009F00F9" w:rsidP="009F00F9">
            <w:pPr>
              <w:pStyle w:val="Affiliation"/>
            </w:pPr>
            <w:r>
              <w:t>Florida Academy of Collaborative Professionals Leadership Retreat – Winter Park, FL 2016</w:t>
            </w:r>
          </w:p>
          <w:p w:rsidR="000A4808" w:rsidRDefault="000A4808" w:rsidP="000A4808">
            <w:pPr>
              <w:pStyle w:val="Affiliation"/>
              <w:rPr>
                <w:i/>
              </w:rPr>
            </w:pPr>
          </w:p>
          <w:p w:rsidR="000A4808" w:rsidRDefault="000A4808" w:rsidP="000A4808">
            <w:pPr>
              <w:pStyle w:val="Affiliation"/>
              <w:rPr>
                <w:i/>
              </w:rPr>
            </w:pPr>
            <w:r>
              <w:rPr>
                <w:i/>
              </w:rPr>
              <w:t>FACP Collaborative Divorce Roundtable</w:t>
            </w:r>
          </w:p>
          <w:p w:rsidR="000A4808" w:rsidRPr="00381F59" w:rsidRDefault="000A4808" w:rsidP="000A4808">
            <w:pPr>
              <w:pStyle w:val="Affiliation"/>
            </w:pPr>
            <w:r>
              <w:t>Florida Academy of Collaborative Professionals – Tampa, FL 2016</w:t>
            </w:r>
          </w:p>
          <w:p w:rsidR="000A4808" w:rsidRDefault="000A4808" w:rsidP="000A4808">
            <w:pPr>
              <w:pStyle w:val="Affiliation"/>
              <w:rPr>
                <w:i/>
              </w:rPr>
            </w:pPr>
          </w:p>
          <w:p w:rsidR="000A4808" w:rsidRDefault="000A4808" w:rsidP="000A4808">
            <w:pPr>
              <w:pStyle w:val="Affiliation"/>
              <w:rPr>
                <w:i/>
              </w:rPr>
            </w:pPr>
            <w:r>
              <w:rPr>
                <w:i/>
              </w:rPr>
              <w:t>Collaborative Divorce for Families of Modest Means</w:t>
            </w:r>
          </w:p>
          <w:p w:rsidR="000A4808" w:rsidRPr="00381F59" w:rsidRDefault="000A4808" w:rsidP="000A4808">
            <w:pPr>
              <w:pStyle w:val="Affiliation"/>
            </w:pPr>
            <w:r>
              <w:t>South Palm Beach County Collaborative Law Group – Boca Raton, FL 2015</w:t>
            </w:r>
          </w:p>
          <w:p w:rsidR="000A4808" w:rsidRDefault="000A4808" w:rsidP="00224181">
            <w:pPr>
              <w:pStyle w:val="Affiliation"/>
              <w:rPr>
                <w:i/>
              </w:rPr>
            </w:pPr>
          </w:p>
          <w:p w:rsidR="00224181" w:rsidRDefault="00D47CA9" w:rsidP="00224181">
            <w:pPr>
              <w:pStyle w:val="Affiliation"/>
              <w:rPr>
                <w:i/>
              </w:rPr>
            </w:pPr>
            <w:r>
              <w:rPr>
                <w:i/>
              </w:rPr>
              <w:t>Increasing Your Collaborative Caseload</w:t>
            </w:r>
          </w:p>
          <w:p w:rsidR="00224181" w:rsidRPr="00381F59" w:rsidRDefault="00D47CA9" w:rsidP="00224181">
            <w:pPr>
              <w:pStyle w:val="Affiliation"/>
            </w:pPr>
            <w:r>
              <w:t>Clearwater POD of Next Generation Divorce – Clearwater, FL</w:t>
            </w:r>
            <w:r w:rsidR="00224181">
              <w:t xml:space="preserve"> 2015</w:t>
            </w:r>
          </w:p>
          <w:p w:rsidR="00224181" w:rsidRDefault="00224181" w:rsidP="00EE26C3">
            <w:pPr>
              <w:pStyle w:val="Affiliation"/>
              <w:rPr>
                <w:i/>
              </w:rPr>
            </w:pPr>
          </w:p>
          <w:p w:rsidR="00EE26C3" w:rsidRDefault="00EE26C3" w:rsidP="00EE26C3">
            <w:pPr>
              <w:pStyle w:val="Affiliation"/>
              <w:rPr>
                <w:i/>
              </w:rPr>
            </w:pPr>
            <w:r>
              <w:rPr>
                <w:i/>
              </w:rPr>
              <w:t>Troubleshooting the Collaborative Divorce Roadmap</w:t>
            </w:r>
          </w:p>
          <w:p w:rsidR="00EE26C3" w:rsidRPr="00381F59" w:rsidRDefault="00EE26C3" w:rsidP="00EE26C3">
            <w:pPr>
              <w:pStyle w:val="Affiliation"/>
            </w:pPr>
            <w:r>
              <w:t>Nova Southeastern University Collaborative Training – Ft. Lauderdale, FL 2015</w:t>
            </w:r>
          </w:p>
          <w:p w:rsidR="00EE26C3" w:rsidRDefault="00EE26C3" w:rsidP="00101A3A">
            <w:pPr>
              <w:pStyle w:val="Affiliation"/>
              <w:rPr>
                <w:i/>
              </w:rPr>
            </w:pPr>
          </w:p>
          <w:p w:rsidR="00381F59" w:rsidRDefault="00381F59" w:rsidP="00101A3A">
            <w:pPr>
              <w:pStyle w:val="Affiliation"/>
              <w:rPr>
                <w:i/>
              </w:rPr>
            </w:pPr>
            <w:r>
              <w:rPr>
                <w:i/>
              </w:rPr>
              <w:t>The New Family: LGBT Family Law</w:t>
            </w:r>
          </w:p>
          <w:p w:rsidR="00381F59" w:rsidRPr="00381F59" w:rsidRDefault="00381F59" w:rsidP="00101A3A">
            <w:pPr>
              <w:pStyle w:val="Affiliation"/>
            </w:pPr>
            <w:r>
              <w:t>Family Court Professional Collaborative of the 12</w:t>
            </w:r>
            <w:r w:rsidRPr="00381F59">
              <w:rPr>
                <w:vertAlign w:val="superscript"/>
              </w:rPr>
              <w:t>th</w:t>
            </w:r>
            <w:r>
              <w:t xml:space="preserve"> Circuit Fall Conference – Sarasota, FL 2015</w:t>
            </w:r>
          </w:p>
          <w:p w:rsidR="00381F59" w:rsidRDefault="00381F59" w:rsidP="00101A3A">
            <w:pPr>
              <w:pStyle w:val="Affiliation"/>
              <w:rPr>
                <w:i/>
              </w:rPr>
            </w:pPr>
          </w:p>
          <w:p w:rsidR="00060788" w:rsidRDefault="00060788" w:rsidP="00101A3A">
            <w:pPr>
              <w:pStyle w:val="Affiliation"/>
              <w:rPr>
                <w:i/>
              </w:rPr>
            </w:pPr>
            <w:r>
              <w:rPr>
                <w:i/>
              </w:rPr>
              <w:t>Building Your Collaborative Practice</w:t>
            </w:r>
          </w:p>
          <w:p w:rsidR="00060788" w:rsidRPr="00060788" w:rsidRDefault="00060788" w:rsidP="00101A3A">
            <w:pPr>
              <w:pStyle w:val="Affiliation"/>
            </w:pPr>
            <w:r>
              <w:t>St. Petersburg POD of Next Generation Divorce – St. Peters</w:t>
            </w:r>
            <w:r w:rsidR="00A40C9A">
              <w:t>burg, FL 2015</w:t>
            </w:r>
          </w:p>
          <w:p w:rsidR="00060788" w:rsidRDefault="00060788" w:rsidP="00101A3A">
            <w:pPr>
              <w:pStyle w:val="Affiliation"/>
              <w:rPr>
                <w:i/>
              </w:rPr>
            </w:pPr>
          </w:p>
          <w:p w:rsidR="00060788" w:rsidRDefault="00060788" w:rsidP="00101A3A">
            <w:pPr>
              <w:pStyle w:val="Affiliation"/>
              <w:rPr>
                <w:i/>
              </w:rPr>
            </w:pPr>
            <w:proofErr w:type="gramStart"/>
            <w:r>
              <w:rPr>
                <w:i/>
              </w:rPr>
              <w:t>Comparing and Contrasting</w:t>
            </w:r>
            <w:proofErr w:type="gramEnd"/>
            <w:r>
              <w:rPr>
                <w:i/>
              </w:rPr>
              <w:t xml:space="preserve"> Mediation and Collaborative Divorce</w:t>
            </w:r>
          </w:p>
          <w:p w:rsidR="00060788" w:rsidRPr="00060788" w:rsidRDefault="00060788" w:rsidP="00101A3A">
            <w:pPr>
              <w:pStyle w:val="Affiliation"/>
            </w:pPr>
            <w:r>
              <w:t>Money Talk 1010 AM – St. Petersburg, FL 2015</w:t>
            </w:r>
          </w:p>
          <w:p w:rsidR="00060788" w:rsidRDefault="00060788" w:rsidP="00101A3A">
            <w:pPr>
              <w:pStyle w:val="Affiliation"/>
              <w:rPr>
                <w:i/>
              </w:rPr>
            </w:pPr>
          </w:p>
          <w:p w:rsidR="00060788" w:rsidRDefault="00060788" w:rsidP="00101A3A">
            <w:pPr>
              <w:pStyle w:val="Affiliation"/>
              <w:rPr>
                <w:i/>
              </w:rPr>
            </w:pPr>
            <w:r>
              <w:rPr>
                <w:i/>
              </w:rPr>
              <w:lastRenderedPageBreak/>
              <w:t>The Financial Savings of Collaborative Divorce Compared to Courtroom Divorce</w:t>
            </w:r>
          </w:p>
          <w:p w:rsidR="00060788" w:rsidRPr="00060788" w:rsidRDefault="00060788" w:rsidP="00101A3A">
            <w:pPr>
              <w:pStyle w:val="Affiliation"/>
            </w:pPr>
            <w:r>
              <w:t>Money Talk 1010 AM – St. Petersburg, FL 2015</w:t>
            </w:r>
          </w:p>
          <w:p w:rsidR="00060788" w:rsidRDefault="00060788" w:rsidP="00101A3A">
            <w:pPr>
              <w:pStyle w:val="Affiliation"/>
              <w:rPr>
                <w:i/>
              </w:rPr>
            </w:pPr>
          </w:p>
          <w:p w:rsidR="00085429" w:rsidRDefault="00060788" w:rsidP="00101A3A">
            <w:pPr>
              <w:pStyle w:val="Affiliation"/>
              <w:rPr>
                <w:i/>
              </w:rPr>
            </w:pPr>
            <w:r>
              <w:rPr>
                <w:i/>
              </w:rPr>
              <w:t>Introducing Collaborative Divorce</w:t>
            </w:r>
          </w:p>
          <w:p w:rsidR="00060788" w:rsidRPr="00060788" w:rsidRDefault="00060788" w:rsidP="00101A3A">
            <w:pPr>
              <w:pStyle w:val="Affiliation"/>
            </w:pPr>
            <w:r>
              <w:t>Money Talk 1010 AM – St. Petersburg, FL 2015</w:t>
            </w:r>
          </w:p>
          <w:p w:rsidR="00085429" w:rsidRDefault="00085429" w:rsidP="00101A3A">
            <w:pPr>
              <w:pStyle w:val="Affiliation"/>
              <w:rPr>
                <w:i/>
              </w:rPr>
            </w:pPr>
          </w:p>
          <w:p w:rsidR="00101A3A" w:rsidRDefault="00101A3A" w:rsidP="00101A3A">
            <w:pPr>
              <w:pStyle w:val="Affiliation"/>
              <w:rPr>
                <w:i/>
              </w:rPr>
            </w:pPr>
            <w:r>
              <w:rPr>
                <w:i/>
              </w:rPr>
              <w:t>Building Your Collaborative Practice</w:t>
            </w:r>
          </w:p>
          <w:p w:rsidR="00101A3A" w:rsidRPr="00101A3A" w:rsidRDefault="00083AAC" w:rsidP="00101A3A">
            <w:pPr>
              <w:pStyle w:val="Affiliation"/>
            </w:pPr>
            <w:r>
              <w:t>Manatee POD of Next Generation Divorce – Bradenton, FL 2015</w:t>
            </w:r>
          </w:p>
          <w:p w:rsidR="00101A3A" w:rsidRDefault="00101A3A" w:rsidP="00101A3A">
            <w:pPr>
              <w:pStyle w:val="Affiliation"/>
              <w:rPr>
                <w:i/>
              </w:rPr>
            </w:pPr>
          </w:p>
          <w:p w:rsidR="00101A3A" w:rsidRDefault="00101A3A" w:rsidP="00101A3A">
            <w:pPr>
              <w:pStyle w:val="Affiliation"/>
              <w:rPr>
                <w:i/>
              </w:rPr>
            </w:pPr>
            <w:r>
              <w:rPr>
                <w:i/>
              </w:rPr>
              <w:t>The Final Debrief:  Utilizing Florida’s Practice Survey to Address Tough Topics</w:t>
            </w:r>
          </w:p>
          <w:p w:rsidR="00101A3A" w:rsidRPr="00101A3A" w:rsidRDefault="00101A3A" w:rsidP="00101A3A">
            <w:pPr>
              <w:pStyle w:val="Affiliation"/>
            </w:pPr>
            <w:r>
              <w:t>12</w:t>
            </w:r>
            <w:r w:rsidRPr="00101A3A">
              <w:rPr>
                <w:vertAlign w:val="superscript"/>
              </w:rPr>
              <w:t>th</w:t>
            </w:r>
            <w:r>
              <w:t xml:space="preserve"> Judicial Circuit Chapter of Next Generation Divorce – Sarasota, FL 2015</w:t>
            </w:r>
          </w:p>
          <w:p w:rsidR="00101A3A" w:rsidRDefault="00101A3A" w:rsidP="005840A5">
            <w:pPr>
              <w:pStyle w:val="Affiliation"/>
              <w:rPr>
                <w:i/>
              </w:rPr>
            </w:pPr>
          </w:p>
          <w:p w:rsidR="00101A3A" w:rsidRDefault="00101A3A" w:rsidP="005840A5">
            <w:pPr>
              <w:pStyle w:val="Affiliation"/>
              <w:rPr>
                <w:i/>
              </w:rPr>
            </w:pPr>
            <w:r>
              <w:rPr>
                <w:i/>
              </w:rPr>
              <w:t>Building a Pro Bono Collaborative Divorce Program</w:t>
            </w:r>
          </w:p>
          <w:p w:rsidR="00101A3A" w:rsidRPr="00EE6CFE" w:rsidRDefault="00101A3A" w:rsidP="00EE6CFE">
            <w:pPr>
              <w:pStyle w:val="Affiliation"/>
            </w:pPr>
            <w:r>
              <w:t>Collaborative Lawyers of Southwest Florida – Fort Meyers, FL 2015</w:t>
            </w:r>
          </w:p>
          <w:p w:rsidR="00DA08F0" w:rsidRDefault="00DA08F0" w:rsidP="005840A5">
            <w:pPr>
              <w:pStyle w:val="Affiliation"/>
              <w:rPr>
                <w:i/>
              </w:rPr>
            </w:pPr>
          </w:p>
          <w:p w:rsidR="0070266C" w:rsidRDefault="0070266C" w:rsidP="005840A5">
            <w:pPr>
              <w:pStyle w:val="Affiliation"/>
              <w:rPr>
                <w:i/>
              </w:rPr>
            </w:pPr>
            <w:r>
              <w:rPr>
                <w:i/>
              </w:rPr>
              <w:t>The Collaborative Multiverse:  Is there Really only ONE set of Rules?</w:t>
            </w:r>
          </w:p>
          <w:p w:rsidR="00B83B90" w:rsidRPr="0070266C" w:rsidRDefault="00101A3A" w:rsidP="00EE6CFE">
            <w:pPr>
              <w:pStyle w:val="Affiliation"/>
            </w:pPr>
            <w:r>
              <w:t>Collaborative Family Law Council of Florida – Orlando, FL 2015</w:t>
            </w:r>
          </w:p>
          <w:p w:rsidR="0070266C" w:rsidRDefault="0070266C" w:rsidP="005840A5">
            <w:pPr>
              <w:pStyle w:val="Affiliation"/>
              <w:rPr>
                <w:i/>
              </w:rPr>
            </w:pPr>
          </w:p>
          <w:p w:rsidR="0070266C" w:rsidRDefault="0070266C" w:rsidP="005840A5">
            <w:pPr>
              <w:pStyle w:val="Affiliation"/>
              <w:rPr>
                <w:i/>
              </w:rPr>
            </w:pPr>
            <w:r>
              <w:rPr>
                <w:i/>
              </w:rPr>
              <w:t>Collaborative Practice and Status Update of Florida Same-Sex Marriage</w:t>
            </w:r>
          </w:p>
          <w:p w:rsidR="0070266C" w:rsidRPr="0070266C" w:rsidRDefault="0070266C" w:rsidP="005840A5">
            <w:pPr>
              <w:pStyle w:val="Affiliation"/>
            </w:pPr>
            <w:r>
              <w:t>12</w:t>
            </w:r>
            <w:r w:rsidRPr="0070266C">
              <w:rPr>
                <w:vertAlign w:val="superscript"/>
              </w:rPr>
              <w:t>th</w:t>
            </w:r>
            <w:r>
              <w:t xml:space="preserve"> Judicial Circuit Chapter of Next Generation Divorce – Sarasota, FL 2015</w:t>
            </w:r>
          </w:p>
          <w:p w:rsidR="0070266C" w:rsidRDefault="0070266C" w:rsidP="005840A5">
            <w:pPr>
              <w:pStyle w:val="Affiliation"/>
              <w:rPr>
                <w:i/>
              </w:rPr>
            </w:pPr>
          </w:p>
          <w:p w:rsidR="0070266C" w:rsidRDefault="0070266C" w:rsidP="005840A5">
            <w:pPr>
              <w:pStyle w:val="Affiliation"/>
              <w:rPr>
                <w:i/>
              </w:rPr>
            </w:pPr>
            <w:r>
              <w:rPr>
                <w:i/>
              </w:rPr>
              <w:t>Deepening Your Collaborative Knowledge Through Blogging</w:t>
            </w:r>
          </w:p>
          <w:p w:rsidR="0070266C" w:rsidRPr="0070266C" w:rsidRDefault="0070266C" w:rsidP="005840A5">
            <w:pPr>
              <w:pStyle w:val="Affiliation"/>
            </w:pPr>
            <w:r>
              <w:t>Next Generation Divorce Woody Mosten Training – Tampa, FL 2015</w:t>
            </w:r>
          </w:p>
          <w:p w:rsidR="0070266C" w:rsidRDefault="0070266C" w:rsidP="005840A5">
            <w:pPr>
              <w:pStyle w:val="Affiliation"/>
              <w:rPr>
                <w:i/>
              </w:rPr>
            </w:pPr>
          </w:p>
          <w:p w:rsidR="00D6448D" w:rsidRDefault="0070266C" w:rsidP="005840A5">
            <w:pPr>
              <w:pStyle w:val="Affiliation"/>
              <w:rPr>
                <w:i/>
              </w:rPr>
            </w:pPr>
            <w:r>
              <w:rPr>
                <w:i/>
              </w:rPr>
              <w:t>The Essential Role of Collaborative Practice Groups</w:t>
            </w:r>
          </w:p>
          <w:p w:rsidR="0070266C" w:rsidRPr="0070266C" w:rsidRDefault="0070266C" w:rsidP="005840A5">
            <w:pPr>
              <w:pStyle w:val="Affiliation"/>
            </w:pPr>
            <w:r>
              <w:t>South Palm Beach County Collaborative Law Group – Boca Raton, FL 2015</w:t>
            </w:r>
          </w:p>
          <w:p w:rsidR="00D6448D" w:rsidRDefault="00D6448D" w:rsidP="005840A5">
            <w:pPr>
              <w:pStyle w:val="Affiliation"/>
              <w:rPr>
                <w:i/>
              </w:rPr>
            </w:pPr>
          </w:p>
          <w:p w:rsidR="000718EA" w:rsidRDefault="000718EA" w:rsidP="005840A5">
            <w:pPr>
              <w:pStyle w:val="Affiliation"/>
              <w:rPr>
                <w:i/>
              </w:rPr>
            </w:pPr>
            <w:r>
              <w:rPr>
                <w:i/>
              </w:rPr>
              <w:t>How Practice Groups Create Successful Collaborators</w:t>
            </w:r>
          </w:p>
          <w:p w:rsidR="000718EA" w:rsidRPr="000718EA" w:rsidRDefault="00B740D7" w:rsidP="005840A5">
            <w:pPr>
              <w:pStyle w:val="Affiliation"/>
            </w:pPr>
            <w:r>
              <w:t>15</w:t>
            </w:r>
            <w:r w:rsidRPr="00B740D7">
              <w:rPr>
                <w:vertAlign w:val="superscript"/>
              </w:rPr>
              <w:t>th</w:t>
            </w:r>
            <w:r>
              <w:t xml:space="preserve"> Annual IACP Forum</w:t>
            </w:r>
            <w:r w:rsidR="000718EA">
              <w:t xml:space="preserve"> – Vancouver, B.C., Canada 2014</w:t>
            </w:r>
          </w:p>
          <w:p w:rsidR="000718EA" w:rsidRDefault="000718EA" w:rsidP="005840A5">
            <w:pPr>
              <w:pStyle w:val="Affiliation"/>
              <w:rPr>
                <w:i/>
              </w:rPr>
            </w:pPr>
          </w:p>
          <w:p w:rsidR="00E43079" w:rsidRDefault="00E43079" w:rsidP="005840A5">
            <w:pPr>
              <w:pStyle w:val="Affiliation"/>
              <w:rPr>
                <w:i/>
              </w:rPr>
            </w:pPr>
            <w:r>
              <w:rPr>
                <w:i/>
              </w:rPr>
              <w:t>Recognizing and Managing the Challenging Client</w:t>
            </w:r>
          </w:p>
          <w:p w:rsidR="00E43079" w:rsidRPr="00E43079" w:rsidRDefault="00E43079" w:rsidP="005840A5">
            <w:pPr>
              <w:pStyle w:val="Affiliation"/>
            </w:pPr>
            <w:r>
              <w:t xml:space="preserve">Florida Association of Family and </w:t>
            </w:r>
            <w:r w:rsidR="000718EA">
              <w:t>Conciliation</w:t>
            </w:r>
            <w:r>
              <w:t xml:space="preserve"> </w:t>
            </w:r>
            <w:r w:rsidR="000718EA">
              <w:t>Courts – Tampa, FL 2014</w:t>
            </w:r>
          </w:p>
          <w:p w:rsidR="00E43079" w:rsidRDefault="00E43079" w:rsidP="005840A5">
            <w:pPr>
              <w:pStyle w:val="Affiliation"/>
              <w:rPr>
                <w:i/>
              </w:rPr>
            </w:pPr>
          </w:p>
          <w:p w:rsidR="00FC2648" w:rsidRDefault="00FC2648" w:rsidP="005840A5">
            <w:pPr>
              <w:pStyle w:val="Affiliation"/>
              <w:rPr>
                <w:i/>
              </w:rPr>
            </w:pPr>
            <w:r>
              <w:rPr>
                <w:i/>
              </w:rPr>
              <w:t>Gaining Collaborative Experience While Giving Back Through Pro Bono Work</w:t>
            </w:r>
          </w:p>
          <w:p w:rsidR="00FC2648" w:rsidRPr="00FC2648" w:rsidRDefault="00FC2648" w:rsidP="005840A5">
            <w:pPr>
              <w:pStyle w:val="Affiliation"/>
            </w:pPr>
            <w:r>
              <w:t>Collaborative Family Law Council of Florida Second Annual Conference – Orlando, FL 2014</w:t>
            </w:r>
          </w:p>
          <w:p w:rsidR="00FC2648" w:rsidRDefault="00FC2648" w:rsidP="005840A5">
            <w:pPr>
              <w:pStyle w:val="Affiliation"/>
              <w:rPr>
                <w:i/>
              </w:rPr>
            </w:pPr>
          </w:p>
          <w:p w:rsidR="00AA09D3" w:rsidRDefault="00AA09D3" w:rsidP="005840A5">
            <w:pPr>
              <w:pStyle w:val="Affiliation"/>
              <w:rPr>
                <w:i/>
              </w:rPr>
            </w:pPr>
            <w:r>
              <w:rPr>
                <w:i/>
              </w:rPr>
              <w:t>Collaborative Family Law – A Better Divorce</w:t>
            </w:r>
          </w:p>
          <w:p w:rsidR="00AA09D3" w:rsidRPr="00AA09D3" w:rsidRDefault="00AA09D3" w:rsidP="005840A5">
            <w:pPr>
              <w:pStyle w:val="Affiliation"/>
            </w:pPr>
            <w:r>
              <w:t>Jimmie B. Keel Regional Library Ask-A-Lawyer Series – Carrollwood, FL 2014</w:t>
            </w:r>
          </w:p>
          <w:p w:rsidR="00AA09D3" w:rsidRDefault="00AA09D3" w:rsidP="005840A5">
            <w:pPr>
              <w:pStyle w:val="Affiliation"/>
              <w:rPr>
                <w:i/>
              </w:rPr>
            </w:pPr>
          </w:p>
          <w:p w:rsidR="00AA09D3" w:rsidRDefault="00AA09D3" w:rsidP="005840A5">
            <w:pPr>
              <w:pStyle w:val="Affiliation"/>
              <w:rPr>
                <w:i/>
              </w:rPr>
            </w:pPr>
            <w:r>
              <w:rPr>
                <w:i/>
              </w:rPr>
              <w:t>Update on Tampa Same Sex Divorce Case</w:t>
            </w:r>
          </w:p>
          <w:p w:rsidR="00AA09D3" w:rsidRPr="00AA09D3" w:rsidRDefault="00AA09D3" w:rsidP="005840A5">
            <w:pPr>
              <w:pStyle w:val="Affiliation"/>
            </w:pPr>
            <w:r>
              <w:t>Fox 13 – Tampa, FL 2014</w:t>
            </w:r>
          </w:p>
          <w:p w:rsidR="00AA09D3" w:rsidRDefault="00AA09D3" w:rsidP="005840A5">
            <w:pPr>
              <w:pStyle w:val="Affiliation"/>
              <w:rPr>
                <w:i/>
              </w:rPr>
            </w:pPr>
          </w:p>
          <w:p w:rsidR="00AA09D3" w:rsidRDefault="00AA09D3" w:rsidP="005840A5">
            <w:pPr>
              <w:pStyle w:val="Affiliation"/>
              <w:rPr>
                <w:i/>
              </w:rPr>
            </w:pPr>
            <w:r>
              <w:rPr>
                <w:i/>
              </w:rPr>
              <w:t>Resources for Collaborative Professionals in Sarasota &amp; Manatee Counties</w:t>
            </w:r>
          </w:p>
          <w:p w:rsidR="00AA09D3" w:rsidRPr="00AA09D3" w:rsidRDefault="00AA09D3" w:rsidP="005840A5">
            <w:pPr>
              <w:pStyle w:val="Affiliation"/>
            </w:pPr>
            <w:r>
              <w:t>12</w:t>
            </w:r>
            <w:r w:rsidRPr="00AA09D3">
              <w:rPr>
                <w:vertAlign w:val="superscript"/>
              </w:rPr>
              <w:t>th</w:t>
            </w:r>
            <w:r>
              <w:t xml:space="preserve"> Judicial Circuit Chapter of Next Generation Divorce – Sarasota, FL 2014</w:t>
            </w:r>
          </w:p>
          <w:p w:rsidR="00AA09D3" w:rsidRDefault="00AA09D3" w:rsidP="005840A5">
            <w:pPr>
              <w:pStyle w:val="Affiliation"/>
              <w:rPr>
                <w:i/>
              </w:rPr>
            </w:pPr>
          </w:p>
          <w:p w:rsidR="00AA09D3" w:rsidRDefault="00AA09D3" w:rsidP="005840A5">
            <w:pPr>
              <w:pStyle w:val="Affiliation"/>
              <w:rPr>
                <w:i/>
              </w:rPr>
            </w:pPr>
            <w:r>
              <w:rPr>
                <w:i/>
              </w:rPr>
              <w:t>Collaborative Divorce and Christian Family Values</w:t>
            </w:r>
          </w:p>
          <w:p w:rsidR="00AA09D3" w:rsidRPr="00AA09D3" w:rsidRDefault="00AA09D3" w:rsidP="005840A5">
            <w:pPr>
              <w:pStyle w:val="Affiliation"/>
            </w:pPr>
            <w:r>
              <w:t>Legally Speaking on Spirit F.M. 90.5 – Tampa, FL 2014</w:t>
            </w:r>
          </w:p>
          <w:p w:rsidR="00AA09D3" w:rsidRDefault="00AA09D3" w:rsidP="005840A5">
            <w:pPr>
              <w:pStyle w:val="Affiliation"/>
              <w:rPr>
                <w:i/>
              </w:rPr>
            </w:pPr>
          </w:p>
          <w:p w:rsidR="007E5C31" w:rsidRDefault="00B83B90" w:rsidP="005840A5">
            <w:pPr>
              <w:pStyle w:val="Affiliation"/>
              <w:rPr>
                <w:i/>
              </w:rPr>
            </w:pPr>
            <w:r>
              <w:rPr>
                <w:i/>
              </w:rPr>
              <w:t>Same-</w:t>
            </w:r>
            <w:r w:rsidR="007E5C31">
              <w:rPr>
                <w:i/>
              </w:rPr>
              <w:t>Sex Divorce and the Collaborative Law Process</w:t>
            </w:r>
          </w:p>
          <w:p w:rsidR="007E5C31" w:rsidRPr="007E5C31" w:rsidRDefault="00AA09D3" w:rsidP="005840A5">
            <w:pPr>
              <w:pStyle w:val="Affiliation"/>
            </w:pPr>
            <w:r>
              <w:t>ABC Action News – Tampa, FL 2014</w:t>
            </w:r>
          </w:p>
          <w:p w:rsidR="007E5C31" w:rsidRDefault="007E5C31" w:rsidP="005840A5">
            <w:pPr>
              <w:pStyle w:val="Affiliation"/>
              <w:rPr>
                <w:i/>
              </w:rPr>
            </w:pPr>
          </w:p>
          <w:p w:rsidR="007E5C31" w:rsidRDefault="007E5C31" w:rsidP="005840A5">
            <w:pPr>
              <w:pStyle w:val="Affiliation"/>
              <w:rPr>
                <w:i/>
              </w:rPr>
            </w:pPr>
            <w:r>
              <w:rPr>
                <w:i/>
              </w:rPr>
              <w:t>Building a Volcano – An Explosive Exercise in Organizational Conflict</w:t>
            </w:r>
          </w:p>
          <w:p w:rsidR="007E5C31" w:rsidRPr="007E5C31" w:rsidRDefault="007E5C31" w:rsidP="005840A5">
            <w:pPr>
              <w:pStyle w:val="Affiliation"/>
            </w:pPr>
            <w:r>
              <w:t>IACP Leadership Academy – Manhattan Beach, CA 2014</w:t>
            </w:r>
          </w:p>
          <w:p w:rsidR="007E5C31" w:rsidRDefault="007E5C31" w:rsidP="005840A5">
            <w:pPr>
              <w:pStyle w:val="Affiliation"/>
              <w:rPr>
                <w:i/>
              </w:rPr>
            </w:pPr>
          </w:p>
          <w:p w:rsidR="00073825" w:rsidRDefault="00073825" w:rsidP="005840A5">
            <w:pPr>
              <w:pStyle w:val="Affiliation"/>
              <w:rPr>
                <w:i/>
              </w:rPr>
            </w:pPr>
            <w:r>
              <w:rPr>
                <w:i/>
              </w:rPr>
              <w:t>Responding to Criticisms of Collaborative Practice</w:t>
            </w:r>
          </w:p>
          <w:p w:rsidR="00073825" w:rsidRPr="00073825" w:rsidRDefault="00073825" w:rsidP="005840A5">
            <w:pPr>
              <w:pStyle w:val="Affiliation"/>
            </w:pPr>
            <w:r>
              <w:t>Next Generation Divorce – Tampa, FL 2014</w:t>
            </w:r>
          </w:p>
          <w:p w:rsidR="00073825" w:rsidRDefault="00073825" w:rsidP="005840A5">
            <w:pPr>
              <w:pStyle w:val="Affiliation"/>
              <w:rPr>
                <w:i/>
              </w:rPr>
            </w:pPr>
          </w:p>
          <w:p w:rsidR="00073825" w:rsidRDefault="00073825" w:rsidP="005840A5">
            <w:pPr>
              <w:pStyle w:val="Affiliation"/>
              <w:rPr>
                <w:i/>
              </w:rPr>
            </w:pPr>
            <w:r>
              <w:rPr>
                <w:i/>
              </w:rPr>
              <w:t>Collaborative Family Law: The Future of Divorce is Now in Sarasota and Manatee Counties</w:t>
            </w:r>
          </w:p>
          <w:p w:rsidR="00073825" w:rsidRPr="00073825" w:rsidRDefault="00073825" w:rsidP="005840A5">
            <w:pPr>
              <w:pStyle w:val="Affiliation"/>
            </w:pPr>
            <w:r>
              <w:t>12</w:t>
            </w:r>
            <w:r w:rsidRPr="00073825">
              <w:rPr>
                <w:vertAlign w:val="superscript"/>
              </w:rPr>
              <w:t>th</w:t>
            </w:r>
            <w:r>
              <w:t xml:space="preserve"> Judicial Circuit Chapter of Next Generation Divorce – Sarasota, FL 2014</w:t>
            </w:r>
          </w:p>
          <w:p w:rsidR="00073825" w:rsidRDefault="00073825" w:rsidP="005840A5">
            <w:pPr>
              <w:pStyle w:val="Affiliation"/>
              <w:rPr>
                <w:i/>
              </w:rPr>
            </w:pPr>
          </w:p>
          <w:p w:rsidR="00073825" w:rsidRDefault="00073825" w:rsidP="005840A5">
            <w:pPr>
              <w:pStyle w:val="Affiliation"/>
              <w:rPr>
                <w:i/>
              </w:rPr>
            </w:pPr>
            <w:r>
              <w:rPr>
                <w:i/>
              </w:rPr>
              <w:t>Collaborative Divorce in Pinellas County: The Future of Divorce is Here</w:t>
            </w:r>
          </w:p>
          <w:p w:rsidR="00073825" w:rsidRPr="00073825" w:rsidRDefault="00073825" w:rsidP="005840A5">
            <w:pPr>
              <w:pStyle w:val="Affiliation"/>
            </w:pPr>
            <w:r>
              <w:t>St. Petersburg Bar Association &amp; Clearwater Bar Association – St.</w:t>
            </w:r>
            <w:r w:rsidR="00B83B90">
              <w:t xml:space="preserve"> </w:t>
            </w:r>
            <w:r>
              <w:t>Petersburg, FL 2014</w:t>
            </w:r>
          </w:p>
          <w:p w:rsidR="00073825" w:rsidRDefault="00073825" w:rsidP="005840A5">
            <w:pPr>
              <w:pStyle w:val="Affiliation"/>
              <w:rPr>
                <w:i/>
              </w:rPr>
            </w:pPr>
          </w:p>
          <w:p w:rsidR="0061360A" w:rsidRDefault="0061360A" w:rsidP="005840A5">
            <w:pPr>
              <w:pStyle w:val="Affiliation"/>
              <w:rPr>
                <w:i/>
              </w:rPr>
            </w:pPr>
            <w:r>
              <w:rPr>
                <w:i/>
              </w:rPr>
              <w:lastRenderedPageBreak/>
              <w:t>Collaborative Family Law: Offering A Healthier Alternative for Divorce</w:t>
            </w:r>
          </w:p>
          <w:p w:rsidR="0061360A" w:rsidRPr="0061360A" w:rsidRDefault="0061360A" w:rsidP="005840A5">
            <w:pPr>
              <w:pStyle w:val="Affiliation"/>
            </w:pPr>
            <w:r>
              <w:t>Suncoast Mental Health Counselors Association – Tampa, FL 2014</w:t>
            </w:r>
          </w:p>
          <w:p w:rsidR="0061360A" w:rsidRDefault="0061360A" w:rsidP="005840A5">
            <w:pPr>
              <w:pStyle w:val="Affiliation"/>
              <w:rPr>
                <w:i/>
              </w:rPr>
            </w:pPr>
          </w:p>
          <w:p w:rsidR="00E763A8" w:rsidRDefault="00E763A8" w:rsidP="005840A5">
            <w:pPr>
              <w:pStyle w:val="Affiliation"/>
              <w:rPr>
                <w:i/>
              </w:rPr>
            </w:pPr>
            <w:r>
              <w:rPr>
                <w:i/>
              </w:rPr>
              <w:t>Collaborative Divorce: Keeping the Focus on Children, Family, and the Community</w:t>
            </w:r>
          </w:p>
          <w:p w:rsidR="00E763A8" w:rsidRPr="00E763A8" w:rsidRDefault="00E763A8" w:rsidP="005840A5">
            <w:pPr>
              <w:pStyle w:val="Affiliation"/>
            </w:pPr>
            <w:r>
              <w:t>Stephen Ministry – St. Petersburg, FL 2013</w:t>
            </w:r>
          </w:p>
          <w:p w:rsidR="00E763A8" w:rsidRDefault="00E763A8" w:rsidP="005840A5">
            <w:pPr>
              <w:pStyle w:val="Affiliation"/>
              <w:rPr>
                <w:i/>
              </w:rPr>
            </w:pPr>
          </w:p>
          <w:p w:rsidR="00FB3AE3" w:rsidRDefault="00FB3AE3" w:rsidP="005840A5">
            <w:pPr>
              <w:pStyle w:val="Affiliation"/>
              <w:rPr>
                <w:i/>
              </w:rPr>
            </w:pPr>
            <w:r>
              <w:rPr>
                <w:i/>
              </w:rPr>
              <w:t xml:space="preserve">Collaborative </w:t>
            </w:r>
            <w:r w:rsidR="00E763A8">
              <w:rPr>
                <w:i/>
              </w:rPr>
              <w:t>Divorce</w:t>
            </w:r>
            <w:r>
              <w:rPr>
                <w:i/>
              </w:rPr>
              <w:t xml:space="preserve">: </w:t>
            </w:r>
            <w:r w:rsidR="00E763A8">
              <w:rPr>
                <w:i/>
              </w:rPr>
              <w:t>Offering A Healthier Alternative to Children and Grandchildren</w:t>
            </w:r>
          </w:p>
          <w:p w:rsidR="00FB3AE3" w:rsidRPr="00FB3AE3" w:rsidRDefault="00FB3AE3" w:rsidP="005840A5">
            <w:pPr>
              <w:pStyle w:val="Affiliation"/>
            </w:pPr>
            <w:r>
              <w:t>First United Methodist Church</w:t>
            </w:r>
            <w:r w:rsidR="00E763A8">
              <w:t xml:space="preserve"> Therapists</w:t>
            </w:r>
            <w:r>
              <w:t xml:space="preserve"> – St. Petersburg, FL 2013</w:t>
            </w:r>
          </w:p>
          <w:p w:rsidR="00FB3AE3" w:rsidRDefault="00FB3AE3" w:rsidP="005840A5">
            <w:pPr>
              <w:pStyle w:val="Affiliation"/>
              <w:rPr>
                <w:i/>
              </w:rPr>
            </w:pPr>
          </w:p>
          <w:p w:rsidR="00D53C1F" w:rsidRDefault="00D53C1F" w:rsidP="005840A5">
            <w:pPr>
              <w:pStyle w:val="Affiliation"/>
              <w:rPr>
                <w:i/>
              </w:rPr>
            </w:pPr>
            <w:r>
              <w:rPr>
                <w:i/>
              </w:rPr>
              <w:t>Ask A Lawyer:  Collaborative Family Law</w:t>
            </w:r>
          </w:p>
          <w:p w:rsidR="00D53C1F" w:rsidRPr="00D53C1F" w:rsidRDefault="00D53C1F" w:rsidP="005840A5">
            <w:pPr>
              <w:pStyle w:val="Affiliation"/>
            </w:pPr>
            <w:r>
              <w:t>Fox 13 Good Day Tampa Bay – Tampa, FL 2013</w:t>
            </w:r>
          </w:p>
          <w:p w:rsidR="00D53C1F" w:rsidRDefault="00D53C1F" w:rsidP="005840A5">
            <w:pPr>
              <w:pStyle w:val="Affiliation"/>
              <w:rPr>
                <w:i/>
              </w:rPr>
            </w:pPr>
          </w:p>
          <w:p w:rsidR="00D53C1F" w:rsidRDefault="00D53C1F" w:rsidP="005840A5">
            <w:pPr>
              <w:pStyle w:val="Affiliation"/>
              <w:rPr>
                <w:i/>
              </w:rPr>
            </w:pPr>
            <w:r>
              <w:rPr>
                <w:i/>
              </w:rPr>
              <w:t>In-Depth: Collaborative Divorce in Tampa Bay</w:t>
            </w:r>
          </w:p>
          <w:p w:rsidR="00D53C1F" w:rsidRPr="00D53C1F" w:rsidRDefault="00D53C1F" w:rsidP="005840A5">
            <w:pPr>
              <w:pStyle w:val="Affiliation"/>
            </w:pPr>
            <w:r>
              <w:t>Bay News 9 – St. Petersburg, FL 2013</w:t>
            </w:r>
          </w:p>
          <w:p w:rsidR="00D53C1F" w:rsidRDefault="00D53C1F" w:rsidP="005840A5">
            <w:pPr>
              <w:pStyle w:val="Affiliation"/>
              <w:rPr>
                <w:i/>
              </w:rPr>
            </w:pPr>
          </w:p>
          <w:p w:rsidR="00D45397" w:rsidRDefault="00D45397" w:rsidP="005840A5">
            <w:pPr>
              <w:pStyle w:val="Affiliation"/>
              <w:rPr>
                <w:i/>
              </w:rPr>
            </w:pPr>
            <w:r>
              <w:rPr>
                <w:i/>
              </w:rPr>
              <w:t xml:space="preserve">The Basics of </w:t>
            </w:r>
            <w:r>
              <w:t>Pro Bono</w:t>
            </w:r>
            <w:r>
              <w:rPr>
                <w:i/>
              </w:rPr>
              <w:t xml:space="preserve"> Collaborative Family Law Practice</w:t>
            </w:r>
          </w:p>
          <w:p w:rsidR="00D45397" w:rsidRPr="00D45397" w:rsidRDefault="00D45397" w:rsidP="005840A5">
            <w:pPr>
              <w:pStyle w:val="Affiliation"/>
            </w:pPr>
            <w:r>
              <w:t>Bay Area Volunteer Lawyers Program – Tampa, FL 2013</w:t>
            </w:r>
          </w:p>
          <w:p w:rsidR="00D45397" w:rsidRDefault="00D45397" w:rsidP="005840A5">
            <w:pPr>
              <w:pStyle w:val="Affiliation"/>
              <w:rPr>
                <w:i/>
              </w:rPr>
            </w:pPr>
          </w:p>
          <w:p w:rsidR="005840A5" w:rsidRPr="00365338" w:rsidRDefault="005840A5" w:rsidP="005840A5">
            <w:pPr>
              <w:pStyle w:val="Affiliation"/>
              <w:rPr>
                <w:i/>
              </w:rPr>
            </w:pPr>
            <w:r w:rsidRPr="00365338">
              <w:rPr>
                <w:i/>
              </w:rPr>
              <w:t xml:space="preserve">Collaborative </w:t>
            </w:r>
            <w:r>
              <w:rPr>
                <w:i/>
              </w:rPr>
              <w:t>Divorce</w:t>
            </w:r>
            <w:r w:rsidRPr="00365338">
              <w:rPr>
                <w:i/>
              </w:rPr>
              <w:t xml:space="preserve">: </w:t>
            </w:r>
            <w:r>
              <w:rPr>
                <w:i/>
              </w:rPr>
              <w:t>Educating First Responders</w:t>
            </w:r>
          </w:p>
          <w:p w:rsidR="005840A5" w:rsidRDefault="005840A5" w:rsidP="005840A5">
            <w:pPr>
              <w:pStyle w:val="Affiliation"/>
            </w:pPr>
            <w:r>
              <w:t>Collaborative Divorce Institute of Tampa Bay – Tampa, FL 2013</w:t>
            </w:r>
          </w:p>
          <w:p w:rsidR="005840A5" w:rsidRDefault="005840A5" w:rsidP="00365338">
            <w:pPr>
              <w:pStyle w:val="Affiliation"/>
              <w:rPr>
                <w:i/>
              </w:rPr>
            </w:pPr>
          </w:p>
          <w:p w:rsidR="00365338" w:rsidRPr="00365338" w:rsidRDefault="00365338" w:rsidP="00365338">
            <w:pPr>
              <w:pStyle w:val="Affiliation"/>
              <w:rPr>
                <w:i/>
              </w:rPr>
            </w:pPr>
            <w:r w:rsidRPr="00365338">
              <w:rPr>
                <w:i/>
              </w:rPr>
              <w:t>Collaborative Family Law: A Healthier Alternative for Tampa Bay’s Families</w:t>
            </w:r>
          </w:p>
          <w:p w:rsidR="00365338" w:rsidRDefault="00365338" w:rsidP="00365338">
            <w:pPr>
              <w:pStyle w:val="Affiliation"/>
            </w:pPr>
            <w:r>
              <w:t>Tampa Bay Association for Marriage and Family Therapy – Tampa, FL 2013</w:t>
            </w:r>
          </w:p>
          <w:p w:rsidR="00365338" w:rsidRDefault="00365338" w:rsidP="00365338">
            <w:pPr>
              <w:pStyle w:val="Affiliation"/>
            </w:pPr>
          </w:p>
          <w:p w:rsidR="00365338" w:rsidRDefault="00365338" w:rsidP="00365338">
            <w:pPr>
              <w:pStyle w:val="Affiliation"/>
              <w:rPr>
                <w:i/>
              </w:rPr>
            </w:pPr>
            <w:r>
              <w:rPr>
                <w:i/>
              </w:rPr>
              <w:t>My Experience with Bay Area Legal Services</w:t>
            </w:r>
          </w:p>
          <w:p w:rsidR="00365338" w:rsidRDefault="00365338" w:rsidP="00365338">
            <w:pPr>
              <w:pStyle w:val="Affiliation"/>
            </w:pPr>
            <w:r>
              <w:t>Bay Area Volunteer Lawyers Program Educational Event – Tampa, FL 2013</w:t>
            </w:r>
          </w:p>
          <w:p w:rsidR="00365338" w:rsidRDefault="00365338" w:rsidP="00365338">
            <w:pPr>
              <w:pStyle w:val="Affiliation"/>
              <w:rPr>
                <w:i/>
              </w:rPr>
            </w:pPr>
          </w:p>
          <w:p w:rsidR="00365338" w:rsidRPr="00365338" w:rsidRDefault="00365338" w:rsidP="00365338">
            <w:pPr>
              <w:pStyle w:val="Affiliation"/>
              <w:rPr>
                <w:i/>
              </w:rPr>
            </w:pPr>
            <w:r>
              <w:rPr>
                <w:i/>
              </w:rPr>
              <w:t>Explaining Hillsborough County’s Collaborative Family Practice Administrative Order</w:t>
            </w:r>
          </w:p>
          <w:p w:rsidR="00365338" w:rsidRDefault="00365338" w:rsidP="00365338">
            <w:pPr>
              <w:pStyle w:val="Affiliation"/>
            </w:pPr>
            <w:r>
              <w:t>Interdisciplinary Collaborative Family Practice Training – Tampa, FL 2013</w:t>
            </w:r>
          </w:p>
          <w:p w:rsidR="00365338" w:rsidRDefault="00365338" w:rsidP="00365338">
            <w:pPr>
              <w:pStyle w:val="Affiliation"/>
            </w:pPr>
          </w:p>
          <w:p w:rsidR="00CC48A8" w:rsidRDefault="00CC48A8" w:rsidP="00365338">
            <w:pPr>
              <w:pStyle w:val="Affiliation"/>
              <w:rPr>
                <w:i/>
              </w:rPr>
            </w:pPr>
            <w:r>
              <w:rPr>
                <w:i/>
              </w:rPr>
              <w:t>On the Cutting Edge – Collaborative Divorce</w:t>
            </w:r>
          </w:p>
          <w:p w:rsidR="00CC48A8" w:rsidRDefault="00CC48A8" w:rsidP="00365338">
            <w:pPr>
              <w:pStyle w:val="Affiliation"/>
            </w:pPr>
            <w:r>
              <w:t>HCBA Family Law Section Judicial Luncheon – Tampa, FL 2012</w:t>
            </w:r>
          </w:p>
          <w:p w:rsidR="0061360A" w:rsidRPr="0061360A" w:rsidRDefault="0061360A" w:rsidP="00253023">
            <w:pPr>
              <w:pStyle w:val="Affiliation"/>
            </w:pPr>
          </w:p>
        </w:tc>
      </w:tr>
    </w:tbl>
    <w:p w:rsidR="00A36D97" w:rsidRDefault="00A36D97" w:rsidP="00234B34"/>
    <w:sectPr w:rsidR="00A36D97" w:rsidSect="0061360A">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10" w:rsidRDefault="00BD4110" w:rsidP="00CC48A8">
      <w:r>
        <w:separator/>
      </w:r>
    </w:p>
  </w:endnote>
  <w:endnote w:type="continuationSeparator" w:id="0">
    <w:p w:rsidR="00BD4110" w:rsidRDefault="00BD4110" w:rsidP="00CC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A8" w:rsidRPr="00B54508" w:rsidRDefault="00CC48A8">
    <w:pPr>
      <w:pStyle w:val="Footer"/>
      <w:jc w:val="center"/>
    </w:pPr>
    <w:r w:rsidRPr="00B54508">
      <w:rPr>
        <w:bCs/>
      </w:rPr>
      <w:fldChar w:fldCharType="begin"/>
    </w:r>
    <w:r w:rsidRPr="00B54508">
      <w:rPr>
        <w:bCs/>
      </w:rPr>
      <w:instrText xml:space="preserve"> PAGE </w:instrText>
    </w:r>
    <w:r w:rsidRPr="00B54508">
      <w:rPr>
        <w:bCs/>
      </w:rPr>
      <w:fldChar w:fldCharType="separate"/>
    </w:r>
    <w:r w:rsidR="003569FA">
      <w:rPr>
        <w:bCs/>
        <w:noProof/>
      </w:rPr>
      <w:t>5</w:t>
    </w:r>
    <w:r w:rsidRPr="00B54508">
      <w:rPr>
        <w:bCs/>
      </w:rPr>
      <w:fldChar w:fldCharType="end"/>
    </w:r>
    <w:r w:rsidRPr="00B54508">
      <w:t xml:space="preserve"> of </w:t>
    </w:r>
    <w:r w:rsidRPr="00B54508">
      <w:rPr>
        <w:bCs/>
      </w:rPr>
      <w:fldChar w:fldCharType="begin"/>
    </w:r>
    <w:r w:rsidRPr="00B54508">
      <w:rPr>
        <w:bCs/>
      </w:rPr>
      <w:instrText xml:space="preserve"> NUMPAGES  </w:instrText>
    </w:r>
    <w:r w:rsidRPr="00B54508">
      <w:rPr>
        <w:bCs/>
      </w:rPr>
      <w:fldChar w:fldCharType="separate"/>
    </w:r>
    <w:r w:rsidR="003569FA">
      <w:rPr>
        <w:bCs/>
        <w:noProof/>
      </w:rPr>
      <w:t>5</w:t>
    </w:r>
    <w:r w:rsidRPr="00B5450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10" w:rsidRDefault="00BD4110" w:rsidP="00CC48A8">
      <w:r>
        <w:separator/>
      </w:r>
    </w:p>
  </w:footnote>
  <w:footnote w:type="continuationSeparator" w:id="0">
    <w:p w:rsidR="00BD4110" w:rsidRDefault="00BD4110" w:rsidP="00CC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EA8"/>
    <w:multiLevelType w:val="hybridMultilevel"/>
    <w:tmpl w:val="D87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640C"/>
    <w:multiLevelType w:val="hybridMultilevel"/>
    <w:tmpl w:val="F8B24856"/>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340D11AE"/>
    <w:multiLevelType w:val="multilevel"/>
    <w:tmpl w:val="CDB8BD32"/>
    <w:numStyleLink w:val="Bulletedlist"/>
  </w:abstractNum>
  <w:abstractNum w:abstractNumId="3" w15:restartNumberingAfterBreak="0">
    <w:nsid w:val="34957D60"/>
    <w:multiLevelType w:val="hybridMultilevel"/>
    <w:tmpl w:val="2E3E5E56"/>
    <w:lvl w:ilvl="0" w:tplc="56D80A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CC226AB"/>
    <w:multiLevelType w:val="multilevel"/>
    <w:tmpl w:val="CDB8BD32"/>
    <w:numStyleLink w:val="Bulletedlist"/>
  </w:abstractNum>
  <w:abstractNum w:abstractNumId="5" w15:restartNumberingAfterBreak="0">
    <w:nsid w:val="3EEB112E"/>
    <w:multiLevelType w:val="hybridMultilevel"/>
    <w:tmpl w:val="EAE8686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61BA6776"/>
    <w:multiLevelType w:val="multilevel"/>
    <w:tmpl w:val="CDB8BD32"/>
    <w:numStyleLink w:val="Bulletedlist"/>
  </w:abstractNum>
  <w:abstractNum w:abstractNumId="7"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8" w15:restartNumberingAfterBreak="0">
    <w:nsid w:val="65815A2B"/>
    <w:multiLevelType w:val="multilevel"/>
    <w:tmpl w:val="CDB8BD32"/>
    <w:numStyleLink w:val="Bulletedlist"/>
  </w:abstractNum>
  <w:abstractNum w:abstractNumId="9" w15:restartNumberingAfterBreak="0">
    <w:nsid w:val="66D55432"/>
    <w:multiLevelType w:val="multilevel"/>
    <w:tmpl w:val="CDB8BD32"/>
    <w:numStyleLink w:val="Bulletedlist"/>
  </w:abstractNum>
  <w:abstractNum w:abstractNumId="10" w15:restartNumberingAfterBreak="0">
    <w:nsid w:val="78081C9A"/>
    <w:multiLevelType w:val="hybridMultilevel"/>
    <w:tmpl w:val="F3C0918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8"/>
  </w:num>
  <w:num w:numId="6">
    <w:abstractNumId w:val="6"/>
  </w:num>
  <w:num w:numId="7">
    <w:abstractNumId w:val="10"/>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63"/>
    <w:rsid w:val="00007A44"/>
    <w:rsid w:val="000135B9"/>
    <w:rsid w:val="00017C35"/>
    <w:rsid w:val="00020A33"/>
    <w:rsid w:val="00021CEF"/>
    <w:rsid w:val="0002356F"/>
    <w:rsid w:val="000346EE"/>
    <w:rsid w:val="000512F6"/>
    <w:rsid w:val="000538F0"/>
    <w:rsid w:val="00060788"/>
    <w:rsid w:val="000718EA"/>
    <w:rsid w:val="00073825"/>
    <w:rsid w:val="000745BF"/>
    <w:rsid w:val="00083AAC"/>
    <w:rsid w:val="00085429"/>
    <w:rsid w:val="000964DF"/>
    <w:rsid w:val="000A4808"/>
    <w:rsid w:val="000C6306"/>
    <w:rsid w:val="000D2687"/>
    <w:rsid w:val="000E066D"/>
    <w:rsid w:val="00101A3A"/>
    <w:rsid w:val="001176F3"/>
    <w:rsid w:val="00131CB2"/>
    <w:rsid w:val="001326BC"/>
    <w:rsid w:val="00147E2D"/>
    <w:rsid w:val="001615E8"/>
    <w:rsid w:val="0018300B"/>
    <w:rsid w:val="001922E4"/>
    <w:rsid w:val="001A0C3D"/>
    <w:rsid w:val="001A6666"/>
    <w:rsid w:val="001B3C45"/>
    <w:rsid w:val="001C440B"/>
    <w:rsid w:val="001D57A6"/>
    <w:rsid w:val="001E6C7A"/>
    <w:rsid w:val="001F10E5"/>
    <w:rsid w:val="001F56D3"/>
    <w:rsid w:val="001F7D14"/>
    <w:rsid w:val="00216113"/>
    <w:rsid w:val="00220C4C"/>
    <w:rsid w:val="00224181"/>
    <w:rsid w:val="00234B34"/>
    <w:rsid w:val="00244F49"/>
    <w:rsid w:val="00247C47"/>
    <w:rsid w:val="002507B4"/>
    <w:rsid w:val="00253023"/>
    <w:rsid w:val="00255BCE"/>
    <w:rsid w:val="0027067A"/>
    <w:rsid w:val="00287FD1"/>
    <w:rsid w:val="00293354"/>
    <w:rsid w:val="00293A90"/>
    <w:rsid w:val="002B746F"/>
    <w:rsid w:val="002B747F"/>
    <w:rsid w:val="002D2AEC"/>
    <w:rsid w:val="002F2949"/>
    <w:rsid w:val="0030758A"/>
    <w:rsid w:val="00322F68"/>
    <w:rsid w:val="00324E39"/>
    <w:rsid w:val="00340326"/>
    <w:rsid w:val="00342DC7"/>
    <w:rsid w:val="00351ED3"/>
    <w:rsid w:val="003533C1"/>
    <w:rsid w:val="003552E5"/>
    <w:rsid w:val="003569FA"/>
    <w:rsid w:val="00365338"/>
    <w:rsid w:val="003767F2"/>
    <w:rsid w:val="00381F59"/>
    <w:rsid w:val="00392769"/>
    <w:rsid w:val="003C3548"/>
    <w:rsid w:val="003C3C46"/>
    <w:rsid w:val="003C404D"/>
    <w:rsid w:val="003C733E"/>
    <w:rsid w:val="003D2BEB"/>
    <w:rsid w:val="003E349D"/>
    <w:rsid w:val="003F786E"/>
    <w:rsid w:val="00402349"/>
    <w:rsid w:val="00410F70"/>
    <w:rsid w:val="00423AB9"/>
    <w:rsid w:val="004258FF"/>
    <w:rsid w:val="004376E9"/>
    <w:rsid w:val="00446763"/>
    <w:rsid w:val="00447A6F"/>
    <w:rsid w:val="00452929"/>
    <w:rsid w:val="0046062F"/>
    <w:rsid w:val="00476BC2"/>
    <w:rsid w:val="00492CC7"/>
    <w:rsid w:val="004936AD"/>
    <w:rsid w:val="00496439"/>
    <w:rsid w:val="004C17F1"/>
    <w:rsid w:val="004D01F2"/>
    <w:rsid w:val="004D0698"/>
    <w:rsid w:val="004E3164"/>
    <w:rsid w:val="004E35C4"/>
    <w:rsid w:val="004E56B2"/>
    <w:rsid w:val="004E75C7"/>
    <w:rsid w:val="004F7A1E"/>
    <w:rsid w:val="00500D06"/>
    <w:rsid w:val="00501B41"/>
    <w:rsid w:val="00512F36"/>
    <w:rsid w:val="00523E17"/>
    <w:rsid w:val="0055061C"/>
    <w:rsid w:val="00552DCE"/>
    <w:rsid w:val="00555DBB"/>
    <w:rsid w:val="00566149"/>
    <w:rsid w:val="00573211"/>
    <w:rsid w:val="0057693B"/>
    <w:rsid w:val="00583FF1"/>
    <w:rsid w:val="005840A5"/>
    <w:rsid w:val="00595AB2"/>
    <w:rsid w:val="005B071A"/>
    <w:rsid w:val="005B15EC"/>
    <w:rsid w:val="005B7B34"/>
    <w:rsid w:val="005E73DB"/>
    <w:rsid w:val="00603B43"/>
    <w:rsid w:val="00604D23"/>
    <w:rsid w:val="00605697"/>
    <w:rsid w:val="006065CC"/>
    <w:rsid w:val="0061360A"/>
    <w:rsid w:val="006452B5"/>
    <w:rsid w:val="00656734"/>
    <w:rsid w:val="00664D84"/>
    <w:rsid w:val="0068074C"/>
    <w:rsid w:val="006906C4"/>
    <w:rsid w:val="0069408A"/>
    <w:rsid w:val="006954AB"/>
    <w:rsid w:val="006B325D"/>
    <w:rsid w:val="006C5C1D"/>
    <w:rsid w:val="006D3217"/>
    <w:rsid w:val="006D6378"/>
    <w:rsid w:val="006D6B09"/>
    <w:rsid w:val="0070266C"/>
    <w:rsid w:val="00703BA4"/>
    <w:rsid w:val="00707475"/>
    <w:rsid w:val="0071141A"/>
    <w:rsid w:val="00712CE5"/>
    <w:rsid w:val="007B2EB3"/>
    <w:rsid w:val="007E5C31"/>
    <w:rsid w:val="00807CD8"/>
    <w:rsid w:val="00816CFA"/>
    <w:rsid w:val="00836669"/>
    <w:rsid w:val="00855ABE"/>
    <w:rsid w:val="00857454"/>
    <w:rsid w:val="00867E34"/>
    <w:rsid w:val="00870786"/>
    <w:rsid w:val="00887B24"/>
    <w:rsid w:val="00890263"/>
    <w:rsid w:val="0089316F"/>
    <w:rsid w:val="008D5033"/>
    <w:rsid w:val="00932036"/>
    <w:rsid w:val="0094132A"/>
    <w:rsid w:val="00950ACF"/>
    <w:rsid w:val="00965858"/>
    <w:rsid w:val="00981702"/>
    <w:rsid w:val="00985249"/>
    <w:rsid w:val="00990F7A"/>
    <w:rsid w:val="009B0157"/>
    <w:rsid w:val="009D1D3F"/>
    <w:rsid w:val="009F00F9"/>
    <w:rsid w:val="009F1E68"/>
    <w:rsid w:val="00A13CA6"/>
    <w:rsid w:val="00A14D1F"/>
    <w:rsid w:val="00A227B7"/>
    <w:rsid w:val="00A36D97"/>
    <w:rsid w:val="00A40C9A"/>
    <w:rsid w:val="00A64FFF"/>
    <w:rsid w:val="00A7005C"/>
    <w:rsid w:val="00A72153"/>
    <w:rsid w:val="00A800DA"/>
    <w:rsid w:val="00A931E1"/>
    <w:rsid w:val="00AA09D3"/>
    <w:rsid w:val="00AA26DC"/>
    <w:rsid w:val="00AC6087"/>
    <w:rsid w:val="00B16569"/>
    <w:rsid w:val="00B506AD"/>
    <w:rsid w:val="00B740AE"/>
    <w:rsid w:val="00B740D7"/>
    <w:rsid w:val="00B83B90"/>
    <w:rsid w:val="00B910BB"/>
    <w:rsid w:val="00BB4ABE"/>
    <w:rsid w:val="00BC193D"/>
    <w:rsid w:val="00BC321B"/>
    <w:rsid w:val="00BC5593"/>
    <w:rsid w:val="00BD0FAE"/>
    <w:rsid w:val="00BD337C"/>
    <w:rsid w:val="00BD4110"/>
    <w:rsid w:val="00BE5CCE"/>
    <w:rsid w:val="00BE67A2"/>
    <w:rsid w:val="00BF4AD0"/>
    <w:rsid w:val="00C06BEA"/>
    <w:rsid w:val="00C174FC"/>
    <w:rsid w:val="00C212CA"/>
    <w:rsid w:val="00C216DC"/>
    <w:rsid w:val="00C21E25"/>
    <w:rsid w:val="00C2408F"/>
    <w:rsid w:val="00C46625"/>
    <w:rsid w:val="00C46942"/>
    <w:rsid w:val="00C74835"/>
    <w:rsid w:val="00C96D83"/>
    <w:rsid w:val="00CB39C4"/>
    <w:rsid w:val="00CB49C1"/>
    <w:rsid w:val="00CC27A5"/>
    <w:rsid w:val="00CC48A8"/>
    <w:rsid w:val="00CD1496"/>
    <w:rsid w:val="00CF3044"/>
    <w:rsid w:val="00CF3795"/>
    <w:rsid w:val="00D02222"/>
    <w:rsid w:val="00D0557A"/>
    <w:rsid w:val="00D06DCB"/>
    <w:rsid w:val="00D10E1D"/>
    <w:rsid w:val="00D45397"/>
    <w:rsid w:val="00D47CA9"/>
    <w:rsid w:val="00D53C1F"/>
    <w:rsid w:val="00D61318"/>
    <w:rsid w:val="00D6448D"/>
    <w:rsid w:val="00D64A00"/>
    <w:rsid w:val="00D74EAA"/>
    <w:rsid w:val="00DA08F0"/>
    <w:rsid w:val="00DC27C5"/>
    <w:rsid w:val="00DC496B"/>
    <w:rsid w:val="00DD3F01"/>
    <w:rsid w:val="00DE3274"/>
    <w:rsid w:val="00DE5B84"/>
    <w:rsid w:val="00DF423F"/>
    <w:rsid w:val="00E000F2"/>
    <w:rsid w:val="00E1673C"/>
    <w:rsid w:val="00E17321"/>
    <w:rsid w:val="00E26F38"/>
    <w:rsid w:val="00E3615F"/>
    <w:rsid w:val="00E368A8"/>
    <w:rsid w:val="00E418A8"/>
    <w:rsid w:val="00E43079"/>
    <w:rsid w:val="00E51C8C"/>
    <w:rsid w:val="00E63AC3"/>
    <w:rsid w:val="00E763A8"/>
    <w:rsid w:val="00E86771"/>
    <w:rsid w:val="00EA2110"/>
    <w:rsid w:val="00EA3847"/>
    <w:rsid w:val="00EB234A"/>
    <w:rsid w:val="00EE26C3"/>
    <w:rsid w:val="00EE2E39"/>
    <w:rsid w:val="00EE6CFE"/>
    <w:rsid w:val="00F2739B"/>
    <w:rsid w:val="00F34047"/>
    <w:rsid w:val="00F34769"/>
    <w:rsid w:val="00F40550"/>
    <w:rsid w:val="00F5494C"/>
    <w:rsid w:val="00F84CDF"/>
    <w:rsid w:val="00FA06D9"/>
    <w:rsid w:val="00FB06DF"/>
    <w:rsid w:val="00FB3AE3"/>
    <w:rsid w:val="00FC2648"/>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8B809"/>
  <w15:docId w15:val="{44646F20-0E63-469B-B5F6-AEDA497C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rsid w:val="000E066D"/>
    <w:rPr>
      <w:b/>
      <w:bCs/>
    </w:rPr>
  </w:style>
  <w:style w:type="paragraph" w:customStyle="1" w:styleId="Reference">
    <w:name w:val="Reference"/>
    <w:basedOn w:val="Normal"/>
    <w:rsid w:val="00573211"/>
    <w:pPr>
      <w:spacing w:after="920"/>
      <w:jc w:val="right"/>
    </w:pPr>
    <w:rPr>
      <w:szCs w:val="20"/>
    </w:rPr>
  </w:style>
  <w:style w:type="table" w:styleId="TableGrid">
    <w:name w:val="Table Grid"/>
    <w:basedOn w:val="TableNormal"/>
    <w:uiPriority w:val="59"/>
    <w:rsid w:val="0044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48A8"/>
    <w:pPr>
      <w:tabs>
        <w:tab w:val="center" w:pos="4680"/>
        <w:tab w:val="right" w:pos="9360"/>
      </w:tabs>
    </w:pPr>
  </w:style>
  <w:style w:type="character" w:customStyle="1" w:styleId="HeaderChar">
    <w:name w:val="Header Char"/>
    <w:link w:val="Header"/>
    <w:rsid w:val="00CC48A8"/>
    <w:rPr>
      <w:rFonts w:ascii="Garamond" w:hAnsi="Garamond"/>
      <w:szCs w:val="24"/>
    </w:rPr>
  </w:style>
  <w:style w:type="paragraph" w:styleId="Footer">
    <w:name w:val="footer"/>
    <w:basedOn w:val="Normal"/>
    <w:link w:val="FooterChar"/>
    <w:uiPriority w:val="99"/>
    <w:rsid w:val="00CC48A8"/>
    <w:pPr>
      <w:tabs>
        <w:tab w:val="center" w:pos="4680"/>
        <w:tab w:val="right" w:pos="9360"/>
      </w:tabs>
    </w:pPr>
  </w:style>
  <w:style w:type="character" w:customStyle="1" w:styleId="FooterChar">
    <w:name w:val="Footer Char"/>
    <w:link w:val="Footer"/>
    <w:uiPriority w:val="99"/>
    <w:rsid w:val="00CC48A8"/>
    <w:rPr>
      <w:rFonts w:ascii="Garamond" w:hAnsi="Garamond"/>
      <w:szCs w:val="24"/>
    </w:rPr>
  </w:style>
  <w:style w:type="paragraph" w:styleId="BalloonText">
    <w:name w:val="Balloon Text"/>
    <w:basedOn w:val="Normal"/>
    <w:link w:val="BalloonTextChar"/>
    <w:rsid w:val="00CC48A8"/>
    <w:rPr>
      <w:rFonts w:ascii="Tahoma" w:hAnsi="Tahoma" w:cs="Tahoma"/>
      <w:sz w:val="16"/>
      <w:szCs w:val="16"/>
    </w:rPr>
  </w:style>
  <w:style w:type="character" w:customStyle="1" w:styleId="BalloonTextChar">
    <w:name w:val="Balloon Text Char"/>
    <w:link w:val="BalloonText"/>
    <w:rsid w:val="00CC48A8"/>
    <w:rPr>
      <w:rFonts w:ascii="Tahoma" w:hAnsi="Tahoma" w:cs="Tahoma"/>
      <w:sz w:val="16"/>
      <w:szCs w:val="16"/>
    </w:rPr>
  </w:style>
  <w:style w:type="paragraph" w:styleId="ListParagraph">
    <w:name w:val="List Paragraph"/>
    <w:basedOn w:val="Normal"/>
    <w:uiPriority w:val="34"/>
    <w:qFormat/>
    <w:rsid w:val="007E5C31"/>
    <w:pPr>
      <w:ind w:left="720"/>
      <w:contextualSpacing/>
    </w:pPr>
  </w:style>
  <w:style w:type="character" w:styleId="Hyperlink">
    <w:name w:val="Hyperlink"/>
    <w:basedOn w:val="DefaultParagraphFont"/>
    <w:unhideWhenUsed/>
    <w:rsid w:val="00FA0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890">
      <w:bodyDiv w:val="1"/>
      <w:marLeft w:val="0"/>
      <w:marRight w:val="0"/>
      <w:marTop w:val="0"/>
      <w:marBottom w:val="0"/>
      <w:divBdr>
        <w:top w:val="none" w:sz="0" w:space="0" w:color="auto"/>
        <w:left w:val="none" w:sz="0" w:space="0" w:color="auto"/>
        <w:bottom w:val="none" w:sz="0" w:space="0" w:color="auto"/>
        <w:right w:val="none" w:sz="0" w:space="0" w:color="auto"/>
      </w:divBdr>
    </w:div>
    <w:div w:id="4948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Diploma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resume.dot</Template>
  <TotalTime>1</TotalTime>
  <Pages>6</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 Cordover</dc:creator>
  <cp:keywords/>
  <dc:description/>
  <cp:lastModifiedBy>Adam Cordover</cp:lastModifiedBy>
  <cp:revision>3</cp:revision>
  <cp:lastPrinted>2018-02-20T16:15:00Z</cp:lastPrinted>
  <dcterms:created xsi:type="dcterms:W3CDTF">2018-04-04T13:58:00Z</dcterms:created>
  <dcterms:modified xsi:type="dcterms:W3CDTF">2018-04-04T13:59:00Z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