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612" w:type="dxa"/>
        <w:tblLook w:val="0000" w:firstRow="0" w:lastRow="0" w:firstColumn="0" w:lastColumn="0" w:noHBand="0" w:noVBand="0"/>
      </w:tblPr>
      <w:tblGrid>
        <w:gridCol w:w="2790"/>
        <w:gridCol w:w="8100"/>
      </w:tblGrid>
      <w:tr w:rsidR="00BD0FAE" w:rsidTr="00E86771">
        <w:trPr>
          <w:trHeight w:val="2160"/>
        </w:trPr>
        <w:tc>
          <w:tcPr>
            <w:tcW w:w="10890" w:type="dxa"/>
            <w:gridSpan w:val="2"/>
          </w:tcPr>
          <w:tbl>
            <w:tblPr>
              <w:tblW w:w="0" w:type="auto"/>
              <w:jc w:val="center"/>
              <w:tblLook w:val="04A0" w:firstRow="1" w:lastRow="0" w:firstColumn="1" w:lastColumn="0" w:noHBand="0" w:noVBand="1"/>
            </w:tblPr>
            <w:tblGrid>
              <w:gridCol w:w="2710"/>
              <w:gridCol w:w="4056"/>
              <w:gridCol w:w="3178"/>
            </w:tblGrid>
            <w:tr w:rsidR="004E3164" w:rsidTr="00E86771">
              <w:trPr>
                <w:trHeight w:val="2250"/>
                <w:jc w:val="center"/>
              </w:trPr>
              <w:tc>
                <w:tcPr>
                  <w:tcW w:w="2710" w:type="dxa"/>
                  <w:shd w:val="clear" w:color="auto" w:fill="auto"/>
                </w:tcPr>
                <w:p w:rsidR="00446763" w:rsidRPr="007E5C31" w:rsidRDefault="00446763" w:rsidP="00476BC2">
                  <w:pPr>
                    <w:rPr>
                      <w:rFonts w:ascii="Copperplate Gothic Light" w:eastAsia="Calibri" w:hAnsi="Copperplate Gothic Light" w:cs="FrankRuehl"/>
                      <w:noProof/>
                      <w:sz w:val="22"/>
                      <w:szCs w:val="22"/>
                    </w:rPr>
                  </w:pPr>
                  <w:r w:rsidRPr="007E5C31">
                    <w:rPr>
                      <w:rFonts w:ascii="Copperplate Gothic Light" w:eastAsia="Calibri" w:hAnsi="Copperplate Gothic Light" w:cs="FrankRuehl"/>
                      <w:noProof/>
                      <w:sz w:val="22"/>
                      <w:szCs w:val="22"/>
                    </w:rPr>
                    <w:t>412 E. Madison St.</w:t>
                  </w:r>
                </w:p>
                <w:p w:rsidR="00446763" w:rsidRPr="007E5C31" w:rsidRDefault="00446763" w:rsidP="00476BC2">
                  <w:pPr>
                    <w:rPr>
                      <w:rFonts w:ascii="Copperplate Gothic Light" w:eastAsia="Calibri" w:hAnsi="Copperplate Gothic Light" w:cs="FrankRuehl"/>
                      <w:noProof/>
                      <w:sz w:val="22"/>
                      <w:szCs w:val="22"/>
                    </w:rPr>
                  </w:pPr>
                  <w:r w:rsidRPr="007E5C31">
                    <w:rPr>
                      <w:rFonts w:ascii="Copperplate Gothic Light" w:eastAsia="Calibri" w:hAnsi="Copperplate Gothic Light" w:cs="FrankRuehl"/>
                      <w:noProof/>
                      <w:sz w:val="22"/>
                      <w:szCs w:val="22"/>
                    </w:rPr>
                    <w:t>Suite 824</w:t>
                  </w:r>
                </w:p>
                <w:p w:rsidR="00446763" w:rsidRPr="007E5C31" w:rsidRDefault="00446763" w:rsidP="00476BC2">
                  <w:pPr>
                    <w:rPr>
                      <w:rFonts w:ascii="Copperplate Gothic Light" w:eastAsia="Calibri" w:hAnsi="Copperplate Gothic Light"/>
                      <w:noProof/>
                      <w:sz w:val="22"/>
                      <w:szCs w:val="22"/>
                    </w:rPr>
                  </w:pPr>
                  <w:r w:rsidRPr="007E5C31">
                    <w:rPr>
                      <w:rFonts w:ascii="Copperplate Gothic Light" w:eastAsia="Calibri" w:hAnsi="Copperplate Gothic Light" w:cs="FrankRuehl"/>
                      <w:noProof/>
                      <w:sz w:val="22"/>
                      <w:szCs w:val="22"/>
                    </w:rPr>
                    <w:t>Tampa, FL  33602</w:t>
                  </w:r>
                </w:p>
              </w:tc>
              <w:tc>
                <w:tcPr>
                  <w:tcW w:w="3688" w:type="dxa"/>
                  <w:shd w:val="clear" w:color="auto" w:fill="auto"/>
                </w:tcPr>
                <w:p w:rsidR="00446763" w:rsidRPr="007E5C31" w:rsidRDefault="00FA06D9" w:rsidP="00CC48A8">
                  <w:pPr>
                    <w:jc w:val="center"/>
                    <w:rPr>
                      <w:rFonts w:ascii="Copperplate Gothic Light" w:eastAsia="Calibri" w:hAnsi="Copperplate Gothic Light"/>
                      <w:noProof/>
                      <w:sz w:val="22"/>
                      <w:szCs w:val="22"/>
                    </w:rPr>
                  </w:pPr>
                  <w:r>
                    <w:rPr>
                      <w:rFonts w:ascii="Copperplate Gothic Light" w:eastAsia="Calibri" w:hAnsi="Copperplate Gothic Light"/>
                      <w:noProof/>
                      <w:sz w:val="22"/>
                      <w:szCs w:val="22"/>
                    </w:rPr>
                    <w:drawing>
                      <wp:inline distT="0" distB="0" distL="0" distR="0">
                        <wp:extent cx="2438400" cy="1505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ordover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8400" cy="1505712"/>
                                </a:xfrm>
                                <a:prstGeom prst="rect">
                                  <a:avLst/>
                                </a:prstGeom>
                              </pic:spPr>
                            </pic:pic>
                          </a:graphicData>
                        </a:graphic>
                      </wp:inline>
                    </w:drawing>
                  </w:r>
                </w:p>
                <w:p w:rsidR="00446763" w:rsidRPr="007E5C31" w:rsidRDefault="00DC496B" w:rsidP="00FA06D9">
                  <w:pPr>
                    <w:jc w:val="center"/>
                    <w:rPr>
                      <w:rFonts w:ascii="Copperplate Gothic Light" w:eastAsia="Calibri" w:hAnsi="Copperplate Gothic Light"/>
                      <w:noProof/>
                      <w:sz w:val="22"/>
                      <w:szCs w:val="22"/>
                    </w:rPr>
                  </w:pPr>
                  <w:hyperlink r:id="rId8" w:history="1">
                    <w:r w:rsidR="00FA06D9" w:rsidRPr="00083AAC">
                      <w:rPr>
                        <w:rStyle w:val="Hyperlink"/>
                        <w:rFonts w:ascii="Copperplate Gothic Light" w:eastAsia="Calibri" w:hAnsi="Copperplate Gothic Light"/>
                        <w:noProof/>
                        <w:color w:val="auto"/>
                        <w:sz w:val="22"/>
                        <w:szCs w:val="22"/>
                      </w:rPr>
                      <w:t>www.FamilyDiplomacy.com</w:t>
                    </w:r>
                  </w:hyperlink>
                  <w:r w:rsidR="00FA06D9" w:rsidRPr="00083AAC">
                    <w:rPr>
                      <w:rFonts w:ascii="Copperplate Gothic Light" w:eastAsia="Calibri" w:hAnsi="Copperplate Gothic Light"/>
                      <w:noProof/>
                      <w:sz w:val="22"/>
                      <w:szCs w:val="22"/>
                    </w:rPr>
                    <w:t xml:space="preserve"> </w:t>
                  </w:r>
                </w:p>
              </w:tc>
              <w:tc>
                <w:tcPr>
                  <w:tcW w:w="3178" w:type="dxa"/>
                  <w:shd w:val="clear" w:color="auto" w:fill="auto"/>
                </w:tcPr>
                <w:p w:rsidR="00446763" w:rsidRPr="007E5C31" w:rsidRDefault="00446763" w:rsidP="00CC48A8">
                  <w:pPr>
                    <w:jc w:val="right"/>
                    <w:rPr>
                      <w:rFonts w:ascii="Copperplate Gothic Light" w:eastAsia="Calibri" w:hAnsi="Copperplate Gothic Light"/>
                      <w:noProof/>
                      <w:sz w:val="22"/>
                      <w:szCs w:val="22"/>
                    </w:rPr>
                  </w:pPr>
                  <w:r w:rsidRPr="007E5C31">
                    <w:rPr>
                      <w:rFonts w:ascii="Copperplate Gothic Light" w:eastAsia="Calibri" w:hAnsi="Copperplate Gothic Light"/>
                      <w:noProof/>
                      <w:sz w:val="22"/>
                      <w:szCs w:val="22"/>
                    </w:rPr>
                    <w:t>813.443.0615  (T)</w:t>
                  </w:r>
                </w:p>
                <w:p w:rsidR="00446763" w:rsidRPr="007E5C31" w:rsidRDefault="00446763" w:rsidP="00CC48A8">
                  <w:pPr>
                    <w:jc w:val="right"/>
                    <w:rPr>
                      <w:rFonts w:ascii="Copperplate Gothic Light" w:eastAsia="Calibri" w:hAnsi="Copperplate Gothic Light"/>
                      <w:noProof/>
                      <w:sz w:val="22"/>
                      <w:szCs w:val="22"/>
                    </w:rPr>
                  </w:pPr>
                  <w:r w:rsidRPr="007E5C31">
                    <w:rPr>
                      <w:rFonts w:ascii="Copperplate Gothic Light" w:eastAsia="Calibri" w:hAnsi="Copperplate Gothic Light"/>
                      <w:noProof/>
                      <w:sz w:val="22"/>
                      <w:szCs w:val="22"/>
                    </w:rPr>
                    <w:t>813.489.4567  (F)</w:t>
                  </w:r>
                </w:p>
                <w:p w:rsidR="00446763" w:rsidRDefault="00446763" w:rsidP="00CC48A8">
                  <w:pPr>
                    <w:jc w:val="right"/>
                    <w:rPr>
                      <w:rFonts w:ascii="Copperplate Gothic Light" w:eastAsia="Calibri" w:hAnsi="Copperplate Gothic Light"/>
                      <w:noProof/>
                      <w:sz w:val="22"/>
                      <w:szCs w:val="22"/>
                    </w:rPr>
                  </w:pPr>
                  <w:r w:rsidRPr="007E5C31">
                    <w:rPr>
                      <w:rFonts w:ascii="Copperplate Gothic Light" w:eastAsia="Calibri" w:hAnsi="Copperplate Gothic Light"/>
                      <w:noProof/>
                      <w:sz w:val="22"/>
                      <w:szCs w:val="22"/>
                    </w:rPr>
                    <w:t>adam@cordoverlaw.com</w:t>
                  </w:r>
                </w:p>
                <w:p w:rsidR="00340326" w:rsidRDefault="00340326" w:rsidP="00CC48A8">
                  <w:pPr>
                    <w:jc w:val="right"/>
                    <w:rPr>
                      <w:rFonts w:ascii="Copperplate Gothic Light" w:eastAsia="Calibri" w:hAnsi="Copperplate Gothic Light"/>
                      <w:noProof/>
                      <w:sz w:val="22"/>
                      <w:szCs w:val="22"/>
                    </w:rPr>
                  </w:pPr>
                </w:p>
                <w:p w:rsidR="00340326" w:rsidRDefault="00340326" w:rsidP="00CC48A8">
                  <w:pPr>
                    <w:jc w:val="right"/>
                    <w:rPr>
                      <w:rFonts w:ascii="Copperplate Gothic Light" w:eastAsia="Calibri" w:hAnsi="Copperplate Gothic Light"/>
                      <w:noProof/>
                      <w:sz w:val="22"/>
                      <w:szCs w:val="22"/>
                    </w:rPr>
                  </w:pPr>
                </w:p>
                <w:p w:rsidR="00340326" w:rsidRDefault="00340326" w:rsidP="00CC48A8">
                  <w:pPr>
                    <w:jc w:val="right"/>
                    <w:rPr>
                      <w:rFonts w:ascii="Copperplate Gothic Light" w:eastAsia="Calibri" w:hAnsi="Copperplate Gothic Light"/>
                      <w:noProof/>
                      <w:sz w:val="22"/>
                      <w:szCs w:val="22"/>
                    </w:rPr>
                  </w:pPr>
                </w:p>
                <w:p w:rsidR="00340326" w:rsidRDefault="00340326" w:rsidP="00CC48A8">
                  <w:pPr>
                    <w:jc w:val="right"/>
                    <w:rPr>
                      <w:rFonts w:ascii="Copperplate Gothic Light" w:eastAsia="Calibri" w:hAnsi="Copperplate Gothic Light"/>
                      <w:noProof/>
                      <w:sz w:val="22"/>
                      <w:szCs w:val="22"/>
                    </w:rPr>
                  </w:pPr>
                </w:p>
                <w:p w:rsidR="00340326" w:rsidRDefault="00340326" w:rsidP="00CC48A8">
                  <w:pPr>
                    <w:jc w:val="right"/>
                    <w:rPr>
                      <w:rFonts w:ascii="Copperplate Gothic Light" w:eastAsia="Calibri" w:hAnsi="Copperplate Gothic Light"/>
                      <w:noProof/>
                      <w:sz w:val="22"/>
                      <w:szCs w:val="22"/>
                    </w:rPr>
                  </w:pPr>
                </w:p>
                <w:p w:rsidR="00340326" w:rsidRPr="00340326" w:rsidRDefault="00340326" w:rsidP="00F5494C">
                  <w:pPr>
                    <w:jc w:val="right"/>
                    <w:rPr>
                      <w:rFonts w:ascii="Copperplate Gothic Light" w:eastAsia="Calibri" w:hAnsi="Copperplate Gothic Light"/>
                      <w:noProof/>
                      <w:sz w:val="12"/>
                      <w:szCs w:val="12"/>
                    </w:rPr>
                  </w:pPr>
                  <w:r>
                    <w:rPr>
                      <w:rFonts w:ascii="Copperplate Gothic Light" w:eastAsia="Calibri" w:hAnsi="Copperplate Gothic Light"/>
                      <w:noProof/>
                      <w:sz w:val="12"/>
                      <w:szCs w:val="12"/>
                    </w:rPr>
                    <w:t>Updated</w:t>
                  </w:r>
                  <w:r w:rsidR="00FC2648">
                    <w:rPr>
                      <w:rFonts w:ascii="Copperplate Gothic Light" w:eastAsia="Calibri" w:hAnsi="Copperplate Gothic Light"/>
                      <w:noProof/>
                      <w:sz w:val="12"/>
                      <w:szCs w:val="12"/>
                    </w:rPr>
                    <w:t xml:space="preserve"> </w:t>
                  </w:r>
                  <w:r w:rsidR="00E1673C">
                    <w:rPr>
                      <w:rFonts w:ascii="Copperplate Gothic Light" w:eastAsia="Calibri" w:hAnsi="Copperplate Gothic Light"/>
                      <w:noProof/>
                      <w:sz w:val="12"/>
                      <w:szCs w:val="12"/>
                    </w:rPr>
                    <w:t>January 2018</w:t>
                  </w:r>
                </w:p>
              </w:tc>
            </w:tr>
          </w:tbl>
          <w:p w:rsidR="00BD0FAE" w:rsidRDefault="00BD0FAE" w:rsidP="00BD0FAE"/>
        </w:tc>
      </w:tr>
      <w:tr w:rsidR="00BD0FAE" w:rsidTr="0061360A">
        <w:trPr>
          <w:trHeight w:val="11700"/>
        </w:trPr>
        <w:tc>
          <w:tcPr>
            <w:tcW w:w="2790" w:type="dxa"/>
            <w:tcBorders>
              <w:right w:val="single" w:sz="4" w:space="0" w:color="808080"/>
            </w:tcBorders>
          </w:tcPr>
          <w:p w:rsidR="00293A90" w:rsidRDefault="00293A90" w:rsidP="00293A90">
            <w:pPr>
              <w:pStyle w:val="Testimonial"/>
              <w:spacing w:before="480"/>
            </w:pPr>
            <w:r>
              <w:t>“Adam is one of the rising stars nationally in the Collaborative Movement…He is truly of the next generation of peacemakers!”</w:t>
            </w:r>
          </w:p>
          <w:p w:rsidR="00293A90" w:rsidRPr="0071141A" w:rsidRDefault="0071141A" w:rsidP="00293A90">
            <w:pPr>
              <w:pStyle w:val="Testimonial"/>
              <w:spacing w:before="0" w:line="240" w:lineRule="auto"/>
            </w:pPr>
            <w:r>
              <w:rPr>
                <w:i w:val="0"/>
              </w:rPr>
              <w:t>Forres</w:t>
            </w:r>
            <w:r w:rsidR="001D57A6">
              <w:rPr>
                <w:i w:val="0"/>
              </w:rPr>
              <w:t>t</w:t>
            </w:r>
            <w:r>
              <w:rPr>
                <w:i w:val="0"/>
              </w:rPr>
              <w:t xml:space="preserve"> S. Mosten</w:t>
            </w:r>
            <w:r w:rsidR="00293A90" w:rsidRPr="00293A90">
              <w:rPr>
                <w:i w:val="0"/>
              </w:rPr>
              <w:t>, Esq.</w:t>
            </w:r>
            <w:r w:rsidR="00293A90" w:rsidRPr="00293A90">
              <w:rPr>
                <w:i w:val="0"/>
              </w:rPr>
              <w:br/>
            </w:r>
            <w:r>
              <w:rPr>
                <w:i w:val="0"/>
              </w:rPr>
              <w:t xml:space="preserve">Author, </w:t>
            </w:r>
            <w:r w:rsidRPr="0071141A">
              <w:rPr>
                <w:i w:val="0"/>
              </w:rPr>
              <w:t>Collaborative Divorce Handbook</w:t>
            </w:r>
          </w:p>
          <w:p w:rsidR="00293354" w:rsidRDefault="00293354" w:rsidP="00293354">
            <w:pPr>
              <w:pStyle w:val="Testimonial"/>
              <w:spacing w:before="240"/>
              <w:rPr>
                <w:iCs w:val="0"/>
              </w:rPr>
            </w:pPr>
          </w:p>
          <w:p w:rsidR="00293354" w:rsidRDefault="00293354" w:rsidP="00293354">
            <w:pPr>
              <w:pStyle w:val="Testimonial"/>
              <w:spacing w:before="240"/>
              <w:rPr>
                <w:iCs w:val="0"/>
              </w:rPr>
            </w:pPr>
          </w:p>
          <w:p w:rsidR="00293354" w:rsidRDefault="00293354" w:rsidP="00293354">
            <w:pPr>
              <w:pStyle w:val="Testimonial"/>
              <w:keepLines w:val="0"/>
              <w:spacing w:before="240"/>
              <w:rPr>
                <w:iCs w:val="0"/>
              </w:rPr>
            </w:pPr>
          </w:p>
          <w:p w:rsidR="00293354" w:rsidRDefault="00293354" w:rsidP="00293354">
            <w:pPr>
              <w:pStyle w:val="Testimonial"/>
              <w:keepLines w:val="0"/>
              <w:spacing w:before="240"/>
              <w:rPr>
                <w:iCs w:val="0"/>
              </w:rPr>
            </w:pPr>
          </w:p>
          <w:p w:rsidR="00293354" w:rsidRDefault="00293354" w:rsidP="00293354">
            <w:pPr>
              <w:pStyle w:val="Testimonial"/>
              <w:keepLines w:val="0"/>
              <w:spacing w:before="240"/>
              <w:rPr>
                <w:iCs w:val="0"/>
              </w:rPr>
            </w:pPr>
          </w:p>
          <w:p w:rsidR="00293354" w:rsidRDefault="00293354" w:rsidP="00293354">
            <w:pPr>
              <w:pStyle w:val="Testimonial"/>
              <w:keepLines w:val="0"/>
              <w:spacing w:before="240"/>
              <w:rPr>
                <w:iCs w:val="0"/>
              </w:rPr>
            </w:pPr>
          </w:p>
          <w:p w:rsidR="00293354" w:rsidRDefault="00293354" w:rsidP="00293354">
            <w:pPr>
              <w:pStyle w:val="Testimonial"/>
              <w:spacing w:before="480"/>
            </w:pPr>
            <w:r>
              <w:t>“</w:t>
            </w:r>
            <w:r w:rsidR="004E35C4">
              <w:t xml:space="preserve">Excellent!  Well organized, funny, and thorough!  [Adam] kept our attention during some very dry </w:t>
            </w:r>
            <w:r w:rsidR="00C06BEA">
              <w:t>‘legal-ease’</w:t>
            </w:r>
            <w:r>
              <w:t>.”</w:t>
            </w:r>
          </w:p>
          <w:p w:rsidR="009F1E68" w:rsidRDefault="00C06BEA" w:rsidP="009F1E68">
            <w:pPr>
              <w:pStyle w:val="Reference"/>
              <w:spacing w:after="0"/>
            </w:pPr>
            <w:r>
              <w:t>Professor Randy Heller</w:t>
            </w:r>
            <w:r w:rsidR="00324E39">
              <w:t>,</w:t>
            </w:r>
            <w:r w:rsidR="005B071A">
              <w:t xml:space="preserve"> Ph.D.</w:t>
            </w:r>
            <w:r w:rsidR="00293354">
              <w:br/>
            </w:r>
            <w:r>
              <w:t>Organizer</w:t>
            </w:r>
            <w:r w:rsidR="00293354">
              <w:t>, 201</w:t>
            </w:r>
            <w:r>
              <w:t>7</w:t>
            </w:r>
            <w:r w:rsidR="00293354">
              <w:t xml:space="preserve"> 2-Day Introductory Interdisciplinary Collaborative Training </w:t>
            </w:r>
            <w:r w:rsidR="009F1E68">
              <w:t xml:space="preserve">at </w:t>
            </w:r>
          </w:p>
          <w:p w:rsidR="009F1E68" w:rsidRDefault="009F1E68" w:rsidP="009F1E68">
            <w:pPr>
              <w:pStyle w:val="Reference"/>
              <w:spacing w:after="0"/>
            </w:pPr>
            <w:r>
              <w:t xml:space="preserve">Nova Southeastern University </w:t>
            </w:r>
          </w:p>
          <w:p w:rsidR="00293354" w:rsidRDefault="00293354" w:rsidP="00293354">
            <w:pPr>
              <w:pStyle w:val="Reference"/>
              <w:spacing w:after="240"/>
            </w:pPr>
            <w:r>
              <w:t xml:space="preserve">in </w:t>
            </w:r>
            <w:r w:rsidR="00324E39">
              <w:t>Ft. Lauderdale</w:t>
            </w:r>
            <w:r>
              <w:t>, FL</w:t>
            </w:r>
          </w:p>
          <w:p w:rsidR="00293354" w:rsidRDefault="00293354" w:rsidP="00293354">
            <w:pPr>
              <w:pStyle w:val="Testimonial"/>
              <w:keepLines w:val="0"/>
              <w:spacing w:before="240"/>
              <w:rPr>
                <w:iCs w:val="0"/>
              </w:rPr>
            </w:pPr>
          </w:p>
          <w:p w:rsidR="00981702" w:rsidRDefault="00981702" w:rsidP="00AA26DC">
            <w:pPr>
              <w:pStyle w:val="Testimonial"/>
              <w:spacing w:before="240"/>
              <w:rPr>
                <w:iCs w:val="0"/>
              </w:rPr>
            </w:pPr>
          </w:p>
          <w:p w:rsidR="00981702" w:rsidRDefault="00981702" w:rsidP="00AA26DC">
            <w:pPr>
              <w:pStyle w:val="Testimonial"/>
              <w:spacing w:before="240"/>
              <w:rPr>
                <w:iCs w:val="0"/>
              </w:rPr>
            </w:pPr>
          </w:p>
          <w:p w:rsidR="00981702" w:rsidRDefault="00981702" w:rsidP="00AA26DC">
            <w:pPr>
              <w:pStyle w:val="Testimonial"/>
              <w:spacing w:before="240"/>
              <w:rPr>
                <w:iCs w:val="0"/>
              </w:rPr>
            </w:pPr>
          </w:p>
          <w:p w:rsidR="00AA26DC" w:rsidRDefault="00AA26DC" w:rsidP="00AA26DC">
            <w:pPr>
              <w:pStyle w:val="Testimonial"/>
              <w:spacing w:before="240"/>
            </w:pPr>
            <w:r>
              <w:rPr>
                <w:iCs w:val="0"/>
              </w:rPr>
              <w:t>“</w:t>
            </w:r>
            <w:r w:rsidRPr="00AA26DC">
              <w:t>Adam Cordov</w:t>
            </w:r>
            <w:r>
              <w:t>er</w:t>
            </w:r>
            <w:r w:rsidRPr="00AA26DC">
              <w:t xml:space="preserve"> has one of the most engaging presentation styles I have seen during my many years of working with Collaborative Professionals and trainers.  He is one of those rare presenters that has the courage to put himself in the moment and engage his audience in real time.  His inquisitive nature and ability to adapt to what is happening in the room provide entertaining and insightful ways to learn the complex skills that are crucial </w:t>
            </w:r>
            <w:r w:rsidR="003F786E" w:rsidRPr="00AA26DC">
              <w:t>to our</w:t>
            </w:r>
            <w:r w:rsidRPr="00AA26DC">
              <w:t xml:space="preserve"> work.    His true passion for Collaborative Practice and his ready humo</w:t>
            </w:r>
            <w:r>
              <w:t>r make it easy to stay engaged.”</w:t>
            </w:r>
          </w:p>
          <w:p w:rsidR="00AA26DC" w:rsidRDefault="00AA26DC" w:rsidP="00981702">
            <w:pPr>
              <w:pStyle w:val="Testimonial"/>
              <w:spacing w:before="0" w:line="240" w:lineRule="auto"/>
              <w:rPr>
                <w:i w:val="0"/>
              </w:rPr>
            </w:pPr>
            <w:r>
              <w:rPr>
                <w:i w:val="0"/>
              </w:rPr>
              <w:t xml:space="preserve">Ron Ousky, Esq. </w:t>
            </w:r>
          </w:p>
          <w:p w:rsidR="00293354" w:rsidRDefault="00AA26DC" w:rsidP="00981702">
            <w:pPr>
              <w:pStyle w:val="Testimonial"/>
              <w:keepLines w:val="0"/>
              <w:spacing w:before="0" w:line="240" w:lineRule="auto"/>
              <w:rPr>
                <w:iCs w:val="0"/>
              </w:rPr>
            </w:pPr>
            <w:r>
              <w:rPr>
                <w:i w:val="0"/>
              </w:rPr>
              <w:t>Former President, International Academy of Collaborative Professionals</w:t>
            </w:r>
          </w:p>
          <w:p w:rsidR="00293354" w:rsidRDefault="00293354" w:rsidP="00293354">
            <w:pPr>
              <w:pStyle w:val="Testimonial"/>
              <w:keepLines w:val="0"/>
              <w:spacing w:before="240"/>
              <w:rPr>
                <w:iCs w:val="0"/>
              </w:rPr>
            </w:pPr>
          </w:p>
          <w:p w:rsidR="00293354" w:rsidRDefault="00293354" w:rsidP="00293354">
            <w:pPr>
              <w:pStyle w:val="Testimonial"/>
              <w:keepLines w:val="0"/>
              <w:spacing w:before="240"/>
              <w:rPr>
                <w:iCs w:val="0"/>
              </w:rPr>
            </w:pPr>
          </w:p>
          <w:p w:rsidR="00981702" w:rsidRDefault="00981702" w:rsidP="00293354">
            <w:pPr>
              <w:pStyle w:val="Testimonial"/>
              <w:keepLines w:val="0"/>
              <w:spacing w:before="240"/>
              <w:rPr>
                <w:iCs w:val="0"/>
              </w:rPr>
            </w:pPr>
          </w:p>
          <w:p w:rsidR="00981702" w:rsidRDefault="00981702" w:rsidP="00293354">
            <w:pPr>
              <w:pStyle w:val="Testimonial"/>
              <w:keepLines w:val="0"/>
              <w:spacing w:before="240"/>
              <w:rPr>
                <w:iCs w:val="0"/>
              </w:rPr>
            </w:pPr>
          </w:p>
          <w:p w:rsidR="00981702" w:rsidRDefault="00981702" w:rsidP="00293354">
            <w:pPr>
              <w:pStyle w:val="Testimonial"/>
              <w:keepLines w:val="0"/>
              <w:spacing w:before="240"/>
              <w:rPr>
                <w:iCs w:val="0"/>
              </w:rPr>
            </w:pPr>
          </w:p>
          <w:p w:rsidR="00981702" w:rsidRDefault="00981702" w:rsidP="00293354">
            <w:pPr>
              <w:pStyle w:val="Testimonial"/>
              <w:keepLines w:val="0"/>
              <w:spacing w:before="240"/>
              <w:rPr>
                <w:iCs w:val="0"/>
              </w:rPr>
            </w:pPr>
          </w:p>
          <w:p w:rsidR="00981702" w:rsidRDefault="00981702" w:rsidP="00293354">
            <w:pPr>
              <w:pStyle w:val="Testimonial"/>
              <w:keepLines w:val="0"/>
              <w:spacing w:before="240"/>
              <w:rPr>
                <w:iCs w:val="0"/>
              </w:rPr>
            </w:pPr>
          </w:p>
          <w:p w:rsidR="00293354" w:rsidRDefault="00293354" w:rsidP="00293354">
            <w:pPr>
              <w:pStyle w:val="Testimonial"/>
              <w:keepLines w:val="0"/>
              <w:spacing w:before="240"/>
            </w:pPr>
            <w:r>
              <w:rPr>
                <w:iCs w:val="0"/>
              </w:rPr>
              <w:t>“</w:t>
            </w:r>
            <w:r w:rsidRPr="00293354">
              <w:rPr>
                <w:iCs w:val="0"/>
              </w:rPr>
              <w:t>Adam is a phenomenal presenter and trainer.  It</w:t>
            </w:r>
            <w:r w:rsidR="001F7D14">
              <w:rPr>
                <w:iCs w:val="0"/>
              </w:rPr>
              <w:t xml:space="preserve"> i</w:t>
            </w:r>
            <w:r w:rsidRPr="00293354">
              <w:rPr>
                <w:iCs w:val="0"/>
              </w:rPr>
              <w:t>s not just that he has a tremendous grasp on the material he brings to the participants, it is his manner of delivery, his training style.  He is fully engaging, out of the box and entertaining.  His trainings are always highly educational but in a painless and actually enjoyable way.</w:t>
            </w:r>
            <w:r>
              <w:rPr>
                <w:iCs w:val="0"/>
              </w:rPr>
              <w:t xml:space="preserve"> </w:t>
            </w:r>
            <w:r w:rsidRPr="00293354">
              <w:t>He truly is on the cutting edge of presenters and I would recommend him without hesitation to those who are seeking the training as well as to groups or sponsors seeking to bring to their communities that effective, high level of t</w:t>
            </w:r>
            <w:r>
              <w:t>raining that Adam is known for.”</w:t>
            </w:r>
          </w:p>
          <w:p w:rsidR="00293354" w:rsidRDefault="00293354" w:rsidP="00293354">
            <w:pPr>
              <w:pStyle w:val="Testimonial"/>
              <w:spacing w:before="0" w:line="240" w:lineRule="auto"/>
              <w:rPr>
                <w:i w:val="0"/>
              </w:rPr>
            </w:pPr>
            <w:r>
              <w:rPr>
                <w:i w:val="0"/>
              </w:rPr>
              <w:t xml:space="preserve">Enid Miller Ponn, Esq. </w:t>
            </w:r>
          </w:p>
          <w:p w:rsidR="00293354" w:rsidRPr="0071141A" w:rsidRDefault="00293354" w:rsidP="00293354">
            <w:pPr>
              <w:pStyle w:val="Testimonial"/>
              <w:spacing w:before="0" w:line="240" w:lineRule="auto"/>
            </w:pPr>
            <w:r>
              <w:rPr>
                <w:i w:val="0"/>
              </w:rPr>
              <w:t>Director, Center for Collaborative Divorce &amp; Mediation</w:t>
            </w:r>
          </w:p>
          <w:p w:rsidR="000A4808" w:rsidRDefault="000A4808" w:rsidP="000A4808">
            <w:pPr>
              <w:pStyle w:val="Testimonial"/>
              <w:spacing w:before="480"/>
            </w:pPr>
          </w:p>
          <w:p w:rsidR="00293354" w:rsidRDefault="00293354" w:rsidP="000A4808">
            <w:pPr>
              <w:pStyle w:val="Testimonial"/>
              <w:spacing w:before="480"/>
            </w:pPr>
          </w:p>
          <w:p w:rsidR="00293354" w:rsidRDefault="00293354" w:rsidP="000A4808">
            <w:pPr>
              <w:pStyle w:val="Testimonial"/>
              <w:spacing w:before="480"/>
            </w:pPr>
          </w:p>
          <w:p w:rsidR="00BD0FAE" w:rsidRDefault="00F34769" w:rsidP="000A4808">
            <w:pPr>
              <w:pStyle w:val="Testimonial"/>
              <w:spacing w:before="480"/>
            </w:pPr>
            <w:r>
              <w:lastRenderedPageBreak/>
              <w:t xml:space="preserve">“In describing Adam, I would say that he is one of the most promising young lawyers I have met.  He has energy, ambition, and an earnest approach to any task he volunteers to accomplish.  He is one of those ‘can do’ guys, i.e., not just a talker, but an actual </w:t>
            </w:r>
            <w:r w:rsidR="004D01F2">
              <w:t>‘</w:t>
            </w:r>
            <w:r>
              <w:t>doer.</w:t>
            </w:r>
            <w:r w:rsidR="004D01F2">
              <w:t>’”</w:t>
            </w:r>
          </w:p>
          <w:p w:rsidR="00BD0FAE" w:rsidRDefault="00F34769" w:rsidP="004D01F2">
            <w:pPr>
              <w:pStyle w:val="Reference"/>
              <w:spacing w:after="240"/>
            </w:pPr>
            <w:r>
              <w:t>Nancy Harris</w:t>
            </w:r>
            <w:r w:rsidR="004D01F2">
              <w:t>, Esq.</w:t>
            </w:r>
            <w:r w:rsidR="00573211">
              <w:br/>
            </w:r>
            <w:r>
              <w:t>Co-Founder, Tampa Bay Collaborative Divorce Group</w:t>
            </w:r>
          </w:p>
          <w:p w:rsidR="004D01F2" w:rsidRDefault="004D01F2" w:rsidP="004D01F2">
            <w:pPr>
              <w:pStyle w:val="Testimonial"/>
              <w:spacing w:before="0"/>
            </w:pPr>
          </w:p>
          <w:p w:rsidR="0061360A" w:rsidRDefault="0061360A" w:rsidP="004D01F2">
            <w:pPr>
              <w:pStyle w:val="Testimonial"/>
              <w:spacing w:before="0"/>
            </w:pPr>
          </w:p>
          <w:p w:rsidR="000A4808" w:rsidRDefault="000A4808" w:rsidP="00244F49">
            <w:pPr>
              <w:pStyle w:val="Testimonial"/>
            </w:pPr>
          </w:p>
          <w:p w:rsidR="000A4808" w:rsidRDefault="000A4808" w:rsidP="00244F49">
            <w:pPr>
              <w:pStyle w:val="Testimonial"/>
            </w:pPr>
          </w:p>
          <w:p w:rsidR="00293354" w:rsidRDefault="00293354" w:rsidP="00293354">
            <w:pPr>
              <w:pStyle w:val="Testimonial"/>
              <w:spacing w:before="480"/>
            </w:pPr>
          </w:p>
          <w:p w:rsidR="00293354" w:rsidRDefault="00293354" w:rsidP="00293354">
            <w:pPr>
              <w:pStyle w:val="Testimonial"/>
              <w:spacing w:before="480"/>
            </w:pPr>
          </w:p>
          <w:p w:rsidR="00293354" w:rsidRDefault="00293354" w:rsidP="00244F49">
            <w:pPr>
              <w:pStyle w:val="Testimonial"/>
            </w:pPr>
          </w:p>
          <w:p w:rsidR="00244F49" w:rsidRPr="00BD0FAE" w:rsidRDefault="00244F49" w:rsidP="00244F49">
            <w:pPr>
              <w:pStyle w:val="Testimonial"/>
            </w:pPr>
            <w:r>
              <w:t>“</w:t>
            </w:r>
            <w:r w:rsidRPr="004D01F2">
              <w:t>Adam B. Cordover is a young attorney who, in his brief legal career, has epitomized leadership, professionalism, and service to the community.  Mr. Cordover is tr</w:t>
            </w:r>
            <w:r>
              <w:t>uly an outstanding young lawyer.”</w:t>
            </w:r>
          </w:p>
          <w:p w:rsidR="00244F49" w:rsidRDefault="00244F49" w:rsidP="00244F49">
            <w:pPr>
              <w:pStyle w:val="Reference"/>
              <w:spacing w:after="0"/>
            </w:pPr>
            <w:r>
              <w:t>Joryn Jenkins, Esq.</w:t>
            </w:r>
          </w:p>
          <w:p w:rsidR="00244F49" w:rsidRDefault="00244F49" w:rsidP="00244F49">
            <w:pPr>
              <w:pStyle w:val="Reference"/>
              <w:spacing w:after="0"/>
            </w:pPr>
            <w:r>
              <w:t>Author, War or Peace:</w:t>
            </w:r>
          </w:p>
          <w:p w:rsidR="00244F49" w:rsidRDefault="00244F49" w:rsidP="00244F49">
            <w:pPr>
              <w:pStyle w:val="Reference"/>
              <w:spacing w:after="0"/>
            </w:pPr>
            <w:r>
              <w:t>Avoid the Destruction of Divorce Court</w:t>
            </w:r>
          </w:p>
          <w:p w:rsidR="00244F49" w:rsidRDefault="00244F49" w:rsidP="00244F49">
            <w:pPr>
              <w:pStyle w:val="Testimonial"/>
              <w:spacing w:before="0"/>
            </w:pPr>
          </w:p>
          <w:p w:rsidR="004E35C4" w:rsidRDefault="004E35C4" w:rsidP="004E35C4">
            <w:pPr>
              <w:pStyle w:val="Testimonial"/>
              <w:spacing w:before="480"/>
            </w:pPr>
            <w:r>
              <w:lastRenderedPageBreak/>
              <w:t>“I was thoroughly impressed with Adam as a presenter.  It’s clear that he is passionate about Collaborative Practice and that makes him even more engaging as a trainer.”</w:t>
            </w:r>
          </w:p>
          <w:p w:rsidR="004E35C4" w:rsidRDefault="004E35C4" w:rsidP="004E35C4">
            <w:pPr>
              <w:pStyle w:val="Reference"/>
              <w:spacing w:after="240"/>
            </w:pPr>
            <w:r>
              <w:t>Angela Perkinson, CPA, CFE</w:t>
            </w:r>
            <w:r>
              <w:br/>
              <w:t>Attendee, 2016 2-Day Introductory Interdisciplinary Collaborative Training in Lakewood Ranch, FL</w:t>
            </w:r>
          </w:p>
          <w:p w:rsidR="000A4808" w:rsidRDefault="000A4808" w:rsidP="00CC48A8">
            <w:pPr>
              <w:pStyle w:val="Testimonial"/>
            </w:pPr>
          </w:p>
          <w:p w:rsidR="004E35C4" w:rsidRDefault="004E35C4" w:rsidP="00CC48A8">
            <w:pPr>
              <w:pStyle w:val="Testimonial"/>
            </w:pPr>
          </w:p>
          <w:p w:rsidR="004E35C4" w:rsidRDefault="004E35C4" w:rsidP="00CC48A8">
            <w:pPr>
              <w:pStyle w:val="Testimonial"/>
            </w:pPr>
          </w:p>
          <w:p w:rsidR="000A4808" w:rsidRDefault="000A4808" w:rsidP="00CC48A8">
            <w:pPr>
              <w:pStyle w:val="Testimonial"/>
            </w:pPr>
          </w:p>
          <w:p w:rsidR="000A4808" w:rsidRDefault="000A4808" w:rsidP="00CC48A8">
            <w:pPr>
              <w:pStyle w:val="Testimonial"/>
            </w:pPr>
          </w:p>
          <w:p w:rsidR="000A4808" w:rsidRDefault="000A4808" w:rsidP="00CC48A8">
            <w:pPr>
              <w:pStyle w:val="Testimonial"/>
            </w:pPr>
          </w:p>
          <w:p w:rsidR="000A4808" w:rsidRDefault="000A4808" w:rsidP="00CC48A8">
            <w:pPr>
              <w:pStyle w:val="Testimonial"/>
            </w:pPr>
          </w:p>
          <w:p w:rsidR="001F7D14" w:rsidRDefault="001F7D14" w:rsidP="00CC48A8">
            <w:pPr>
              <w:pStyle w:val="Testimonial"/>
            </w:pPr>
          </w:p>
          <w:p w:rsidR="000964DF" w:rsidRDefault="00D61318" w:rsidP="00CC48A8">
            <w:pPr>
              <w:pStyle w:val="Testimonial"/>
            </w:pPr>
            <w:r>
              <w:t>“Adam Cordover is a professional on the cutting edge of the Collaborative Divorce Process in Tampa Bay, a much more humane approach to traditional divorce litigation…Adam is truly a pioneer in the Collaborative Divorce Process in Tampa Bay.”</w:t>
            </w:r>
          </w:p>
          <w:p w:rsidR="00D61318" w:rsidRDefault="00D61318" w:rsidP="00D61318">
            <w:pPr>
              <w:pStyle w:val="Testimonial"/>
              <w:spacing w:before="0" w:line="240" w:lineRule="auto"/>
              <w:rPr>
                <w:i w:val="0"/>
              </w:rPr>
            </w:pPr>
            <w:r>
              <w:rPr>
                <w:i w:val="0"/>
              </w:rPr>
              <w:t>Eric Gregorisch, LMFT</w:t>
            </w:r>
          </w:p>
          <w:p w:rsidR="00D61318" w:rsidRDefault="00244F49" w:rsidP="00D61318">
            <w:pPr>
              <w:pStyle w:val="Testimonial"/>
              <w:spacing w:before="0" w:line="240" w:lineRule="auto"/>
              <w:rPr>
                <w:i w:val="0"/>
              </w:rPr>
            </w:pPr>
            <w:r>
              <w:rPr>
                <w:i w:val="0"/>
              </w:rPr>
              <w:t xml:space="preserve">Former </w:t>
            </w:r>
            <w:r w:rsidR="00D61318">
              <w:rPr>
                <w:i w:val="0"/>
              </w:rPr>
              <w:t>President, Tampa Bay Association for Marriage and Family Therapy</w:t>
            </w:r>
          </w:p>
          <w:p w:rsidR="000D2687" w:rsidRPr="000D2687" w:rsidRDefault="000D2687" w:rsidP="00981702">
            <w:pPr>
              <w:pStyle w:val="Testimonial"/>
              <w:spacing w:before="0" w:line="240" w:lineRule="auto"/>
              <w:jc w:val="left"/>
              <w:rPr>
                <w:i w:val="0"/>
              </w:rPr>
            </w:pPr>
          </w:p>
        </w:tc>
        <w:tc>
          <w:tcPr>
            <w:tcW w:w="8100" w:type="dxa"/>
            <w:tcBorders>
              <w:left w:val="single" w:sz="4" w:space="0" w:color="808080"/>
            </w:tcBorders>
          </w:tcPr>
          <w:p w:rsidR="0061360A" w:rsidRDefault="0061360A" w:rsidP="00E000F2">
            <w:pPr>
              <w:pStyle w:val="Heading1"/>
            </w:pPr>
          </w:p>
          <w:p w:rsidR="00BD0FAE" w:rsidRPr="00073825" w:rsidRDefault="00BD0FAE" w:rsidP="00E000F2">
            <w:pPr>
              <w:pStyle w:val="Heading1"/>
              <w:rPr>
                <w:sz w:val="24"/>
                <w:szCs w:val="24"/>
              </w:rPr>
            </w:pPr>
            <w:r w:rsidRPr="00073825">
              <w:rPr>
                <w:sz w:val="24"/>
                <w:szCs w:val="24"/>
              </w:rPr>
              <w:t>Professional Profile</w:t>
            </w:r>
            <w:r w:rsidR="00021CEF">
              <w:rPr>
                <w:sz w:val="24"/>
                <w:szCs w:val="24"/>
              </w:rPr>
              <w:t xml:space="preserve"> of Adam B. Cordover</w:t>
            </w:r>
          </w:p>
          <w:p w:rsidR="00BD0FAE" w:rsidRDefault="00446763" w:rsidP="00E000F2">
            <w:pPr>
              <w:pStyle w:val="Text"/>
            </w:pPr>
            <w:r>
              <w:t>Leading efforts to offer families healthier alternatives to courtroom battles</w:t>
            </w:r>
            <w:r w:rsidR="002B747F">
              <w:t xml:space="preserve"> in Florida and beyond</w:t>
            </w:r>
            <w:r w:rsidR="00BD0FAE">
              <w:t>.</w:t>
            </w:r>
          </w:p>
          <w:p w:rsidR="00C212CA" w:rsidRDefault="00C212CA" w:rsidP="00C212CA">
            <w:pPr>
              <w:pStyle w:val="Text"/>
              <w:spacing w:after="0"/>
            </w:pPr>
          </w:p>
          <w:p w:rsidR="000E066D" w:rsidRDefault="000E066D" w:rsidP="000E066D">
            <w:pPr>
              <w:pStyle w:val="smallspacing"/>
            </w:pPr>
          </w:p>
          <w:p w:rsidR="00BD0FAE" w:rsidRPr="00073825" w:rsidRDefault="00605697" w:rsidP="00E000F2">
            <w:pPr>
              <w:pStyle w:val="Heading1"/>
              <w:rPr>
                <w:sz w:val="24"/>
                <w:szCs w:val="24"/>
              </w:rPr>
            </w:pPr>
            <w:r w:rsidRPr="00073825">
              <w:rPr>
                <w:sz w:val="24"/>
                <w:szCs w:val="24"/>
              </w:rPr>
              <w:t>Education, Admissions, and Training</w:t>
            </w:r>
            <w:r w:rsidR="00E1673C">
              <w:rPr>
                <w:sz w:val="24"/>
                <w:szCs w:val="24"/>
              </w:rPr>
              <w:t>s</w:t>
            </w:r>
            <w:bookmarkStart w:id="0" w:name="_GoBack"/>
            <w:bookmarkEnd w:id="0"/>
            <w:r w:rsidR="00E1673C">
              <w:rPr>
                <w:sz w:val="24"/>
                <w:szCs w:val="24"/>
              </w:rPr>
              <w:t xml:space="preserve"> Attended</w:t>
            </w:r>
          </w:p>
          <w:p w:rsidR="00446763" w:rsidRDefault="00446763" w:rsidP="00446763">
            <w:pPr>
              <w:pStyle w:val="Education"/>
            </w:pPr>
            <w:r>
              <w:t>Masters of Arts, International Affairs</w:t>
            </w:r>
          </w:p>
          <w:p w:rsidR="00446763" w:rsidRDefault="00446763" w:rsidP="00446763">
            <w:pPr>
              <w:pStyle w:val="Text"/>
            </w:pPr>
            <w:r>
              <w:t>American University, Washington, DC 2008</w:t>
            </w:r>
          </w:p>
          <w:p w:rsidR="00BD0FAE" w:rsidRDefault="00446763" w:rsidP="000E066D">
            <w:pPr>
              <w:pStyle w:val="Education"/>
            </w:pPr>
            <w:r>
              <w:t>Juris Doctor</w:t>
            </w:r>
            <w:r w:rsidR="00BD0FAE">
              <w:t xml:space="preserve"> </w:t>
            </w:r>
          </w:p>
          <w:p w:rsidR="00BD0FAE" w:rsidRDefault="00446763" w:rsidP="00E000F2">
            <w:pPr>
              <w:pStyle w:val="Text"/>
            </w:pPr>
            <w:r>
              <w:t>American University, Washington, DC</w:t>
            </w:r>
            <w:r w:rsidR="00BD0FAE">
              <w:t xml:space="preserve">. </w:t>
            </w:r>
            <w:r>
              <w:t>2007</w:t>
            </w:r>
          </w:p>
          <w:p w:rsidR="00BD0FAE" w:rsidRDefault="00BD0FAE" w:rsidP="00340326">
            <w:pPr>
              <w:pStyle w:val="Education"/>
              <w:tabs>
                <w:tab w:val="left" w:pos="6699"/>
              </w:tabs>
            </w:pPr>
            <w:r>
              <w:t xml:space="preserve">Bachelor of </w:t>
            </w:r>
            <w:r w:rsidR="00446763">
              <w:t>Arts, Political Science and Jewish Studies</w:t>
            </w:r>
            <w:r w:rsidR="00340326">
              <w:tab/>
            </w:r>
          </w:p>
          <w:p w:rsidR="00BD0FAE" w:rsidRDefault="00446763" w:rsidP="00E000F2">
            <w:pPr>
              <w:pStyle w:val="Text"/>
            </w:pPr>
            <w:r>
              <w:t>University of Florida, Gainesville, FL 2003</w:t>
            </w:r>
          </w:p>
          <w:p w:rsidR="00605697" w:rsidRDefault="00605697" w:rsidP="00605697">
            <w:pPr>
              <w:pStyle w:val="Education"/>
            </w:pPr>
            <w:r>
              <w:t>Certificate, International Relations</w:t>
            </w:r>
          </w:p>
          <w:p w:rsidR="00605697" w:rsidRDefault="00605697" w:rsidP="00605697">
            <w:pPr>
              <w:pStyle w:val="Text"/>
            </w:pPr>
            <w:r>
              <w:t>University of Florida, Gainesville, FL 2003</w:t>
            </w:r>
          </w:p>
          <w:p w:rsidR="00BD0FAE" w:rsidRDefault="00446763" w:rsidP="000E066D">
            <w:pPr>
              <w:pStyle w:val="Education"/>
            </w:pPr>
            <w:r>
              <w:t>Bar Admissions</w:t>
            </w:r>
          </w:p>
          <w:p w:rsidR="00BD0FAE" w:rsidRDefault="00446763" w:rsidP="00E000F2">
            <w:pPr>
              <w:pStyle w:val="Text"/>
            </w:pPr>
            <w:r>
              <w:t>State Bar of Florida</w:t>
            </w:r>
            <w:r w:rsidR="00BD0FAE">
              <w:t xml:space="preserve"> </w:t>
            </w:r>
            <w:r>
              <w:t>2008</w:t>
            </w:r>
          </w:p>
          <w:p w:rsidR="006906C4" w:rsidRDefault="006906C4" w:rsidP="006906C4">
            <w:pPr>
              <w:pStyle w:val="Text"/>
              <w:rPr>
                <w:b/>
              </w:rPr>
            </w:pPr>
            <w:r>
              <w:rPr>
                <w:b/>
              </w:rPr>
              <w:t>Mediation Certification</w:t>
            </w:r>
          </w:p>
          <w:p w:rsidR="006906C4" w:rsidRDefault="006906C4" w:rsidP="006906C4">
            <w:pPr>
              <w:pStyle w:val="Text"/>
            </w:pPr>
            <w:r>
              <w:t>Florida Supreme Court Certified Family Law Mediator 2015</w:t>
            </w:r>
          </w:p>
          <w:p w:rsidR="00446763" w:rsidRDefault="00452929" w:rsidP="00E000F2">
            <w:pPr>
              <w:pStyle w:val="Text"/>
              <w:rPr>
                <w:b/>
              </w:rPr>
            </w:pPr>
            <w:r>
              <w:rPr>
                <w:b/>
              </w:rPr>
              <w:t>Collaborative &amp; Mediation</w:t>
            </w:r>
            <w:r w:rsidR="00446763">
              <w:rPr>
                <w:b/>
              </w:rPr>
              <w:t xml:space="preserve"> Training</w:t>
            </w:r>
            <w:r w:rsidR="00D10E1D">
              <w:rPr>
                <w:b/>
              </w:rPr>
              <w:t>s</w:t>
            </w:r>
            <w:r>
              <w:rPr>
                <w:b/>
              </w:rPr>
              <w:t xml:space="preserve"> Attended</w:t>
            </w:r>
          </w:p>
          <w:p w:rsidR="00605697" w:rsidRDefault="005B7B34" w:rsidP="00E000F2">
            <w:pPr>
              <w:pStyle w:val="Text"/>
            </w:pPr>
            <w:r>
              <w:t>6 Intro</w:t>
            </w:r>
            <w:r w:rsidR="00E17321">
              <w:t xml:space="preserve">ductory Interdisciplinary Collaborative Trainings </w:t>
            </w:r>
            <w:r w:rsidR="001B3C45">
              <w:t xml:space="preserve">2011-2017 </w:t>
            </w:r>
            <w:r w:rsidR="00E17321">
              <w:t>(various trainers)</w:t>
            </w:r>
          </w:p>
          <w:p w:rsidR="00E17321" w:rsidRDefault="00E17321" w:rsidP="00E000F2">
            <w:pPr>
              <w:pStyle w:val="Text"/>
            </w:pPr>
            <w:r>
              <w:t xml:space="preserve">2 40-hour </w:t>
            </w:r>
            <w:r w:rsidR="00423AB9">
              <w:t xml:space="preserve">Introductory </w:t>
            </w:r>
            <w:r>
              <w:t xml:space="preserve">Mediation Trainings </w:t>
            </w:r>
            <w:r w:rsidR="001B3C45">
              <w:t xml:space="preserve">2015, 2016 </w:t>
            </w:r>
            <w:r>
              <w:t>(Greg Firestone; Forrest S. Mo</w:t>
            </w:r>
            <w:r w:rsidR="00707475">
              <w:t>s</w:t>
            </w:r>
            <w:r>
              <w:t>ten)</w:t>
            </w:r>
          </w:p>
          <w:p w:rsidR="00E17321" w:rsidRDefault="00E17321" w:rsidP="00E000F2">
            <w:pPr>
              <w:pStyle w:val="Text"/>
            </w:pPr>
            <w:r>
              <w:t>Countless Advanced Collaborative and Mediation Trainings and Workshops</w:t>
            </w:r>
          </w:p>
          <w:p w:rsidR="00C212CA" w:rsidRPr="00816CFA" w:rsidRDefault="00C212CA" w:rsidP="00816CFA">
            <w:pPr>
              <w:pStyle w:val="Text"/>
            </w:pPr>
          </w:p>
          <w:p w:rsidR="00452929" w:rsidRPr="00073825" w:rsidRDefault="00452929" w:rsidP="00452929">
            <w:pPr>
              <w:pStyle w:val="Heading1"/>
              <w:spacing w:before="120"/>
              <w:rPr>
                <w:sz w:val="24"/>
                <w:szCs w:val="24"/>
              </w:rPr>
            </w:pPr>
            <w:r>
              <w:rPr>
                <w:sz w:val="24"/>
                <w:szCs w:val="24"/>
              </w:rPr>
              <w:t>Training</w:t>
            </w:r>
            <w:r w:rsidR="003533C1">
              <w:rPr>
                <w:sz w:val="24"/>
                <w:szCs w:val="24"/>
              </w:rPr>
              <w:t>s</w:t>
            </w:r>
            <w:r>
              <w:rPr>
                <w:sz w:val="24"/>
                <w:szCs w:val="24"/>
              </w:rPr>
              <w:t xml:space="preserve"> Conducted</w:t>
            </w:r>
          </w:p>
          <w:p w:rsidR="00E1673C" w:rsidRDefault="00E1673C" w:rsidP="00E1673C">
            <w:pPr>
              <w:pStyle w:val="Heading1"/>
              <w:spacing w:before="120"/>
              <w:rPr>
                <w:b w:val="0"/>
                <w:i w:val="0"/>
                <w:sz w:val="20"/>
                <w:szCs w:val="20"/>
              </w:rPr>
            </w:pPr>
            <w:r>
              <w:rPr>
                <w:b w:val="0"/>
                <w:i w:val="0"/>
                <w:sz w:val="20"/>
                <w:szCs w:val="20"/>
              </w:rPr>
              <w:t>Principal Trainer, 2-Day Introductory Interdisciplinary Collaborative Training 201</w:t>
            </w:r>
            <w:r>
              <w:rPr>
                <w:b w:val="0"/>
                <w:i w:val="0"/>
                <w:sz w:val="20"/>
                <w:szCs w:val="20"/>
              </w:rPr>
              <w:t>8</w:t>
            </w:r>
            <w:r>
              <w:rPr>
                <w:b w:val="0"/>
                <w:i w:val="0"/>
                <w:sz w:val="20"/>
                <w:szCs w:val="20"/>
              </w:rPr>
              <w:t xml:space="preserve"> (</w:t>
            </w:r>
            <w:r>
              <w:rPr>
                <w:b w:val="0"/>
                <w:i w:val="0"/>
                <w:sz w:val="20"/>
                <w:szCs w:val="20"/>
              </w:rPr>
              <w:t>Ft. Lauderdale</w:t>
            </w:r>
            <w:r>
              <w:rPr>
                <w:b w:val="0"/>
                <w:i w:val="0"/>
                <w:sz w:val="20"/>
                <w:szCs w:val="20"/>
              </w:rPr>
              <w:t>, FL)</w:t>
            </w:r>
          </w:p>
          <w:p w:rsidR="00E63AC3" w:rsidRDefault="00E63AC3" w:rsidP="00E63AC3">
            <w:pPr>
              <w:pStyle w:val="Heading1"/>
              <w:spacing w:before="120"/>
              <w:rPr>
                <w:b w:val="0"/>
                <w:i w:val="0"/>
                <w:sz w:val="20"/>
                <w:szCs w:val="20"/>
              </w:rPr>
            </w:pPr>
            <w:r>
              <w:rPr>
                <w:b w:val="0"/>
                <w:i w:val="0"/>
                <w:sz w:val="20"/>
                <w:szCs w:val="20"/>
              </w:rPr>
              <w:t xml:space="preserve">Principal Trainer, 1-Day Advanced Collaborative Training – Enrolling the Collaborative Case </w:t>
            </w:r>
            <w:r w:rsidR="002B746F">
              <w:rPr>
                <w:b w:val="0"/>
                <w:i w:val="0"/>
                <w:sz w:val="20"/>
                <w:szCs w:val="20"/>
              </w:rPr>
              <w:t xml:space="preserve">2017 </w:t>
            </w:r>
            <w:r>
              <w:rPr>
                <w:b w:val="0"/>
                <w:i w:val="0"/>
                <w:sz w:val="20"/>
                <w:szCs w:val="20"/>
              </w:rPr>
              <w:t>(Pensacola, FL)</w:t>
            </w:r>
          </w:p>
          <w:p w:rsidR="00E63AC3" w:rsidRDefault="00E63AC3" w:rsidP="00E63AC3">
            <w:pPr>
              <w:pStyle w:val="Heading1"/>
              <w:spacing w:before="120"/>
              <w:rPr>
                <w:b w:val="0"/>
                <w:i w:val="0"/>
                <w:sz w:val="20"/>
                <w:szCs w:val="20"/>
              </w:rPr>
            </w:pPr>
            <w:r>
              <w:rPr>
                <w:b w:val="0"/>
                <w:i w:val="0"/>
                <w:sz w:val="20"/>
                <w:szCs w:val="20"/>
              </w:rPr>
              <w:t>Principal Trainer, 2-Day Introductory Interdisciplinary Collaborative Training 2017 (Pensacola, FL)</w:t>
            </w:r>
          </w:p>
          <w:p w:rsidR="00E17321" w:rsidRDefault="00E17321" w:rsidP="00322F68">
            <w:pPr>
              <w:pStyle w:val="Heading1"/>
              <w:spacing w:before="120"/>
              <w:rPr>
                <w:b w:val="0"/>
                <w:i w:val="0"/>
                <w:sz w:val="20"/>
                <w:szCs w:val="20"/>
              </w:rPr>
            </w:pPr>
            <w:r>
              <w:rPr>
                <w:b w:val="0"/>
                <w:i w:val="0"/>
                <w:sz w:val="20"/>
                <w:szCs w:val="20"/>
              </w:rPr>
              <w:t xml:space="preserve">Principal Trainer, 2-Day Advanced </w:t>
            </w:r>
            <w:r w:rsidR="00E63AC3">
              <w:rPr>
                <w:b w:val="0"/>
                <w:i w:val="0"/>
                <w:sz w:val="20"/>
                <w:szCs w:val="20"/>
              </w:rPr>
              <w:t xml:space="preserve">Collaborative </w:t>
            </w:r>
            <w:r>
              <w:rPr>
                <w:b w:val="0"/>
                <w:i w:val="0"/>
                <w:sz w:val="20"/>
                <w:szCs w:val="20"/>
              </w:rPr>
              <w:t xml:space="preserve">Training </w:t>
            </w:r>
            <w:r w:rsidR="00552DCE">
              <w:rPr>
                <w:b w:val="0"/>
                <w:i w:val="0"/>
                <w:sz w:val="20"/>
                <w:szCs w:val="20"/>
              </w:rPr>
              <w:t>–</w:t>
            </w:r>
            <w:r>
              <w:rPr>
                <w:b w:val="0"/>
                <w:i w:val="0"/>
                <w:sz w:val="20"/>
                <w:szCs w:val="20"/>
              </w:rPr>
              <w:t xml:space="preserve"> </w:t>
            </w:r>
            <w:r w:rsidR="00552DCE">
              <w:rPr>
                <w:b w:val="0"/>
                <w:i w:val="0"/>
                <w:sz w:val="20"/>
                <w:szCs w:val="20"/>
              </w:rPr>
              <w:t>Cutting Edge Collaborative Practices: Sharpening Your Skills from Initial Consult to Case Debrief 2017 (Erie, PA)</w:t>
            </w:r>
          </w:p>
          <w:p w:rsidR="00322F68" w:rsidRDefault="00322F68" w:rsidP="00322F68">
            <w:pPr>
              <w:pStyle w:val="Heading1"/>
              <w:spacing w:before="120"/>
              <w:rPr>
                <w:b w:val="0"/>
                <w:i w:val="0"/>
                <w:sz w:val="20"/>
                <w:szCs w:val="20"/>
              </w:rPr>
            </w:pPr>
            <w:r>
              <w:rPr>
                <w:b w:val="0"/>
                <w:i w:val="0"/>
                <w:sz w:val="20"/>
                <w:szCs w:val="20"/>
              </w:rPr>
              <w:t>Principal Trainer, 2-Day Introductory Interdisciplinary Collaborative Training 2017 (Ft. Lauderdale, FL)</w:t>
            </w:r>
          </w:p>
          <w:p w:rsidR="003533C1" w:rsidRDefault="003533C1" w:rsidP="003533C1">
            <w:pPr>
              <w:ind w:left="241"/>
            </w:pPr>
            <w:r>
              <w:t xml:space="preserve">Assistant Trainer, 40-Hour Basic Mosten Family Mediation Training 2016 (Los Angeles, CA) </w:t>
            </w:r>
          </w:p>
          <w:p w:rsidR="00452929" w:rsidRDefault="00255BCE" w:rsidP="00020A33">
            <w:pPr>
              <w:pStyle w:val="Heading1"/>
              <w:spacing w:before="120"/>
              <w:rPr>
                <w:b w:val="0"/>
                <w:i w:val="0"/>
                <w:sz w:val="20"/>
                <w:szCs w:val="20"/>
              </w:rPr>
            </w:pPr>
            <w:r>
              <w:rPr>
                <w:b w:val="0"/>
                <w:i w:val="0"/>
                <w:sz w:val="20"/>
                <w:szCs w:val="20"/>
              </w:rPr>
              <w:t xml:space="preserve">Principal Trainer, </w:t>
            </w:r>
            <w:r w:rsidR="00452929">
              <w:rPr>
                <w:b w:val="0"/>
                <w:i w:val="0"/>
                <w:sz w:val="20"/>
                <w:szCs w:val="20"/>
              </w:rPr>
              <w:t>2-Day Introductory Interdisciplinary Collaborative Training</w:t>
            </w:r>
            <w:r w:rsidR="00D10E1D">
              <w:rPr>
                <w:b w:val="0"/>
                <w:i w:val="0"/>
                <w:sz w:val="20"/>
                <w:szCs w:val="20"/>
              </w:rPr>
              <w:t xml:space="preserve"> 2016 (Lakewood Ranch, FL)</w:t>
            </w:r>
          </w:p>
          <w:p w:rsidR="00D64A00" w:rsidRPr="00D64A00" w:rsidRDefault="00D64A00" w:rsidP="00D64A00">
            <w:pPr>
              <w:pStyle w:val="Heading1"/>
              <w:spacing w:before="120"/>
              <w:rPr>
                <w:b w:val="0"/>
                <w:i w:val="0"/>
                <w:sz w:val="20"/>
                <w:szCs w:val="20"/>
              </w:rPr>
            </w:pPr>
            <w:r w:rsidRPr="00D64A00">
              <w:rPr>
                <w:b w:val="0"/>
                <w:i w:val="0"/>
                <w:sz w:val="20"/>
                <w:szCs w:val="20"/>
              </w:rPr>
              <w:t>Assistant</w:t>
            </w:r>
            <w:r>
              <w:t xml:space="preserve"> </w:t>
            </w:r>
            <w:r w:rsidRPr="00D64A00">
              <w:rPr>
                <w:b w:val="0"/>
                <w:i w:val="0"/>
                <w:sz w:val="20"/>
                <w:szCs w:val="20"/>
              </w:rPr>
              <w:t>Trainer</w:t>
            </w:r>
            <w:r>
              <w:rPr>
                <w:b w:val="0"/>
                <w:i w:val="0"/>
                <w:sz w:val="20"/>
                <w:szCs w:val="20"/>
              </w:rPr>
              <w:t xml:space="preserve">, 2-Day Advanced </w:t>
            </w:r>
            <w:r w:rsidR="00E63AC3">
              <w:rPr>
                <w:b w:val="0"/>
                <w:i w:val="0"/>
                <w:sz w:val="20"/>
                <w:szCs w:val="20"/>
              </w:rPr>
              <w:t xml:space="preserve">Collaborative &amp; Mediation </w:t>
            </w:r>
            <w:r>
              <w:rPr>
                <w:b w:val="0"/>
                <w:i w:val="0"/>
                <w:sz w:val="20"/>
                <w:szCs w:val="20"/>
              </w:rPr>
              <w:t xml:space="preserve">Training – Mosten’s </w:t>
            </w:r>
            <w:r w:rsidR="00707475">
              <w:rPr>
                <w:b w:val="0"/>
                <w:i w:val="0"/>
                <w:sz w:val="20"/>
                <w:szCs w:val="20"/>
              </w:rPr>
              <w:t>Building A Profitable and Satisfying Collaborative Practice</w:t>
            </w:r>
            <w:r w:rsidR="001B3C45">
              <w:rPr>
                <w:b w:val="0"/>
                <w:i w:val="0"/>
                <w:sz w:val="20"/>
                <w:szCs w:val="20"/>
              </w:rPr>
              <w:t xml:space="preserve"> 2015</w:t>
            </w:r>
            <w:r w:rsidR="00707475">
              <w:rPr>
                <w:b w:val="0"/>
                <w:i w:val="0"/>
                <w:sz w:val="20"/>
                <w:szCs w:val="20"/>
              </w:rPr>
              <w:t xml:space="preserve"> (Tampa, FL)</w:t>
            </w:r>
          </w:p>
          <w:p w:rsidR="00C212CA" w:rsidRPr="00255BCE" w:rsidRDefault="00C212CA" w:rsidP="00255BCE">
            <w:pPr>
              <w:ind w:left="241"/>
            </w:pPr>
          </w:p>
          <w:p w:rsidR="00BD0FAE" w:rsidRPr="00073825" w:rsidRDefault="00605697" w:rsidP="00020A33">
            <w:pPr>
              <w:pStyle w:val="Heading1"/>
              <w:spacing w:before="120"/>
              <w:rPr>
                <w:sz w:val="24"/>
                <w:szCs w:val="24"/>
              </w:rPr>
            </w:pPr>
            <w:r w:rsidRPr="00073825">
              <w:rPr>
                <w:sz w:val="24"/>
                <w:szCs w:val="24"/>
              </w:rPr>
              <w:lastRenderedPageBreak/>
              <w:t>Leadership and Positions in the Collaborative Movement</w:t>
            </w:r>
          </w:p>
          <w:p w:rsidR="004376E9" w:rsidRDefault="004376E9" w:rsidP="00605697">
            <w:pPr>
              <w:pStyle w:val="Text"/>
              <w:numPr>
                <w:ilvl w:val="0"/>
                <w:numId w:val="7"/>
              </w:numPr>
            </w:pPr>
            <w:r>
              <w:t>Principal and Founding Trainer, Tampa Bay Collaborative Trainers</w:t>
            </w:r>
          </w:p>
          <w:p w:rsidR="0030758A" w:rsidRDefault="00B740AE" w:rsidP="00605697">
            <w:pPr>
              <w:pStyle w:val="Text"/>
              <w:numPr>
                <w:ilvl w:val="0"/>
                <w:numId w:val="7"/>
              </w:numPr>
            </w:pPr>
            <w:r>
              <w:t xml:space="preserve">Principal and </w:t>
            </w:r>
            <w:r w:rsidR="0030758A">
              <w:t>Founding Trainer, Peacemak</w:t>
            </w:r>
            <w:r w:rsidR="00FB06DF">
              <w:t>ing Practice Trainers</w:t>
            </w:r>
          </w:p>
          <w:p w:rsidR="0094132A" w:rsidRDefault="0094132A" w:rsidP="0094132A">
            <w:pPr>
              <w:pStyle w:val="Text"/>
              <w:numPr>
                <w:ilvl w:val="0"/>
                <w:numId w:val="7"/>
              </w:numPr>
            </w:pPr>
            <w:r>
              <w:t>Co-Chair, International Academy of Collaborative Professionals (“IACP”) Research Committee</w:t>
            </w:r>
          </w:p>
          <w:p w:rsidR="0094132A" w:rsidRDefault="0094132A" w:rsidP="0094132A">
            <w:pPr>
              <w:pStyle w:val="Text"/>
              <w:numPr>
                <w:ilvl w:val="0"/>
                <w:numId w:val="7"/>
              </w:numPr>
            </w:pPr>
            <w:r>
              <w:t>Board Member &amp; Research Co-Chair, Florida Academy of Collaborative Professionals</w:t>
            </w:r>
          </w:p>
          <w:p w:rsidR="00605697" w:rsidRDefault="00D10E1D" w:rsidP="00605697">
            <w:pPr>
              <w:pStyle w:val="Text"/>
              <w:numPr>
                <w:ilvl w:val="0"/>
                <w:numId w:val="7"/>
              </w:numPr>
            </w:pPr>
            <w:r>
              <w:t xml:space="preserve">Past </w:t>
            </w:r>
            <w:r w:rsidR="00605697">
              <w:t xml:space="preserve">President, </w:t>
            </w:r>
            <w:r w:rsidR="00E763A8">
              <w:t xml:space="preserve">Next Generation Divorce (“NGD”) </w:t>
            </w:r>
          </w:p>
          <w:p w:rsidR="00BD0FAE" w:rsidRDefault="00605697" w:rsidP="00605697">
            <w:pPr>
              <w:pStyle w:val="Text"/>
              <w:numPr>
                <w:ilvl w:val="0"/>
                <w:numId w:val="7"/>
              </w:numPr>
            </w:pPr>
            <w:r>
              <w:t xml:space="preserve">Organizer </w:t>
            </w:r>
            <w:r w:rsidR="00020A33">
              <w:t>&amp;</w:t>
            </w:r>
            <w:r>
              <w:t xml:space="preserve"> Advocate, 13</w:t>
            </w:r>
            <w:r w:rsidRPr="00605697">
              <w:rPr>
                <w:vertAlign w:val="superscript"/>
              </w:rPr>
              <w:t>th</w:t>
            </w:r>
            <w:r>
              <w:t xml:space="preserve"> Judicial Circuit’s Taskforce to Draft Collaborative Family Practice Administrative Order</w:t>
            </w:r>
          </w:p>
          <w:p w:rsidR="00E763A8" w:rsidRDefault="00DA08F0" w:rsidP="00E763A8">
            <w:pPr>
              <w:pStyle w:val="Text"/>
              <w:numPr>
                <w:ilvl w:val="0"/>
                <w:numId w:val="7"/>
              </w:numPr>
            </w:pPr>
            <w:r>
              <w:t xml:space="preserve">Former </w:t>
            </w:r>
            <w:r w:rsidR="00E763A8">
              <w:t xml:space="preserve">Chair, Hillsborough County Bar Association (“HCBA”) Collaborative Law Section </w:t>
            </w:r>
            <w:r w:rsidR="00FC2648">
              <w:t xml:space="preserve">Judicial </w:t>
            </w:r>
            <w:r w:rsidR="00E763A8">
              <w:t>Outreach Committee</w:t>
            </w:r>
          </w:p>
          <w:p w:rsidR="00020A33" w:rsidRDefault="00FC2648" w:rsidP="00605697">
            <w:pPr>
              <w:pStyle w:val="Text"/>
              <w:numPr>
                <w:ilvl w:val="0"/>
                <w:numId w:val="7"/>
              </w:numPr>
            </w:pPr>
            <w:r>
              <w:t xml:space="preserve">Former </w:t>
            </w:r>
            <w:r w:rsidR="00020A33">
              <w:t xml:space="preserve">Chair, </w:t>
            </w:r>
            <w:r w:rsidR="00E763A8">
              <w:t>NGD</w:t>
            </w:r>
            <w:r w:rsidR="00020A33">
              <w:t xml:space="preserve"> Reduced Rate Committee</w:t>
            </w:r>
          </w:p>
          <w:p w:rsidR="007E5C31" w:rsidRDefault="006065CC" w:rsidP="00216113">
            <w:pPr>
              <w:pStyle w:val="Text"/>
              <w:numPr>
                <w:ilvl w:val="0"/>
                <w:numId w:val="7"/>
              </w:numPr>
            </w:pPr>
            <w:r>
              <w:t>Graduate</w:t>
            </w:r>
            <w:r w:rsidR="007E5C31">
              <w:t>, IACP Leadership Academy</w:t>
            </w:r>
          </w:p>
          <w:p w:rsidR="00DA08F0" w:rsidRDefault="00DA08F0" w:rsidP="005840A5">
            <w:pPr>
              <w:pStyle w:val="Heading1"/>
              <w:spacing w:before="120"/>
              <w:rPr>
                <w:sz w:val="24"/>
                <w:szCs w:val="24"/>
              </w:rPr>
            </w:pPr>
          </w:p>
          <w:p w:rsidR="007E5C31" w:rsidRDefault="007E5C31" w:rsidP="005840A5">
            <w:pPr>
              <w:pStyle w:val="Heading1"/>
              <w:spacing w:before="120"/>
              <w:rPr>
                <w:sz w:val="24"/>
                <w:szCs w:val="24"/>
              </w:rPr>
            </w:pPr>
            <w:r>
              <w:rPr>
                <w:sz w:val="24"/>
                <w:szCs w:val="24"/>
              </w:rPr>
              <w:t>Notable Cases</w:t>
            </w:r>
          </w:p>
          <w:p w:rsidR="007E5C31" w:rsidRDefault="007E5C31" w:rsidP="007E5C31">
            <w:pPr>
              <w:pStyle w:val="ListParagraph"/>
              <w:numPr>
                <w:ilvl w:val="0"/>
                <w:numId w:val="10"/>
              </w:numPr>
              <w:ind w:left="972"/>
            </w:pPr>
            <w:r>
              <w:rPr>
                <w:i/>
              </w:rPr>
              <w:t xml:space="preserve">Shaw </w:t>
            </w:r>
            <w:r w:rsidR="00D6448D">
              <w:rPr>
                <w:i/>
              </w:rPr>
              <w:t xml:space="preserve">v. </w:t>
            </w:r>
            <w:r>
              <w:rPr>
                <w:i/>
              </w:rPr>
              <w:t>Shaw</w:t>
            </w:r>
            <w:r>
              <w:t xml:space="preserve"> – </w:t>
            </w:r>
            <w:r w:rsidR="004376E9">
              <w:t xml:space="preserve">Collaborative Attorney &amp; Appellate Attorney - </w:t>
            </w:r>
            <w:r>
              <w:t xml:space="preserve">The first divorce case to challenge Florida’s Defense of Marriage Act </w:t>
            </w:r>
            <w:r w:rsidR="00AC6087">
              <w:t xml:space="preserve">and Florida’s constitutional amendment banning recognition of same-sex marriages </w:t>
            </w:r>
            <w:r>
              <w:t>(</w:t>
            </w:r>
            <w:r w:rsidR="004376E9">
              <w:t>Request to ratify collaborative settlement agreement and grant divorce d</w:t>
            </w:r>
            <w:r>
              <w:t>ismissed by trial court</w:t>
            </w:r>
            <w:r w:rsidR="001922E4">
              <w:t xml:space="preserve"> for lack of subject matter jurisdiction</w:t>
            </w:r>
            <w:r>
              <w:t xml:space="preserve">, </w:t>
            </w:r>
            <w:r w:rsidR="00AC6087">
              <w:t>appealed to</w:t>
            </w:r>
            <w:r>
              <w:t xml:space="preserve"> the Second District</w:t>
            </w:r>
            <w:r w:rsidR="00AC6087">
              <w:t>, briefly sent to the Florida Supreme Court, and reversed</w:t>
            </w:r>
            <w:r w:rsidR="00D6448D">
              <w:t xml:space="preserve"> and remanded</w:t>
            </w:r>
            <w:r w:rsidR="00AC6087">
              <w:t xml:space="preserve"> by </w:t>
            </w:r>
            <w:r w:rsidR="00D6448D">
              <w:t xml:space="preserve">the </w:t>
            </w:r>
            <w:r w:rsidR="00AC6087">
              <w:t>Second District</w:t>
            </w:r>
            <w:r>
              <w:t>)</w:t>
            </w:r>
          </w:p>
          <w:p w:rsidR="007E5C31" w:rsidRPr="007E5C31" w:rsidRDefault="007E5C31" w:rsidP="007E5C31">
            <w:pPr>
              <w:pStyle w:val="ListParagraph"/>
              <w:numPr>
                <w:ilvl w:val="0"/>
                <w:numId w:val="10"/>
              </w:numPr>
              <w:ind w:left="972"/>
            </w:pPr>
            <w:r>
              <w:rPr>
                <w:i/>
              </w:rPr>
              <w:t>Nelson and Nelson –</w:t>
            </w:r>
            <w:r>
              <w:t xml:space="preserve"> </w:t>
            </w:r>
            <w:r w:rsidR="004376E9">
              <w:t xml:space="preserve">Collaborative Attorney - </w:t>
            </w:r>
            <w:r>
              <w:t xml:space="preserve">The first </w:t>
            </w:r>
            <w:r>
              <w:rPr>
                <w:i/>
              </w:rPr>
              <w:t>pro bono</w:t>
            </w:r>
            <w:r>
              <w:t xml:space="preserve"> collaborative divorce case completed in Florida</w:t>
            </w:r>
          </w:p>
          <w:p w:rsidR="006C5C1D" w:rsidRDefault="006C5C1D" w:rsidP="005840A5">
            <w:pPr>
              <w:pStyle w:val="Heading1"/>
              <w:spacing w:before="120"/>
              <w:rPr>
                <w:sz w:val="24"/>
                <w:szCs w:val="24"/>
              </w:rPr>
            </w:pPr>
          </w:p>
          <w:p w:rsidR="00BD0FAE" w:rsidRPr="00073825" w:rsidRDefault="00216113" w:rsidP="005840A5">
            <w:pPr>
              <w:pStyle w:val="Heading1"/>
              <w:spacing w:before="120"/>
              <w:rPr>
                <w:sz w:val="24"/>
                <w:szCs w:val="24"/>
              </w:rPr>
            </w:pPr>
            <w:r w:rsidRPr="00073825">
              <w:rPr>
                <w:sz w:val="24"/>
                <w:szCs w:val="24"/>
              </w:rPr>
              <w:t>Pro Bono Work</w:t>
            </w:r>
          </w:p>
          <w:p w:rsidR="00216113" w:rsidRDefault="00216113" w:rsidP="00E000F2">
            <w:pPr>
              <w:pStyle w:val="Text"/>
            </w:pPr>
            <w:r>
              <w:t xml:space="preserve">I have done </w:t>
            </w:r>
            <w:r>
              <w:rPr>
                <w:i/>
              </w:rPr>
              <w:t xml:space="preserve">pro bono </w:t>
            </w:r>
            <w:r>
              <w:t>work independently, but also through the following organizations:</w:t>
            </w:r>
          </w:p>
          <w:p w:rsidR="00604D23" w:rsidRDefault="00604D23" w:rsidP="00604D23">
            <w:pPr>
              <w:pStyle w:val="Text"/>
              <w:numPr>
                <w:ilvl w:val="0"/>
                <w:numId w:val="8"/>
              </w:numPr>
            </w:pPr>
            <w:r>
              <w:t xml:space="preserve">HCBA-NGD Joint Collaborative </w:t>
            </w:r>
            <w:r>
              <w:rPr>
                <w:i/>
              </w:rPr>
              <w:t xml:space="preserve">Pro Bono </w:t>
            </w:r>
            <w:r>
              <w:t>Project (Offering the interdisciplinary collaborative family law model to families in need</w:t>
            </w:r>
            <w:r w:rsidR="007E5C31">
              <w:t>)</w:t>
            </w:r>
          </w:p>
          <w:p w:rsidR="00BD0FAE" w:rsidRDefault="00216113" w:rsidP="00216113">
            <w:pPr>
              <w:pStyle w:val="Text"/>
              <w:numPr>
                <w:ilvl w:val="0"/>
                <w:numId w:val="8"/>
              </w:numPr>
            </w:pPr>
            <w:r>
              <w:t>Are You Safe, Inc. (Representing Domestic Violence survivors)</w:t>
            </w:r>
          </w:p>
          <w:p w:rsidR="00216113" w:rsidRDefault="00216113" w:rsidP="00216113">
            <w:pPr>
              <w:pStyle w:val="Text"/>
              <w:numPr>
                <w:ilvl w:val="0"/>
                <w:numId w:val="8"/>
              </w:numPr>
            </w:pPr>
            <w:r>
              <w:t>Voices for Children (Serving as Guardian ad Litem in Dependency matters)</w:t>
            </w:r>
          </w:p>
          <w:p w:rsidR="00216113" w:rsidRDefault="00216113" w:rsidP="00216113">
            <w:pPr>
              <w:pStyle w:val="Text"/>
              <w:numPr>
                <w:ilvl w:val="0"/>
                <w:numId w:val="8"/>
              </w:numPr>
            </w:pPr>
            <w:r>
              <w:t>Bay Area Legal Services (“BALS”)</w:t>
            </w:r>
          </w:p>
          <w:p w:rsidR="00216113" w:rsidRDefault="00216113" w:rsidP="00216113">
            <w:pPr>
              <w:pStyle w:val="Text"/>
              <w:numPr>
                <w:ilvl w:val="1"/>
                <w:numId w:val="8"/>
              </w:numPr>
            </w:pPr>
            <w:r>
              <w:t>Family Forms Clinic (Helping indigent clients fill out Florida Supreme Court approved family law forms)</w:t>
            </w:r>
          </w:p>
          <w:p w:rsidR="00216113" w:rsidRDefault="00216113" w:rsidP="00216113">
            <w:pPr>
              <w:pStyle w:val="Text"/>
              <w:numPr>
                <w:ilvl w:val="1"/>
                <w:numId w:val="8"/>
              </w:numPr>
            </w:pPr>
            <w:r>
              <w:t>Domestic Violence Assistance Program (Aiding survivors of domestic violence in filling out petitions for injunction for protection against domestic violence)</w:t>
            </w:r>
          </w:p>
          <w:p w:rsidR="00216113" w:rsidRDefault="00F34769" w:rsidP="00216113">
            <w:pPr>
              <w:pStyle w:val="Text"/>
              <w:numPr>
                <w:ilvl w:val="1"/>
                <w:numId w:val="8"/>
              </w:numPr>
            </w:pPr>
            <w:r>
              <w:t xml:space="preserve">Mentor Program (Mentoring non-family law attorneys and younger attorneys who take on </w:t>
            </w:r>
            <w:r>
              <w:rPr>
                <w:i/>
              </w:rPr>
              <w:t xml:space="preserve">pro bono </w:t>
            </w:r>
            <w:r>
              <w:t>family law cases)</w:t>
            </w:r>
          </w:p>
          <w:p w:rsidR="00F34769" w:rsidRDefault="00F34769" w:rsidP="00216113">
            <w:pPr>
              <w:pStyle w:val="Text"/>
              <w:numPr>
                <w:ilvl w:val="1"/>
                <w:numId w:val="8"/>
              </w:numPr>
            </w:pPr>
            <w:r>
              <w:t xml:space="preserve">Intake Program (Assisting in determining whether applicants qualify for </w:t>
            </w:r>
            <w:r>
              <w:rPr>
                <w:i/>
              </w:rPr>
              <w:t>pro bono</w:t>
            </w:r>
            <w:r>
              <w:t xml:space="preserve"> services</w:t>
            </w:r>
            <w:r w:rsidR="00A13CA6">
              <w:t>; helping to determine whether case appropriate for collaborative</w:t>
            </w:r>
            <w:r>
              <w:t>)</w:t>
            </w:r>
          </w:p>
          <w:p w:rsidR="00F34769" w:rsidRDefault="00F34769" w:rsidP="00216113">
            <w:pPr>
              <w:pStyle w:val="Text"/>
              <w:numPr>
                <w:ilvl w:val="1"/>
                <w:numId w:val="8"/>
              </w:numPr>
            </w:pPr>
            <w:r>
              <w:t xml:space="preserve">Bay Area Volunteer Lawyers Program (Speaking at recruitment events and encouraging attorneys to volunteer for </w:t>
            </w:r>
            <w:r>
              <w:rPr>
                <w:i/>
              </w:rPr>
              <w:t xml:space="preserve">pro bono </w:t>
            </w:r>
            <w:r>
              <w:t>work)</w:t>
            </w:r>
          </w:p>
          <w:p w:rsidR="006C5C1D" w:rsidRDefault="006C5C1D" w:rsidP="00020A33">
            <w:pPr>
              <w:pStyle w:val="Heading1"/>
              <w:spacing w:before="120"/>
              <w:rPr>
                <w:sz w:val="24"/>
                <w:szCs w:val="24"/>
              </w:rPr>
            </w:pPr>
          </w:p>
          <w:p w:rsidR="00365338" w:rsidRPr="00073825" w:rsidRDefault="00365338" w:rsidP="00020A33">
            <w:pPr>
              <w:pStyle w:val="Heading1"/>
              <w:spacing w:before="120"/>
              <w:rPr>
                <w:sz w:val="24"/>
                <w:szCs w:val="24"/>
              </w:rPr>
            </w:pPr>
            <w:r w:rsidRPr="00073825">
              <w:rPr>
                <w:sz w:val="24"/>
                <w:szCs w:val="24"/>
              </w:rPr>
              <w:t>Speaking Engagements</w:t>
            </w:r>
          </w:p>
          <w:p w:rsidR="003767F2" w:rsidRDefault="003767F2" w:rsidP="003767F2">
            <w:pPr>
              <w:pStyle w:val="Affiliation"/>
              <w:rPr>
                <w:i/>
              </w:rPr>
            </w:pPr>
            <w:r>
              <w:rPr>
                <w:i/>
              </w:rPr>
              <w:t>Collaborative Unscripted: The Role of Creativity in the Process</w:t>
            </w:r>
          </w:p>
          <w:p w:rsidR="003767F2" w:rsidRPr="00381F59" w:rsidRDefault="004936AD" w:rsidP="003767F2">
            <w:pPr>
              <w:pStyle w:val="Affiliation"/>
            </w:pPr>
            <w:r>
              <w:t>18</w:t>
            </w:r>
            <w:r w:rsidRPr="004936AD">
              <w:rPr>
                <w:vertAlign w:val="superscript"/>
              </w:rPr>
              <w:t>th</w:t>
            </w:r>
            <w:r>
              <w:t xml:space="preserve"> Annual </w:t>
            </w:r>
            <w:r w:rsidR="003767F2">
              <w:t>IACP Forum – Philadelphia, PA 2017</w:t>
            </w:r>
          </w:p>
          <w:p w:rsidR="003767F2" w:rsidRDefault="003767F2" w:rsidP="003767F2">
            <w:pPr>
              <w:pStyle w:val="Affiliation"/>
              <w:rPr>
                <w:i/>
              </w:rPr>
            </w:pPr>
          </w:p>
          <w:p w:rsidR="003767F2" w:rsidRDefault="003767F2" w:rsidP="003767F2">
            <w:pPr>
              <w:pStyle w:val="Affiliation"/>
              <w:rPr>
                <w:i/>
              </w:rPr>
            </w:pPr>
            <w:r>
              <w:rPr>
                <w:i/>
              </w:rPr>
              <w:t>Newbies Meet Veterans: Getting Involved in the Collaborative Movement</w:t>
            </w:r>
          </w:p>
          <w:p w:rsidR="003767F2" w:rsidRPr="00381F59" w:rsidRDefault="004936AD" w:rsidP="003767F2">
            <w:pPr>
              <w:pStyle w:val="Affiliation"/>
            </w:pPr>
            <w:r>
              <w:t>18</w:t>
            </w:r>
            <w:r w:rsidRPr="004936AD">
              <w:rPr>
                <w:vertAlign w:val="superscript"/>
              </w:rPr>
              <w:t>th</w:t>
            </w:r>
            <w:r>
              <w:t xml:space="preserve"> Annual </w:t>
            </w:r>
            <w:r w:rsidR="003767F2">
              <w:t>IACP Forum – Philadelphia, PA 2017</w:t>
            </w:r>
          </w:p>
          <w:p w:rsidR="003767F2" w:rsidRDefault="003767F2" w:rsidP="00A227B7">
            <w:pPr>
              <w:pStyle w:val="Affiliation"/>
              <w:rPr>
                <w:i/>
              </w:rPr>
            </w:pPr>
          </w:p>
          <w:p w:rsidR="00A227B7" w:rsidRDefault="00A227B7" w:rsidP="00A227B7">
            <w:pPr>
              <w:pStyle w:val="Affiliation"/>
              <w:rPr>
                <w:i/>
              </w:rPr>
            </w:pPr>
            <w:r>
              <w:rPr>
                <w:i/>
              </w:rPr>
              <w:lastRenderedPageBreak/>
              <w:t>Collaborative Practice &amp; Social Media: Getting The Word Out</w:t>
            </w:r>
          </w:p>
          <w:p w:rsidR="00A227B7" w:rsidRPr="00381F59" w:rsidRDefault="00A227B7" w:rsidP="00A227B7">
            <w:pPr>
              <w:pStyle w:val="Affiliation"/>
            </w:pPr>
            <w:r>
              <w:t>Brandon POD of Next Generation Divorce – Brandon, FL 2017</w:t>
            </w:r>
          </w:p>
          <w:p w:rsidR="00A227B7" w:rsidRDefault="00A227B7" w:rsidP="00CD1496">
            <w:pPr>
              <w:pStyle w:val="Affiliation"/>
              <w:rPr>
                <w:i/>
              </w:rPr>
            </w:pPr>
          </w:p>
          <w:p w:rsidR="00CD1496" w:rsidRDefault="00CD1496" w:rsidP="00CD1496">
            <w:pPr>
              <w:pStyle w:val="Affiliation"/>
              <w:rPr>
                <w:i/>
              </w:rPr>
            </w:pPr>
            <w:r>
              <w:rPr>
                <w:i/>
              </w:rPr>
              <w:t>LGBTQ Relationships: The New Family and Out-of-Court Dispute Resolution</w:t>
            </w:r>
          </w:p>
          <w:p w:rsidR="00CD1496" w:rsidRPr="00381F59" w:rsidRDefault="00CD1496" w:rsidP="00CD1496">
            <w:pPr>
              <w:pStyle w:val="Affiliation"/>
            </w:pPr>
            <w:r>
              <w:t>Florida’s Dispute Resolution Center Conference – Orlando, FL 2017</w:t>
            </w:r>
          </w:p>
          <w:p w:rsidR="00CD1496" w:rsidRDefault="00CD1496" w:rsidP="00583FF1">
            <w:pPr>
              <w:pStyle w:val="Affiliation"/>
              <w:rPr>
                <w:i/>
              </w:rPr>
            </w:pPr>
          </w:p>
          <w:p w:rsidR="00583FF1" w:rsidRDefault="006D6B09" w:rsidP="00583FF1">
            <w:pPr>
              <w:pStyle w:val="Affiliation"/>
              <w:rPr>
                <w:i/>
              </w:rPr>
            </w:pPr>
            <w:r>
              <w:rPr>
                <w:i/>
              </w:rPr>
              <w:t>Collaborative Unscripted:  The Role of Creativity in the Process</w:t>
            </w:r>
          </w:p>
          <w:p w:rsidR="00583FF1" w:rsidRPr="00381F59" w:rsidRDefault="006D6B09" w:rsidP="00583FF1">
            <w:pPr>
              <w:pStyle w:val="Affiliation"/>
            </w:pPr>
            <w:r>
              <w:t>5</w:t>
            </w:r>
            <w:r w:rsidRPr="006D6B09">
              <w:rPr>
                <w:vertAlign w:val="superscript"/>
              </w:rPr>
              <w:t>th</w:t>
            </w:r>
            <w:r>
              <w:t xml:space="preserve"> Annual Conference of the Florida Academy of Collaborative Professionals</w:t>
            </w:r>
            <w:r w:rsidR="00583FF1">
              <w:t xml:space="preserve"> – Tampa, FL 2017</w:t>
            </w:r>
          </w:p>
          <w:p w:rsidR="00583FF1" w:rsidRDefault="00583FF1" w:rsidP="00583FF1">
            <w:pPr>
              <w:pStyle w:val="Affiliation"/>
              <w:rPr>
                <w:i/>
              </w:rPr>
            </w:pPr>
          </w:p>
          <w:p w:rsidR="00583FF1" w:rsidRDefault="00D02222" w:rsidP="00583FF1">
            <w:pPr>
              <w:pStyle w:val="Affiliation"/>
              <w:rPr>
                <w:i/>
              </w:rPr>
            </w:pPr>
            <w:r>
              <w:rPr>
                <w:i/>
              </w:rPr>
              <w:t>The Cost of Collaboration: Efficiency vs. Cutting Corners</w:t>
            </w:r>
          </w:p>
          <w:p w:rsidR="00583FF1" w:rsidRPr="00381F59" w:rsidRDefault="00D02222" w:rsidP="00583FF1">
            <w:pPr>
              <w:pStyle w:val="Affiliation"/>
            </w:pPr>
            <w:r>
              <w:t>5</w:t>
            </w:r>
            <w:r w:rsidRPr="00D02222">
              <w:rPr>
                <w:vertAlign w:val="superscript"/>
              </w:rPr>
              <w:t>th</w:t>
            </w:r>
            <w:r>
              <w:t xml:space="preserve"> Annual Conference of the Florida Academy of Collaborative Professionals</w:t>
            </w:r>
            <w:r w:rsidR="00583FF1">
              <w:t xml:space="preserve"> – Tampa, FL 2017</w:t>
            </w:r>
          </w:p>
          <w:p w:rsidR="00583FF1" w:rsidRDefault="00583FF1" w:rsidP="00017C35">
            <w:pPr>
              <w:pStyle w:val="Affiliation"/>
              <w:rPr>
                <w:i/>
              </w:rPr>
            </w:pPr>
          </w:p>
          <w:p w:rsidR="00017C35" w:rsidRDefault="00017C35" w:rsidP="00017C35">
            <w:pPr>
              <w:pStyle w:val="Affiliation"/>
              <w:rPr>
                <w:i/>
              </w:rPr>
            </w:pPr>
            <w:r>
              <w:rPr>
                <w:i/>
              </w:rPr>
              <w:t>Lessons Learned: One Attorney’s Experience from Litigation to Collaboration</w:t>
            </w:r>
          </w:p>
          <w:p w:rsidR="00017C35" w:rsidRPr="00381F59" w:rsidRDefault="00017C35" w:rsidP="00017C35">
            <w:pPr>
              <w:pStyle w:val="Affiliation"/>
            </w:pPr>
            <w:r>
              <w:t>Florida Civil Collaborative Practice Group – Tampa, FL 2017</w:t>
            </w:r>
          </w:p>
          <w:p w:rsidR="00017C35" w:rsidRDefault="00017C35" w:rsidP="00BC321B">
            <w:pPr>
              <w:pStyle w:val="Affiliation"/>
              <w:rPr>
                <w:i/>
              </w:rPr>
            </w:pPr>
          </w:p>
          <w:p w:rsidR="00BC321B" w:rsidRDefault="00BC321B" w:rsidP="00BC321B">
            <w:pPr>
              <w:pStyle w:val="Affiliation"/>
              <w:rPr>
                <w:i/>
              </w:rPr>
            </w:pPr>
            <w:r>
              <w:rPr>
                <w:i/>
              </w:rPr>
              <w:t>Growing Your Collaborative Practice: Doing Well by Doing Good</w:t>
            </w:r>
          </w:p>
          <w:p w:rsidR="00BC321B" w:rsidRPr="00381F59" w:rsidRDefault="00BC321B" w:rsidP="00BC321B">
            <w:pPr>
              <w:pStyle w:val="Affiliation"/>
            </w:pPr>
            <w:r>
              <w:t>Northwest Florida Collaborative Law Group – Panama City, FL 2017</w:t>
            </w:r>
          </w:p>
          <w:p w:rsidR="00BC321B" w:rsidRDefault="00BC321B" w:rsidP="00990F7A">
            <w:pPr>
              <w:pStyle w:val="Affiliation"/>
              <w:rPr>
                <w:i/>
              </w:rPr>
            </w:pPr>
          </w:p>
          <w:p w:rsidR="00990F7A" w:rsidRDefault="00990F7A" w:rsidP="00990F7A">
            <w:pPr>
              <w:pStyle w:val="Affiliation"/>
              <w:rPr>
                <w:i/>
              </w:rPr>
            </w:pPr>
            <w:r>
              <w:rPr>
                <w:i/>
              </w:rPr>
              <w:t>Building A Profitable Peacemaking Practice</w:t>
            </w:r>
          </w:p>
          <w:p w:rsidR="00990F7A" w:rsidRPr="00381F59" w:rsidRDefault="00990F7A" w:rsidP="00990F7A">
            <w:pPr>
              <w:pStyle w:val="Affiliation"/>
            </w:pPr>
            <w:r>
              <w:t>Academy of Professional Family Mediators 5</w:t>
            </w:r>
            <w:r w:rsidRPr="00990F7A">
              <w:rPr>
                <w:vertAlign w:val="superscript"/>
              </w:rPr>
              <w:t>th</w:t>
            </w:r>
            <w:r>
              <w:t xml:space="preserve"> Annual Conference – Memphis, TN 2017</w:t>
            </w:r>
          </w:p>
          <w:p w:rsidR="00990F7A" w:rsidRDefault="00990F7A" w:rsidP="00990F7A">
            <w:pPr>
              <w:pStyle w:val="Affiliation"/>
              <w:rPr>
                <w:i/>
              </w:rPr>
            </w:pPr>
          </w:p>
          <w:p w:rsidR="00990F7A" w:rsidRDefault="00990F7A" w:rsidP="00990F7A">
            <w:pPr>
              <w:pStyle w:val="Affiliation"/>
              <w:rPr>
                <w:i/>
              </w:rPr>
            </w:pPr>
            <w:r>
              <w:rPr>
                <w:i/>
              </w:rPr>
              <w:t>A Peacemaker’s Signature: Aligning Values, Interests, and Practice</w:t>
            </w:r>
          </w:p>
          <w:p w:rsidR="00990F7A" w:rsidRPr="00381F59" w:rsidRDefault="00990F7A" w:rsidP="00990F7A">
            <w:pPr>
              <w:pStyle w:val="Affiliation"/>
            </w:pPr>
            <w:r>
              <w:t>Collaborative Professionals of Washington 10</w:t>
            </w:r>
            <w:r w:rsidRPr="00990F7A">
              <w:rPr>
                <w:vertAlign w:val="superscript"/>
              </w:rPr>
              <w:t>th</w:t>
            </w:r>
            <w:r>
              <w:t xml:space="preserve"> Annual Conference – Lake Chelan, WA 2017</w:t>
            </w:r>
          </w:p>
          <w:p w:rsidR="00990F7A" w:rsidRDefault="00990F7A" w:rsidP="003C733E">
            <w:pPr>
              <w:pStyle w:val="Affiliation"/>
              <w:rPr>
                <w:i/>
              </w:rPr>
            </w:pPr>
          </w:p>
          <w:p w:rsidR="003C733E" w:rsidRDefault="003C733E" w:rsidP="003C733E">
            <w:pPr>
              <w:pStyle w:val="Affiliation"/>
              <w:rPr>
                <w:i/>
              </w:rPr>
            </w:pPr>
            <w:r>
              <w:rPr>
                <w:i/>
              </w:rPr>
              <w:t>Collaborative Divorce: Protecting Tampa Bay’s Families</w:t>
            </w:r>
          </w:p>
          <w:p w:rsidR="003C733E" w:rsidRPr="00381F59" w:rsidRDefault="003C733E" w:rsidP="003C733E">
            <w:pPr>
              <w:pStyle w:val="Affiliation"/>
            </w:pPr>
            <w:r>
              <w:t>Tampa Interbay Rotary Club – Tampa, FL 2016</w:t>
            </w:r>
          </w:p>
          <w:p w:rsidR="003C733E" w:rsidRDefault="003C733E" w:rsidP="00BC5593">
            <w:pPr>
              <w:pStyle w:val="Affiliation"/>
              <w:rPr>
                <w:i/>
              </w:rPr>
            </w:pPr>
          </w:p>
          <w:p w:rsidR="00BC5593" w:rsidRDefault="00BC5593" w:rsidP="00BC5593">
            <w:pPr>
              <w:pStyle w:val="Affiliation"/>
              <w:rPr>
                <w:i/>
              </w:rPr>
            </w:pPr>
            <w:r>
              <w:rPr>
                <w:i/>
              </w:rPr>
              <w:t>Collaborative Divorce: Preserving Wealth, Privacy, and Time</w:t>
            </w:r>
          </w:p>
          <w:p w:rsidR="00BC5593" w:rsidRPr="00381F59" w:rsidRDefault="00BC5593" w:rsidP="00BC5593">
            <w:pPr>
              <w:pStyle w:val="Affiliation"/>
            </w:pPr>
            <w:r>
              <w:t>Sabal Trust Company – St. Petersburg, FL 2016</w:t>
            </w:r>
          </w:p>
          <w:p w:rsidR="00BC5593" w:rsidRDefault="00BC5593" w:rsidP="00E51C8C">
            <w:pPr>
              <w:pStyle w:val="Affiliation"/>
              <w:rPr>
                <w:i/>
              </w:rPr>
            </w:pPr>
          </w:p>
          <w:p w:rsidR="00E51C8C" w:rsidRDefault="00E51C8C" w:rsidP="00E51C8C">
            <w:pPr>
              <w:pStyle w:val="Affiliation"/>
              <w:rPr>
                <w:i/>
              </w:rPr>
            </w:pPr>
            <w:r>
              <w:rPr>
                <w:i/>
              </w:rPr>
              <w:t>Collaborative Marriage Planning</w:t>
            </w:r>
          </w:p>
          <w:p w:rsidR="00E51C8C" w:rsidRPr="00381F59" w:rsidRDefault="00E51C8C" w:rsidP="00E51C8C">
            <w:pPr>
              <w:pStyle w:val="Affiliation"/>
            </w:pPr>
            <w:r>
              <w:t>South Tampa POD of Next Generation Divorce – Tampa, FL 2016</w:t>
            </w:r>
          </w:p>
          <w:p w:rsidR="00E51C8C" w:rsidRDefault="00E51C8C" w:rsidP="00E51C8C">
            <w:pPr>
              <w:pStyle w:val="Affiliation"/>
              <w:rPr>
                <w:i/>
              </w:rPr>
            </w:pPr>
          </w:p>
          <w:p w:rsidR="00E51C8C" w:rsidRDefault="00E51C8C" w:rsidP="00E51C8C">
            <w:pPr>
              <w:pStyle w:val="Affiliation"/>
              <w:rPr>
                <w:i/>
              </w:rPr>
            </w:pPr>
            <w:r>
              <w:rPr>
                <w:i/>
              </w:rPr>
              <w:t>Collaborative Multiverse: This is Not the Bermuda Triangle</w:t>
            </w:r>
          </w:p>
          <w:p w:rsidR="00E51C8C" w:rsidRPr="00381F59" w:rsidRDefault="004936AD" w:rsidP="00E51C8C">
            <w:pPr>
              <w:pStyle w:val="Affiliation"/>
            </w:pPr>
            <w:r>
              <w:t>17</w:t>
            </w:r>
            <w:r w:rsidRPr="004936AD">
              <w:rPr>
                <w:vertAlign w:val="superscript"/>
              </w:rPr>
              <w:t>th</w:t>
            </w:r>
            <w:r>
              <w:t xml:space="preserve"> Annual </w:t>
            </w:r>
            <w:r w:rsidR="00E51C8C">
              <w:t>IACP Forum – Lake Las Vegas, NV 2016</w:t>
            </w:r>
          </w:p>
          <w:p w:rsidR="00E51C8C" w:rsidRDefault="00E51C8C" w:rsidP="00C216DC">
            <w:pPr>
              <w:pStyle w:val="Affiliation"/>
              <w:rPr>
                <w:i/>
              </w:rPr>
            </w:pPr>
          </w:p>
          <w:p w:rsidR="00C216DC" w:rsidRDefault="00C216DC" w:rsidP="00C216DC">
            <w:pPr>
              <w:pStyle w:val="Affiliation"/>
              <w:rPr>
                <w:i/>
              </w:rPr>
            </w:pPr>
            <w:r>
              <w:rPr>
                <w:i/>
              </w:rPr>
              <w:t>Beginning A Collaborative Case</w:t>
            </w:r>
          </w:p>
          <w:p w:rsidR="00C216DC" w:rsidRPr="00381F59" w:rsidRDefault="00C216DC" w:rsidP="00C216DC">
            <w:pPr>
              <w:pStyle w:val="Affiliation"/>
            </w:pPr>
            <w:r>
              <w:t>Hillsborough County Bar Association Collaborative Law Section – Tampa, FL 2016</w:t>
            </w:r>
          </w:p>
          <w:p w:rsidR="00C216DC" w:rsidRDefault="00C216DC" w:rsidP="00147E2D">
            <w:pPr>
              <w:pStyle w:val="Affiliation"/>
              <w:rPr>
                <w:i/>
              </w:rPr>
            </w:pPr>
          </w:p>
          <w:p w:rsidR="00147E2D" w:rsidRDefault="00147E2D" w:rsidP="00147E2D">
            <w:pPr>
              <w:pStyle w:val="Affiliation"/>
              <w:rPr>
                <w:i/>
              </w:rPr>
            </w:pPr>
            <w:r>
              <w:rPr>
                <w:i/>
              </w:rPr>
              <w:t>Getting the Word Out: Building Your Mediation Practice</w:t>
            </w:r>
          </w:p>
          <w:p w:rsidR="00147E2D" w:rsidRPr="00381F59" w:rsidRDefault="00147E2D" w:rsidP="00147E2D">
            <w:pPr>
              <w:pStyle w:val="Affiliation"/>
            </w:pPr>
            <w:r>
              <w:t xml:space="preserve">Mosten Family </w:t>
            </w:r>
            <w:r w:rsidR="00C46625">
              <w:t>Mediation</w:t>
            </w:r>
            <w:r>
              <w:t xml:space="preserve"> – </w:t>
            </w:r>
            <w:r w:rsidR="00C46625">
              <w:t>Los Angeles, CA</w:t>
            </w:r>
            <w:r>
              <w:t xml:space="preserve"> 2016</w:t>
            </w:r>
          </w:p>
          <w:p w:rsidR="00147E2D" w:rsidRDefault="00147E2D" w:rsidP="001F7D14">
            <w:pPr>
              <w:pStyle w:val="Affiliation"/>
              <w:rPr>
                <w:i/>
              </w:rPr>
            </w:pPr>
          </w:p>
          <w:p w:rsidR="004E56B2" w:rsidRDefault="004E56B2" w:rsidP="004E56B2">
            <w:pPr>
              <w:pStyle w:val="Affiliation"/>
              <w:rPr>
                <w:i/>
              </w:rPr>
            </w:pPr>
            <w:r>
              <w:rPr>
                <w:i/>
              </w:rPr>
              <w:t>Collaborative Divorce for the Middle Class</w:t>
            </w:r>
          </w:p>
          <w:p w:rsidR="004E56B2" w:rsidRPr="00381F59" w:rsidRDefault="004E56B2" w:rsidP="004E56B2">
            <w:pPr>
              <w:pStyle w:val="Affiliation"/>
            </w:pPr>
            <w:r>
              <w:t>Collaborative Family Law Group of Northeast Florida – Jacksonville, FL 2016</w:t>
            </w:r>
          </w:p>
          <w:p w:rsidR="004E56B2" w:rsidRDefault="004E56B2" w:rsidP="001F7D14">
            <w:pPr>
              <w:pStyle w:val="Affiliation"/>
              <w:rPr>
                <w:i/>
              </w:rPr>
            </w:pPr>
          </w:p>
          <w:p w:rsidR="001F7D14" w:rsidRDefault="001F7D14" w:rsidP="001F7D14">
            <w:pPr>
              <w:pStyle w:val="Affiliation"/>
              <w:rPr>
                <w:i/>
              </w:rPr>
            </w:pPr>
            <w:r>
              <w:rPr>
                <w:i/>
              </w:rPr>
              <w:t>Interests as Motivation</w:t>
            </w:r>
          </w:p>
          <w:p w:rsidR="001F7D14" w:rsidRPr="00381F59" w:rsidRDefault="001F7D14" w:rsidP="001F7D14">
            <w:pPr>
              <w:pStyle w:val="Affiliation"/>
            </w:pPr>
            <w:r>
              <w:t>Woody Mosten’s Peacemaker Trainer Master Class – Chicago, IL 2016</w:t>
            </w:r>
          </w:p>
          <w:p w:rsidR="001F7D14" w:rsidRDefault="001F7D14" w:rsidP="001F7D14">
            <w:pPr>
              <w:pStyle w:val="Affiliation"/>
              <w:rPr>
                <w:i/>
              </w:rPr>
            </w:pPr>
          </w:p>
          <w:p w:rsidR="001F7D14" w:rsidRDefault="001F7D14" w:rsidP="001F7D14">
            <w:pPr>
              <w:pStyle w:val="Affiliation"/>
              <w:rPr>
                <w:i/>
              </w:rPr>
            </w:pPr>
            <w:r>
              <w:rPr>
                <w:i/>
              </w:rPr>
              <w:t>A Father’s Perspective on His Collaborative Divorce</w:t>
            </w:r>
          </w:p>
          <w:p w:rsidR="001F7D14" w:rsidRPr="00381F59" w:rsidRDefault="001F7D14" w:rsidP="001F7D14">
            <w:pPr>
              <w:pStyle w:val="Affiliation"/>
            </w:pPr>
            <w:r>
              <w:t>Tampa Bay Tomorrow with Corey Dylan on iHeart Radio – Tampa, FL 2016</w:t>
            </w:r>
          </w:p>
          <w:p w:rsidR="001F7D14" w:rsidRDefault="001F7D14" w:rsidP="00253023">
            <w:pPr>
              <w:pStyle w:val="Affiliation"/>
              <w:rPr>
                <w:i/>
              </w:rPr>
            </w:pPr>
          </w:p>
          <w:p w:rsidR="00253023" w:rsidRDefault="00253023" w:rsidP="00253023">
            <w:pPr>
              <w:pStyle w:val="Affiliation"/>
              <w:rPr>
                <w:i/>
              </w:rPr>
            </w:pPr>
            <w:r>
              <w:rPr>
                <w:i/>
              </w:rPr>
              <w:t>Building A Courtless Practice</w:t>
            </w:r>
          </w:p>
          <w:p w:rsidR="00253023" w:rsidRPr="00381F59" w:rsidRDefault="00253023" w:rsidP="00253023">
            <w:pPr>
              <w:pStyle w:val="Affiliation"/>
            </w:pPr>
            <w:r>
              <w:t>4</w:t>
            </w:r>
            <w:r w:rsidRPr="00253023">
              <w:rPr>
                <w:vertAlign w:val="superscript"/>
              </w:rPr>
              <w:t>th</w:t>
            </w:r>
            <w:r>
              <w:t xml:space="preserve"> Annual Conference of the Florida Academy of Collaborative Professionals – Tampa, FL 2016</w:t>
            </w:r>
          </w:p>
          <w:p w:rsidR="00253023" w:rsidRDefault="00253023" w:rsidP="00253023">
            <w:pPr>
              <w:pStyle w:val="Affiliation"/>
              <w:rPr>
                <w:i/>
              </w:rPr>
            </w:pPr>
          </w:p>
          <w:p w:rsidR="00253023" w:rsidRDefault="00253023" w:rsidP="00253023">
            <w:pPr>
              <w:pStyle w:val="Affiliation"/>
              <w:rPr>
                <w:i/>
              </w:rPr>
            </w:pPr>
            <w:r>
              <w:rPr>
                <w:i/>
              </w:rPr>
              <w:t>The Collaborative Multiverse: The Journey Continues</w:t>
            </w:r>
          </w:p>
          <w:p w:rsidR="00253023" w:rsidRPr="00381F59" w:rsidRDefault="00253023" w:rsidP="00253023">
            <w:pPr>
              <w:pStyle w:val="Affiliation"/>
            </w:pPr>
            <w:r>
              <w:t>4</w:t>
            </w:r>
            <w:r w:rsidRPr="00253023">
              <w:rPr>
                <w:vertAlign w:val="superscript"/>
              </w:rPr>
              <w:t>th</w:t>
            </w:r>
            <w:r>
              <w:t xml:space="preserve"> Annual Conference of the Florida Academy of Collaborative Professionals – Tampa, FL 2016</w:t>
            </w:r>
          </w:p>
          <w:p w:rsidR="00253023" w:rsidRDefault="00253023" w:rsidP="00253023">
            <w:pPr>
              <w:pStyle w:val="Affiliation"/>
              <w:rPr>
                <w:i/>
              </w:rPr>
            </w:pPr>
          </w:p>
          <w:p w:rsidR="009F00F9" w:rsidRDefault="009F00F9" w:rsidP="009F00F9">
            <w:pPr>
              <w:pStyle w:val="Affiliation"/>
              <w:rPr>
                <w:i/>
              </w:rPr>
            </w:pPr>
            <w:r>
              <w:rPr>
                <w:i/>
              </w:rPr>
              <w:t>Collaborative Family Law: The Smart Alternative to Courtroom Divorce</w:t>
            </w:r>
          </w:p>
          <w:p w:rsidR="009F00F9" w:rsidRPr="00381F59" w:rsidRDefault="009F00F9" w:rsidP="009F00F9">
            <w:pPr>
              <w:pStyle w:val="Affiliation"/>
            </w:pPr>
            <w:r>
              <w:t>Cohen &amp; Grieb, P.A. – Tampa, FL 2016</w:t>
            </w:r>
          </w:p>
          <w:p w:rsidR="009F00F9" w:rsidRDefault="009F00F9" w:rsidP="009F00F9">
            <w:pPr>
              <w:pStyle w:val="Affiliation"/>
              <w:rPr>
                <w:i/>
              </w:rPr>
            </w:pPr>
          </w:p>
          <w:p w:rsidR="009F00F9" w:rsidRDefault="009F00F9" w:rsidP="009F00F9">
            <w:pPr>
              <w:pStyle w:val="Affiliation"/>
              <w:rPr>
                <w:i/>
              </w:rPr>
            </w:pPr>
            <w:r>
              <w:rPr>
                <w:i/>
              </w:rPr>
              <w:t>Collaborative Family Law: Offering A Cutting Edge Alternative to Courtroom Divorce</w:t>
            </w:r>
          </w:p>
          <w:p w:rsidR="009F00F9" w:rsidRPr="00381F59" w:rsidRDefault="009F00F9" w:rsidP="009F00F9">
            <w:pPr>
              <w:pStyle w:val="Affiliation"/>
            </w:pPr>
            <w:r>
              <w:t>Clearwater Bar Association Family Law Section – Clearwater, FL 2016</w:t>
            </w:r>
          </w:p>
          <w:p w:rsidR="009F00F9" w:rsidRDefault="009F00F9" w:rsidP="009F00F9">
            <w:pPr>
              <w:pStyle w:val="Affiliation"/>
              <w:rPr>
                <w:i/>
              </w:rPr>
            </w:pPr>
          </w:p>
          <w:p w:rsidR="009F00F9" w:rsidRDefault="009F00F9" w:rsidP="009F00F9">
            <w:pPr>
              <w:pStyle w:val="Affiliation"/>
              <w:rPr>
                <w:i/>
              </w:rPr>
            </w:pPr>
            <w:r>
              <w:rPr>
                <w:i/>
              </w:rPr>
              <w:lastRenderedPageBreak/>
              <w:t>Making it Happen: Building Your Collaborative Practice</w:t>
            </w:r>
          </w:p>
          <w:p w:rsidR="009F00F9" w:rsidRPr="00381F59" w:rsidRDefault="009F00F9" w:rsidP="009F00F9">
            <w:pPr>
              <w:pStyle w:val="Affiliation"/>
            </w:pPr>
            <w:r>
              <w:t>South Tampa POD of Next Generation Divorce – Tampa, FL 2016</w:t>
            </w:r>
          </w:p>
          <w:p w:rsidR="009F00F9" w:rsidRDefault="009F00F9" w:rsidP="009F00F9">
            <w:pPr>
              <w:pStyle w:val="Affiliation"/>
              <w:rPr>
                <w:i/>
              </w:rPr>
            </w:pPr>
          </w:p>
          <w:p w:rsidR="009F00F9" w:rsidRDefault="009F00F9" w:rsidP="009F00F9">
            <w:pPr>
              <w:pStyle w:val="Affiliation"/>
              <w:rPr>
                <w:i/>
              </w:rPr>
            </w:pPr>
            <w:r>
              <w:rPr>
                <w:i/>
              </w:rPr>
              <w:t>Analyzing Preliminary Results of Statewide Collaborative Survey</w:t>
            </w:r>
          </w:p>
          <w:p w:rsidR="009F00F9" w:rsidRPr="00381F59" w:rsidRDefault="009F00F9" w:rsidP="009F00F9">
            <w:pPr>
              <w:pStyle w:val="Affiliation"/>
            </w:pPr>
            <w:r>
              <w:t>Florida Academy of Collaborative Professionals Leadership Retreat – Winter Park, FL 2016</w:t>
            </w:r>
          </w:p>
          <w:p w:rsidR="000A4808" w:rsidRDefault="000A4808" w:rsidP="000A4808">
            <w:pPr>
              <w:pStyle w:val="Affiliation"/>
              <w:rPr>
                <w:i/>
              </w:rPr>
            </w:pPr>
          </w:p>
          <w:p w:rsidR="000A4808" w:rsidRDefault="000A4808" w:rsidP="000A4808">
            <w:pPr>
              <w:pStyle w:val="Affiliation"/>
              <w:rPr>
                <w:i/>
              </w:rPr>
            </w:pPr>
            <w:r>
              <w:rPr>
                <w:i/>
              </w:rPr>
              <w:t>FACP Collaborative Divorce Roundtable</w:t>
            </w:r>
          </w:p>
          <w:p w:rsidR="000A4808" w:rsidRPr="00381F59" w:rsidRDefault="000A4808" w:rsidP="000A4808">
            <w:pPr>
              <w:pStyle w:val="Affiliation"/>
            </w:pPr>
            <w:r>
              <w:t>Florida Academy of Collaborative Professionals – Tampa, FL 2016</w:t>
            </w:r>
          </w:p>
          <w:p w:rsidR="000A4808" w:rsidRDefault="000A4808" w:rsidP="000A4808">
            <w:pPr>
              <w:pStyle w:val="Affiliation"/>
              <w:rPr>
                <w:i/>
              </w:rPr>
            </w:pPr>
          </w:p>
          <w:p w:rsidR="000A4808" w:rsidRDefault="000A4808" w:rsidP="000A4808">
            <w:pPr>
              <w:pStyle w:val="Affiliation"/>
              <w:rPr>
                <w:i/>
              </w:rPr>
            </w:pPr>
            <w:r>
              <w:rPr>
                <w:i/>
              </w:rPr>
              <w:t>Collaborative Divorce for Families of Modest Means</w:t>
            </w:r>
          </w:p>
          <w:p w:rsidR="000A4808" w:rsidRPr="00381F59" w:rsidRDefault="000A4808" w:rsidP="000A4808">
            <w:pPr>
              <w:pStyle w:val="Affiliation"/>
            </w:pPr>
            <w:r>
              <w:t>South Palm Beach County Collaborative Law Group – Boca Raton, FL 2015</w:t>
            </w:r>
          </w:p>
          <w:p w:rsidR="000A4808" w:rsidRDefault="000A4808" w:rsidP="00224181">
            <w:pPr>
              <w:pStyle w:val="Affiliation"/>
              <w:rPr>
                <w:i/>
              </w:rPr>
            </w:pPr>
          </w:p>
          <w:p w:rsidR="00224181" w:rsidRDefault="00D47CA9" w:rsidP="00224181">
            <w:pPr>
              <w:pStyle w:val="Affiliation"/>
              <w:rPr>
                <w:i/>
              </w:rPr>
            </w:pPr>
            <w:r>
              <w:rPr>
                <w:i/>
              </w:rPr>
              <w:t>Increasing Your Collaborative Caseload</w:t>
            </w:r>
          </w:p>
          <w:p w:rsidR="00224181" w:rsidRPr="00381F59" w:rsidRDefault="00D47CA9" w:rsidP="00224181">
            <w:pPr>
              <w:pStyle w:val="Affiliation"/>
            </w:pPr>
            <w:r>
              <w:t>Clearwater POD of Next Generation Divorce – Clearwater, FL</w:t>
            </w:r>
            <w:r w:rsidR="00224181">
              <w:t xml:space="preserve"> 2015</w:t>
            </w:r>
          </w:p>
          <w:p w:rsidR="00224181" w:rsidRDefault="00224181" w:rsidP="00EE26C3">
            <w:pPr>
              <w:pStyle w:val="Affiliation"/>
              <w:rPr>
                <w:i/>
              </w:rPr>
            </w:pPr>
          </w:p>
          <w:p w:rsidR="00EE26C3" w:rsidRDefault="00EE26C3" w:rsidP="00EE26C3">
            <w:pPr>
              <w:pStyle w:val="Affiliation"/>
              <w:rPr>
                <w:i/>
              </w:rPr>
            </w:pPr>
            <w:r>
              <w:rPr>
                <w:i/>
              </w:rPr>
              <w:t>Troubleshooting the Collaborative Divorce Roadmap</w:t>
            </w:r>
          </w:p>
          <w:p w:rsidR="00EE26C3" w:rsidRPr="00381F59" w:rsidRDefault="00EE26C3" w:rsidP="00EE26C3">
            <w:pPr>
              <w:pStyle w:val="Affiliation"/>
            </w:pPr>
            <w:r>
              <w:t>Nova Southeastern University Collaborative Training – Ft. Lauderdale, FL 2015</w:t>
            </w:r>
          </w:p>
          <w:p w:rsidR="00EE26C3" w:rsidRDefault="00EE26C3" w:rsidP="00101A3A">
            <w:pPr>
              <w:pStyle w:val="Affiliation"/>
              <w:rPr>
                <w:i/>
              </w:rPr>
            </w:pPr>
          </w:p>
          <w:p w:rsidR="00381F59" w:rsidRDefault="00381F59" w:rsidP="00101A3A">
            <w:pPr>
              <w:pStyle w:val="Affiliation"/>
              <w:rPr>
                <w:i/>
              </w:rPr>
            </w:pPr>
            <w:r>
              <w:rPr>
                <w:i/>
              </w:rPr>
              <w:t>The New Family: LGBT Family Law</w:t>
            </w:r>
          </w:p>
          <w:p w:rsidR="00381F59" w:rsidRPr="00381F59" w:rsidRDefault="00381F59" w:rsidP="00101A3A">
            <w:pPr>
              <w:pStyle w:val="Affiliation"/>
            </w:pPr>
            <w:r>
              <w:t>Family Court Professional Collaborative of the 12</w:t>
            </w:r>
            <w:r w:rsidRPr="00381F59">
              <w:rPr>
                <w:vertAlign w:val="superscript"/>
              </w:rPr>
              <w:t>th</w:t>
            </w:r>
            <w:r>
              <w:t xml:space="preserve"> Circuit Fall Conference – Sarasota, FL 2015</w:t>
            </w:r>
          </w:p>
          <w:p w:rsidR="00381F59" w:rsidRDefault="00381F59" w:rsidP="00101A3A">
            <w:pPr>
              <w:pStyle w:val="Affiliation"/>
              <w:rPr>
                <w:i/>
              </w:rPr>
            </w:pPr>
          </w:p>
          <w:p w:rsidR="00060788" w:rsidRDefault="00060788" w:rsidP="00101A3A">
            <w:pPr>
              <w:pStyle w:val="Affiliation"/>
              <w:rPr>
                <w:i/>
              </w:rPr>
            </w:pPr>
            <w:r>
              <w:rPr>
                <w:i/>
              </w:rPr>
              <w:t>Building Your Collaborative Practice</w:t>
            </w:r>
          </w:p>
          <w:p w:rsidR="00060788" w:rsidRPr="00060788" w:rsidRDefault="00060788" w:rsidP="00101A3A">
            <w:pPr>
              <w:pStyle w:val="Affiliation"/>
            </w:pPr>
            <w:r>
              <w:t>St. Petersburg POD of Next Generation Divorce – St. Peters</w:t>
            </w:r>
            <w:r w:rsidR="00A40C9A">
              <w:t>burg, FL 2015</w:t>
            </w:r>
          </w:p>
          <w:p w:rsidR="00060788" w:rsidRDefault="00060788" w:rsidP="00101A3A">
            <w:pPr>
              <w:pStyle w:val="Affiliation"/>
              <w:rPr>
                <w:i/>
              </w:rPr>
            </w:pPr>
          </w:p>
          <w:p w:rsidR="00060788" w:rsidRDefault="00060788" w:rsidP="00101A3A">
            <w:pPr>
              <w:pStyle w:val="Affiliation"/>
              <w:rPr>
                <w:i/>
              </w:rPr>
            </w:pPr>
            <w:r>
              <w:rPr>
                <w:i/>
              </w:rPr>
              <w:t>Comparing and Contrasting Mediation and Collaborative Divorce</w:t>
            </w:r>
          </w:p>
          <w:p w:rsidR="00060788" w:rsidRPr="00060788" w:rsidRDefault="00060788" w:rsidP="00101A3A">
            <w:pPr>
              <w:pStyle w:val="Affiliation"/>
            </w:pPr>
            <w:r>
              <w:t>Money Talk 1010 AM – St. Petersburg, FL 2015</w:t>
            </w:r>
          </w:p>
          <w:p w:rsidR="00060788" w:rsidRDefault="00060788" w:rsidP="00101A3A">
            <w:pPr>
              <w:pStyle w:val="Affiliation"/>
              <w:rPr>
                <w:i/>
              </w:rPr>
            </w:pPr>
          </w:p>
          <w:p w:rsidR="00060788" w:rsidRDefault="00060788" w:rsidP="00101A3A">
            <w:pPr>
              <w:pStyle w:val="Affiliation"/>
              <w:rPr>
                <w:i/>
              </w:rPr>
            </w:pPr>
            <w:r>
              <w:rPr>
                <w:i/>
              </w:rPr>
              <w:t>The Financial Savings of Collaborative Divorce Compared to Courtroom Divorce</w:t>
            </w:r>
          </w:p>
          <w:p w:rsidR="00060788" w:rsidRPr="00060788" w:rsidRDefault="00060788" w:rsidP="00101A3A">
            <w:pPr>
              <w:pStyle w:val="Affiliation"/>
            </w:pPr>
            <w:r>
              <w:t>Money Talk 1010 AM – St. Petersburg, FL 2015</w:t>
            </w:r>
          </w:p>
          <w:p w:rsidR="00060788" w:rsidRDefault="00060788" w:rsidP="00101A3A">
            <w:pPr>
              <w:pStyle w:val="Affiliation"/>
              <w:rPr>
                <w:i/>
              </w:rPr>
            </w:pPr>
          </w:p>
          <w:p w:rsidR="00085429" w:rsidRDefault="00060788" w:rsidP="00101A3A">
            <w:pPr>
              <w:pStyle w:val="Affiliation"/>
              <w:rPr>
                <w:i/>
              </w:rPr>
            </w:pPr>
            <w:r>
              <w:rPr>
                <w:i/>
              </w:rPr>
              <w:t>Introducing Collaborative Divorce</w:t>
            </w:r>
          </w:p>
          <w:p w:rsidR="00060788" w:rsidRPr="00060788" w:rsidRDefault="00060788" w:rsidP="00101A3A">
            <w:pPr>
              <w:pStyle w:val="Affiliation"/>
            </w:pPr>
            <w:r>
              <w:t>Money Talk 1010 AM – St. Petersburg, FL 2015</w:t>
            </w:r>
          </w:p>
          <w:p w:rsidR="00085429" w:rsidRDefault="00085429" w:rsidP="00101A3A">
            <w:pPr>
              <w:pStyle w:val="Affiliation"/>
              <w:rPr>
                <w:i/>
              </w:rPr>
            </w:pPr>
          </w:p>
          <w:p w:rsidR="00101A3A" w:rsidRDefault="00101A3A" w:rsidP="00101A3A">
            <w:pPr>
              <w:pStyle w:val="Affiliation"/>
              <w:rPr>
                <w:i/>
              </w:rPr>
            </w:pPr>
            <w:r>
              <w:rPr>
                <w:i/>
              </w:rPr>
              <w:t>Building Your Collaborative Practice</w:t>
            </w:r>
          </w:p>
          <w:p w:rsidR="00101A3A" w:rsidRPr="00101A3A" w:rsidRDefault="00083AAC" w:rsidP="00101A3A">
            <w:pPr>
              <w:pStyle w:val="Affiliation"/>
            </w:pPr>
            <w:r>
              <w:t>Manatee POD of Next Generation Divorce – Bradenton, FL 2015</w:t>
            </w:r>
          </w:p>
          <w:p w:rsidR="00101A3A" w:rsidRDefault="00101A3A" w:rsidP="00101A3A">
            <w:pPr>
              <w:pStyle w:val="Affiliation"/>
              <w:rPr>
                <w:i/>
              </w:rPr>
            </w:pPr>
          </w:p>
          <w:p w:rsidR="00101A3A" w:rsidRDefault="00101A3A" w:rsidP="00101A3A">
            <w:pPr>
              <w:pStyle w:val="Affiliation"/>
              <w:rPr>
                <w:i/>
              </w:rPr>
            </w:pPr>
            <w:r>
              <w:rPr>
                <w:i/>
              </w:rPr>
              <w:t>The Final Debrief:  Utilizing Florida’s Practice Survey to Address Tough Topics</w:t>
            </w:r>
          </w:p>
          <w:p w:rsidR="00101A3A" w:rsidRPr="00101A3A" w:rsidRDefault="00101A3A" w:rsidP="00101A3A">
            <w:pPr>
              <w:pStyle w:val="Affiliation"/>
            </w:pPr>
            <w:r>
              <w:t>12</w:t>
            </w:r>
            <w:r w:rsidRPr="00101A3A">
              <w:rPr>
                <w:vertAlign w:val="superscript"/>
              </w:rPr>
              <w:t>th</w:t>
            </w:r>
            <w:r>
              <w:t xml:space="preserve"> Judicial Circuit Chapter of Next Generation Divorce – Sarasota, FL 2015</w:t>
            </w:r>
          </w:p>
          <w:p w:rsidR="00101A3A" w:rsidRDefault="00101A3A" w:rsidP="005840A5">
            <w:pPr>
              <w:pStyle w:val="Affiliation"/>
              <w:rPr>
                <w:i/>
              </w:rPr>
            </w:pPr>
          </w:p>
          <w:p w:rsidR="00101A3A" w:rsidRDefault="00101A3A" w:rsidP="005840A5">
            <w:pPr>
              <w:pStyle w:val="Affiliation"/>
              <w:rPr>
                <w:i/>
              </w:rPr>
            </w:pPr>
            <w:r>
              <w:rPr>
                <w:i/>
              </w:rPr>
              <w:t>Building a Pro Bono Collaborative Divorce Program</w:t>
            </w:r>
          </w:p>
          <w:p w:rsidR="00101A3A" w:rsidRPr="00EE6CFE" w:rsidRDefault="00101A3A" w:rsidP="00EE6CFE">
            <w:pPr>
              <w:pStyle w:val="Affiliation"/>
            </w:pPr>
            <w:r>
              <w:t>Collaborative Lawyers of Southwest Florida – Fort Meyers, FL 2015</w:t>
            </w:r>
          </w:p>
          <w:p w:rsidR="00DA08F0" w:rsidRDefault="00DA08F0" w:rsidP="005840A5">
            <w:pPr>
              <w:pStyle w:val="Affiliation"/>
              <w:rPr>
                <w:i/>
              </w:rPr>
            </w:pPr>
          </w:p>
          <w:p w:rsidR="0070266C" w:rsidRDefault="0070266C" w:rsidP="005840A5">
            <w:pPr>
              <w:pStyle w:val="Affiliation"/>
              <w:rPr>
                <w:i/>
              </w:rPr>
            </w:pPr>
            <w:r>
              <w:rPr>
                <w:i/>
              </w:rPr>
              <w:t>The Collaborative Multiverse:  Is there Really only ONE set of Rules?</w:t>
            </w:r>
          </w:p>
          <w:p w:rsidR="00B83B90" w:rsidRPr="0070266C" w:rsidRDefault="00101A3A" w:rsidP="00EE6CFE">
            <w:pPr>
              <w:pStyle w:val="Affiliation"/>
            </w:pPr>
            <w:r>
              <w:t>Collaborative Family Law Council of Florida – Orlando, FL 2015</w:t>
            </w:r>
          </w:p>
          <w:p w:rsidR="0070266C" w:rsidRDefault="0070266C" w:rsidP="005840A5">
            <w:pPr>
              <w:pStyle w:val="Affiliation"/>
              <w:rPr>
                <w:i/>
              </w:rPr>
            </w:pPr>
          </w:p>
          <w:p w:rsidR="0070266C" w:rsidRDefault="0070266C" w:rsidP="005840A5">
            <w:pPr>
              <w:pStyle w:val="Affiliation"/>
              <w:rPr>
                <w:i/>
              </w:rPr>
            </w:pPr>
            <w:r>
              <w:rPr>
                <w:i/>
              </w:rPr>
              <w:t>Collaborative Practice and Status Update of Florida Same-Sex Marriage</w:t>
            </w:r>
          </w:p>
          <w:p w:rsidR="0070266C" w:rsidRPr="0070266C" w:rsidRDefault="0070266C" w:rsidP="005840A5">
            <w:pPr>
              <w:pStyle w:val="Affiliation"/>
            </w:pPr>
            <w:r>
              <w:t>12</w:t>
            </w:r>
            <w:r w:rsidRPr="0070266C">
              <w:rPr>
                <w:vertAlign w:val="superscript"/>
              </w:rPr>
              <w:t>th</w:t>
            </w:r>
            <w:r>
              <w:t xml:space="preserve"> Judicial Circuit Chapter of Next Generation Divorce – Sarasota, FL 2015</w:t>
            </w:r>
          </w:p>
          <w:p w:rsidR="0070266C" w:rsidRDefault="0070266C" w:rsidP="005840A5">
            <w:pPr>
              <w:pStyle w:val="Affiliation"/>
              <w:rPr>
                <w:i/>
              </w:rPr>
            </w:pPr>
          </w:p>
          <w:p w:rsidR="0070266C" w:rsidRDefault="0070266C" w:rsidP="005840A5">
            <w:pPr>
              <w:pStyle w:val="Affiliation"/>
              <w:rPr>
                <w:i/>
              </w:rPr>
            </w:pPr>
            <w:r>
              <w:rPr>
                <w:i/>
              </w:rPr>
              <w:t>Deepening Your Collaborative Knowledge Through Blogging</w:t>
            </w:r>
          </w:p>
          <w:p w:rsidR="0070266C" w:rsidRPr="0070266C" w:rsidRDefault="0070266C" w:rsidP="005840A5">
            <w:pPr>
              <w:pStyle w:val="Affiliation"/>
            </w:pPr>
            <w:r>
              <w:t>Next Generation Divorce Woody Mosten Training – Tampa, FL 2015</w:t>
            </w:r>
          </w:p>
          <w:p w:rsidR="0070266C" w:rsidRDefault="0070266C" w:rsidP="005840A5">
            <w:pPr>
              <w:pStyle w:val="Affiliation"/>
              <w:rPr>
                <w:i/>
              </w:rPr>
            </w:pPr>
          </w:p>
          <w:p w:rsidR="00D6448D" w:rsidRDefault="0070266C" w:rsidP="005840A5">
            <w:pPr>
              <w:pStyle w:val="Affiliation"/>
              <w:rPr>
                <w:i/>
              </w:rPr>
            </w:pPr>
            <w:r>
              <w:rPr>
                <w:i/>
              </w:rPr>
              <w:t>The Essential Role of Collaborative Practice Groups</w:t>
            </w:r>
          </w:p>
          <w:p w:rsidR="0070266C" w:rsidRPr="0070266C" w:rsidRDefault="0070266C" w:rsidP="005840A5">
            <w:pPr>
              <w:pStyle w:val="Affiliation"/>
            </w:pPr>
            <w:r>
              <w:t>South Palm Beach County Collaborative Law Group – Boca Raton, FL 2015</w:t>
            </w:r>
          </w:p>
          <w:p w:rsidR="00D6448D" w:rsidRDefault="00D6448D" w:rsidP="005840A5">
            <w:pPr>
              <w:pStyle w:val="Affiliation"/>
              <w:rPr>
                <w:i/>
              </w:rPr>
            </w:pPr>
          </w:p>
          <w:p w:rsidR="000718EA" w:rsidRDefault="000718EA" w:rsidP="005840A5">
            <w:pPr>
              <w:pStyle w:val="Affiliation"/>
              <w:rPr>
                <w:i/>
              </w:rPr>
            </w:pPr>
            <w:r>
              <w:rPr>
                <w:i/>
              </w:rPr>
              <w:t>How Practice Groups Create Successful Collaborators</w:t>
            </w:r>
          </w:p>
          <w:p w:rsidR="000718EA" w:rsidRPr="000718EA" w:rsidRDefault="00B740D7" w:rsidP="005840A5">
            <w:pPr>
              <w:pStyle w:val="Affiliation"/>
            </w:pPr>
            <w:r>
              <w:t>15</w:t>
            </w:r>
            <w:r w:rsidRPr="00B740D7">
              <w:rPr>
                <w:vertAlign w:val="superscript"/>
              </w:rPr>
              <w:t>th</w:t>
            </w:r>
            <w:r>
              <w:t xml:space="preserve"> Annual IACP Forum</w:t>
            </w:r>
            <w:r w:rsidR="000718EA">
              <w:t xml:space="preserve"> – Vancouver, B.C., Canada 2014</w:t>
            </w:r>
          </w:p>
          <w:p w:rsidR="000718EA" w:rsidRDefault="000718EA" w:rsidP="005840A5">
            <w:pPr>
              <w:pStyle w:val="Affiliation"/>
              <w:rPr>
                <w:i/>
              </w:rPr>
            </w:pPr>
          </w:p>
          <w:p w:rsidR="00E43079" w:rsidRDefault="00E43079" w:rsidP="005840A5">
            <w:pPr>
              <w:pStyle w:val="Affiliation"/>
              <w:rPr>
                <w:i/>
              </w:rPr>
            </w:pPr>
            <w:r>
              <w:rPr>
                <w:i/>
              </w:rPr>
              <w:t>Recognizing and Managing the Challenging Client</w:t>
            </w:r>
          </w:p>
          <w:p w:rsidR="00E43079" w:rsidRPr="00E43079" w:rsidRDefault="00E43079" w:rsidP="005840A5">
            <w:pPr>
              <w:pStyle w:val="Affiliation"/>
            </w:pPr>
            <w:r>
              <w:t xml:space="preserve">Florida Association of Family and </w:t>
            </w:r>
            <w:r w:rsidR="000718EA">
              <w:t>Conciliation</w:t>
            </w:r>
            <w:r>
              <w:t xml:space="preserve"> </w:t>
            </w:r>
            <w:r w:rsidR="000718EA">
              <w:t>Courts – Tampa, FL 2014</w:t>
            </w:r>
          </w:p>
          <w:p w:rsidR="00E43079" w:rsidRDefault="00E43079" w:rsidP="005840A5">
            <w:pPr>
              <w:pStyle w:val="Affiliation"/>
              <w:rPr>
                <w:i/>
              </w:rPr>
            </w:pPr>
          </w:p>
          <w:p w:rsidR="00FC2648" w:rsidRDefault="00FC2648" w:rsidP="005840A5">
            <w:pPr>
              <w:pStyle w:val="Affiliation"/>
              <w:rPr>
                <w:i/>
              </w:rPr>
            </w:pPr>
            <w:r>
              <w:rPr>
                <w:i/>
              </w:rPr>
              <w:t>Gaining Collaborative Experience While Giving Back Through Pro Bono Work</w:t>
            </w:r>
          </w:p>
          <w:p w:rsidR="00FC2648" w:rsidRPr="00FC2648" w:rsidRDefault="00FC2648" w:rsidP="005840A5">
            <w:pPr>
              <w:pStyle w:val="Affiliation"/>
            </w:pPr>
            <w:r>
              <w:t>Collaborative Family Law Council of Florida Second Annual Conference – Orlando, FL 2014</w:t>
            </w:r>
          </w:p>
          <w:p w:rsidR="00FC2648" w:rsidRDefault="00FC2648" w:rsidP="005840A5">
            <w:pPr>
              <w:pStyle w:val="Affiliation"/>
              <w:rPr>
                <w:i/>
              </w:rPr>
            </w:pPr>
          </w:p>
          <w:p w:rsidR="00AA09D3" w:rsidRDefault="00AA09D3" w:rsidP="005840A5">
            <w:pPr>
              <w:pStyle w:val="Affiliation"/>
              <w:rPr>
                <w:i/>
              </w:rPr>
            </w:pPr>
            <w:r>
              <w:rPr>
                <w:i/>
              </w:rPr>
              <w:lastRenderedPageBreak/>
              <w:t>Collaborative Family Law – A Better Divorce</w:t>
            </w:r>
          </w:p>
          <w:p w:rsidR="00AA09D3" w:rsidRPr="00AA09D3" w:rsidRDefault="00AA09D3" w:rsidP="005840A5">
            <w:pPr>
              <w:pStyle w:val="Affiliation"/>
            </w:pPr>
            <w:r>
              <w:t>Jimmie B. Keel Regional Library Ask-A-Lawyer Series – Carrollwood, FL 2014</w:t>
            </w:r>
          </w:p>
          <w:p w:rsidR="00AA09D3" w:rsidRDefault="00AA09D3" w:rsidP="005840A5">
            <w:pPr>
              <w:pStyle w:val="Affiliation"/>
              <w:rPr>
                <w:i/>
              </w:rPr>
            </w:pPr>
          </w:p>
          <w:p w:rsidR="00AA09D3" w:rsidRDefault="00AA09D3" w:rsidP="005840A5">
            <w:pPr>
              <w:pStyle w:val="Affiliation"/>
              <w:rPr>
                <w:i/>
              </w:rPr>
            </w:pPr>
            <w:r>
              <w:rPr>
                <w:i/>
              </w:rPr>
              <w:t>Update on Tampa Same Sex Divorce Case</w:t>
            </w:r>
          </w:p>
          <w:p w:rsidR="00AA09D3" w:rsidRPr="00AA09D3" w:rsidRDefault="00AA09D3" w:rsidP="005840A5">
            <w:pPr>
              <w:pStyle w:val="Affiliation"/>
            </w:pPr>
            <w:r>
              <w:t>Fox 13 – Tampa, FL 2014</w:t>
            </w:r>
          </w:p>
          <w:p w:rsidR="00AA09D3" w:rsidRDefault="00AA09D3" w:rsidP="005840A5">
            <w:pPr>
              <w:pStyle w:val="Affiliation"/>
              <w:rPr>
                <w:i/>
              </w:rPr>
            </w:pPr>
          </w:p>
          <w:p w:rsidR="00AA09D3" w:rsidRDefault="00AA09D3" w:rsidP="005840A5">
            <w:pPr>
              <w:pStyle w:val="Affiliation"/>
              <w:rPr>
                <w:i/>
              </w:rPr>
            </w:pPr>
            <w:r>
              <w:rPr>
                <w:i/>
              </w:rPr>
              <w:t>Resources for Collaborative Professionals in Sarasota &amp; Manatee Counties</w:t>
            </w:r>
          </w:p>
          <w:p w:rsidR="00AA09D3" w:rsidRPr="00AA09D3" w:rsidRDefault="00AA09D3" w:rsidP="005840A5">
            <w:pPr>
              <w:pStyle w:val="Affiliation"/>
            </w:pPr>
            <w:r>
              <w:t>12</w:t>
            </w:r>
            <w:r w:rsidRPr="00AA09D3">
              <w:rPr>
                <w:vertAlign w:val="superscript"/>
              </w:rPr>
              <w:t>th</w:t>
            </w:r>
            <w:r>
              <w:t xml:space="preserve"> Judicial Circuit Chapter of Next Generation Divorce – Sarasota, FL 2014</w:t>
            </w:r>
          </w:p>
          <w:p w:rsidR="00AA09D3" w:rsidRDefault="00AA09D3" w:rsidP="005840A5">
            <w:pPr>
              <w:pStyle w:val="Affiliation"/>
              <w:rPr>
                <w:i/>
              </w:rPr>
            </w:pPr>
          </w:p>
          <w:p w:rsidR="00AA09D3" w:rsidRDefault="00AA09D3" w:rsidP="005840A5">
            <w:pPr>
              <w:pStyle w:val="Affiliation"/>
              <w:rPr>
                <w:i/>
              </w:rPr>
            </w:pPr>
            <w:r>
              <w:rPr>
                <w:i/>
              </w:rPr>
              <w:t>Collaborative Divorce and Christian Family Values</w:t>
            </w:r>
          </w:p>
          <w:p w:rsidR="00AA09D3" w:rsidRPr="00AA09D3" w:rsidRDefault="00AA09D3" w:rsidP="005840A5">
            <w:pPr>
              <w:pStyle w:val="Affiliation"/>
            </w:pPr>
            <w:r>
              <w:t>Legally Speaking on Spirit F.M. 90.5 – Tampa, FL 2014</w:t>
            </w:r>
          </w:p>
          <w:p w:rsidR="00AA09D3" w:rsidRDefault="00AA09D3" w:rsidP="005840A5">
            <w:pPr>
              <w:pStyle w:val="Affiliation"/>
              <w:rPr>
                <w:i/>
              </w:rPr>
            </w:pPr>
          </w:p>
          <w:p w:rsidR="007E5C31" w:rsidRDefault="00B83B90" w:rsidP="005840A5">
            <w:pPr>
              <w:pStyle w:val="Affiliation"/>
              <w:rPr>
                <w:i/>
              </w:rPr>
            </w:pPr>
            <w:r>
              <w:rPr>
                <w:i/>
              </w:rPr>
              <w:t>Same-</w:t>
            </w:r>
            <w:r w:rsidR="007E5C31">
              <w:rPr>
                <w:i/>
              </w:rPr>
              <w:t>Sex Divorce and the Collaborative Law Process</w:t>
            </w:r>
          </w:p>
          <w:p w:rsidR="007E5C31" w:rsidRPr="007E5C31" w:rsidRDefault="00AA09D3" w:rsidP="005840A5">
            <w:pPr>
              <w:pStyle w:val="Affiliation"/>
            </w:pPr>
            <w:r>
              <w:t>ABC Action News – Tampa, FL 2014</w:t>
            </w:r>
          </w:p>
          <w:p w:rsidR="007E5C31" w:rsidRDefault="007E5C31" w:rsidP="005840A5">
            <w:pPr>
              <w:pStyle w:val="Affiliation"/>
              <w:rPr>
                <w:i/>
              </w:rPr>
            </w:pPr>
          </w:p>
          <w:p w:rsidR="007E5C31" w:rsidRDefault="007E5C31" w:rsidP="005840A5">
            <w:pPr>
              <w:pStyle w:val="Affiliation"/>
              <w:rPr>
                <w:i/>
              </w:rPr>
            </w:pPr>
            <w:r>
              <w:rPr>
                <w:i/>
              </w:rPr>
              <w:t>Building a Volcano – An Explosive Exercise in Organizational Conflict</w:t>
            </w:r>
          </w:p>
          <w:p w:rsidR="007E5C31" w:rsidRPr="007E5C31" w:rsidRDefault="007E5C31" w:rsidP="005840A5">
            <w:pPr>
              <w:pStyle w:val="Affiliation"/>
            </w:pPr>
            <w:r>
              <w:t>IACP Leadership Academy – Manhattan Beach, CA 2014</w:t>
            </w:r>
          </w:p>
          <w:p w:rsidR="007E5C31" w:rsidRDefault="007E5C31" w:rsidP="005840A5">
            <w:pPr>
              <w:pStyle w:val="Affiliation"/>
              <w:rPr>
                <w:i/>
              </w:rPr>
            </w:pPr>
          </w:p>
          <w:p w:rsidR="00073825" w:rsidRDefault="00073825" w:rsidP="005840A5">
            <w:pPr>
              <w:pStyle w:val="Affiliation"/>
              <w:rPr>
                <w:i/>
              </w:rPr>
            </w:pPr>
            <w:r>
              <w:rPr>
                <w:i/>
              </w:rPr>
              <w:t>Responding to Criticisms of Collaborative Practice</w:t>
            </w:r>
          </w:p>
          <w:p w:rsidR="00073825" w:rsidRPr="00073825" w:rsidRDefault="00073825" w:rsidP="005840A5">
            <w:pPr>
              <w:pStyle w:val="Affiliation"/>
            </w:pPr>
            <w:r>
              <w:t>Next Generation Divorce – Tampa, FL 2014</w:t>
            </w:r>
          </w:p>
          <w:p w:rsidR="00073825" w:rsidRDefault="00073825" w:rsidP="005840A5">
            <w:pPr>
              <w:pStyle w:val="Affiliation"/>
              <w:rPr>
                <w:i/>
              </w:rPr>
            </w:pPr>
          </w:p>
          <w:p w:rsidR="00073825" w:rsidRDefault="00073825" w:rsidP="005840A5">
            <w:pPr>
              <w:pStyle w:val="Affiliation"/>
              <w:rPr>
                <w:i/>
              </w:rPr>
            </w:pPr>
            <w:r>
              <w:rPr>
                <w:i/>
              </w:rPr>
              <w:t>Collaborative Family Law: The Future of Divorce is Now in Sarasota and Manatee Counties</w:t>
            </w:r>
          </w:p>
          <w:p w:rsidR="00073825" w:rsidRPr="00073825" w:rsidRDefault="00073825" w:rsidP="005840A5">
            <w:pPr>
              <w:pStyle w:val="Affiliation"/>
            </w:pPr>
            <w:r>
              <w:t>12</w:t>
            </w:r>
            <w:r w:rsidRPr="00073825">
              <w:rPr>
                <w:vertAlign w:val="superscript"/>
              </w:rPr>
              <w:t>th</w:t>
            </w:r>
            <w:r>
              <w:t xml:space="preserve"> Judicial Circuit Chapter of Next Generation Divorce – Sarasota, FL 2014</w:t>
            </w:r>
          </w:p>
          <w:p w:rsidR="00073825" w:rsidRDefault="00073825" w:rsidP="005840A5">
            <w:pPr>
              <w:pStyle w:val="Affiliation"/>
              <w:rPr>
                <w:i/>
              </w:rPr>
            </w:pPr>
          </w:p>
          <w:p w:rsidR="00073825" w:rsidRDefault="00073825" w:rsidP="005840A5">
            <w:pPr>
              <w:pStyle w:val="Affiliation"/>
              <w:rPr>
                <w:i/>
              </w:rPr>
            </w:pPr>
            <w:r>
              <w:rPr>
                <w:i/>
              </w:rPr>
              <w:t>Collaborative Divorce in Pinellas County: The Future of Divorce is Here</w:t>
            </w:r>
          </w:p>
          <w:p w:rsidR="00073825" w:rsidRPr="00073825" w:rsidRDefault="00073825" w:rsidP="005840A5">
            <w:pPr>
              <w:pStyle w:val="Affiliation"/>
            </w:pPr>
            <w:r>
              <w:t>St. Petersburg Bar Association &amp; Clearwater Bar Association – St.</w:t>
            </w:r>
            <w:r w:rsidR="00B83B90">
              <w:t xml:space="preserve"> </w:t>
            </w:r>
            <w:r>
              <w:t>Petersburg, FL 2014</w:t>
            </w:r>
          </w:p>
          <w:p w:rsidR="00073825" w:rsidRDefault="00073825" w:rsidP="005840A5">
            <w:pPr>
              <w:pStyle w:val="Affiliation"/>
              <w:rPr>
                <w:i/>
              </w:rPr>
            </w:pPr>
          </w:p>
          <w:p w:rsidR="0061360A" w:rsidRDefault="0061360A" w:rsidP="005840A5">
            <w:pPr>
              <w:pStyle w:val="Affiliation"/>
              <w:rPr>
                <w:i/>
              </w:rPr>
            </w:pPr>
            <w:r>
              <w:rPr>
                <w:i/>
              </w:rPr>
              <w:t>Collaborative Family Law: Offering A Healthier Alternative for Divorce</w:t>
            </w:r>
          </w:p>
          <w:p w:rsidR="0061360A" w:rsidRPr="0061360A" w:rsidRDefault="0061360A" w:rsidP="005840A5">
            <w:pPr>
              <w:pStyle w:val="Affiliation"/>
            </w:pPr>
            <w:r>
              <w:t>Suncoast Mental Health Counselors Association – Tampa, FL 2014</w:t>
            </w:r>
          </w:p>
          <w:p w:rsidR="0061360A" w:rsidRDefault="0061360A" w:rsidP="005840A5">
            <w:pPr>
              <w:pStyle w:val="Affiliation"/>
              <w:rPr>
                <w:i/>
              </w:rPr>
            </w:pPr>
          </w:p>
          <w:p w:rsidR="00E763A8" w:rsidRDefault="00E763A8" w:rsidP="005840A5">
            <w:pPr>
              <w:pStyle w:val="Affiliation"/>
              <w:rPr>
                <w:i/>
              </w:rPr>
            </w:pPr>
            <w:r>
              <w:rPr>
                <w:i/>
              </w:rPr>
              <w:t>Collaborative Divorce: Keeping the Focus on Children, Family, and the Community</w:t>
            </w:r>
          </w:p>
          <w:p w:rsidR="00E763A8" w:rsidRPr="00E763A8" w:rsidRDefault="00E763A8" w:rsidP="005840A5">
            <w:pPr>
              <w:pStyle w:val="Affiliation"/>
            </w:pPr>
            <w:r>
              <w:t>Stephen Ministry – St. Petersburg, FL 2013</w:t>
            </w:r>
          </w:p>
          <w:p w:rsidR="00E763A8" w:rsidRDefault="00E763A8" w:rsidP="005840A5">
            <w:pPr>
              <w:pStyle w:val="Affiliation"/>
              <w:rPr>
                <w:i/>
              </w:rPr>
            </w:pPr>
          </w:p>
          <w:p w:rsidR="00FB3AE3" w:rsidRDefault="00FB3AE3" w:rsidP="005840A5">
            <w:pPr>
              <w:pStyle w:val="Affiliation"/>
              <w:rPr>
                <w:i/>
              </w:rPr>
            </w:pPr>
            <w:r>
              <w:rPr>
                <w:i/>
              </w:rPr>
              <w:t xml:space="preserve">Collaborative </w:t>
            </w:r>
            <w:r w:rsidR="00E763A8">
              <w:rPr>
                <w:i/>
              </w:rPr>
              <w:t>Divorce</w:t>
            </w:r>
            <w:r>
              <w:rPr>
                <w:i/>
              </w:rPr>
              <w:t xml:space="preserve">: </w:t>
            </w:r>
            <w:r w:rsidR="00E763A8">
              <w:rPr>
                <w:i/>
              </w:rPr>
              <w:t>Offering A Healthier Alternative to Children and Grandchildren</w:t>
            </w:r>
          </w:p>
          <w:p w:rsidR="00FB3AE3" w:rsidRPr="00FB3AE3" w:rsidRDefault="00FB3AE3" w:rsidP="005840A5">
            <w:pPr>
              <w:pStyle w:val="Affiliation"/>
            </w:pPr>
            <w:r>
              <w:t>First United Methodist Church</w:t>
            </w:r>
            <w:r w:rsidR="00E763A8">
              <w:t xml:space="preserve"> Therapists</w:t>
            </w:r>
            <w:r>
              <w:t xml:space="preserve"> – St. Petersburg, FL 2013</w:t>
            </w:r>
          </w:p>
          <w:p w:rsidR="00FB3AE3" w:rsidRDefault="00FB3AE3" w:rsidP="005840A5">
            <w:pPr>
              <w:pStyle w:val="Affiliation"/>
              <w:rPr>
                <w:i/>
              </w:rPr>
            </w:pPr>
          </w:p>
          <w:p w:rsidR="00D53C1F" w:rsidRDefault="00D53C1F" w:rsidP="005840A5">
            <w:pPr>
              <w:pStyle w:val="Affiliation"/>
              <w:rPr>
                <w:i/>
              </w:rPr>
            </w:pPr>
            <w:r>
              <w:rPr>
                <w:i/>
              </w:rPr>
              <w:t>Ask A Lawyer:  Collaborative Family Law</w:t>
            </w:r>
          </w:p>
          <w:p w:rsidR="00D53C1F" w:rsidRPr="00D53C1F" w:rsidRDefault="00D53C1F" w:rsidP="005840A5">
            <w:pPr>
              <w:pStyle w:val="Affiliation"/>
            </w:pPr>
            <w:r>
              <w:t>Fox 13 Good Day Tampa Bay – Tampa, FL 2013</w:t>
            </w:r>
          </w:p>
          <w:p w:rsidR="00D53C1F" w:rsidRDefault="00D53C1F" w:rsidP="005840A5">
            <w:pPr>
              <w:pStyle w:val="Affiliation"/>
              <w:rPr>
                <w:i/>
              </w:rPr>
            </w:pPr>
          </w:p>
          <w:p w:rsidR="00D53C1F" w:rsidRDefault="00D53C1F" w:rsidP="005840A5">
            <w:pPr>
              <w:pStyle w:val="Affiliation"/>
              <w:rPr>
                <w:i/>
              </w:rPr>
            </w:pPr>
            <w:r>
              <w:rPr>
                <w:i/>
              </w:rPr>
              <w:t>In-Depth: Collaborative Divorce in Tampa Bay</w:t>
            </w:r>
          </w:p>
          <w:p w:rsidR="00D53C1F" w:rsidRPr="00D53C1F" w:rsidRDefault="00D53C1F" w:rsidP="005840A5">
            <w:pPr>
              <w:pStyle w:val="Affiliation"/>
            </w:pPr>
            <w:r>
              <w:t>Bay News 9 – St. Petersburg, FL 2013</w:t>
            </w:r>
          </w:p>
          <w:p w:rsidR="00D53C1F" w:rsidRDefault="00D53C1F" w:rsidP="005840A5">
            <w:pPr>
              <w:pStyle w:val="Affiliation"/>
              <w:rPr>
                <w:i/>
              </w:rPr>
            </w:pPr>
          </w:p>
          <w:p w:rsidR="00D45397" w:rsidRDefault="00D45397" w:rsidP="005840A5">
            <w:pPr>
              <w:pStyle w:val="Affiliation"/>
              <w:rPr>
                <w:i/>
              </w:rPr>
            </w:pPr>
            <w:r>
              <w:rPr>
                <w:i/>
              </w:rPr>
              <w:t xml:space="preserve">The Basics of </w:t>
            </w:r>
            <w:r>
              <w:t>Pro Bono</w:t>
            </w:r>
            <w:r>
              <w:rPr>
                <w:i/>
              </w:rPr>
              <w:t xml:space="preserve"> Collaborative Family Law Practice</w:t>
            </w:r>
          </w:p>
          <w:p w:rsidR="00D45397" w:rsidRPr="00D45397" w:rsidRDefault="00D45397" w:rsidP="005840A5">
            <w:pPr>
              <w:pStyle w:val="Affiliation"/>
            </w:pPr>
            <w:r>
              <w:t>Bay Area Volunteer Lawyers Program – Tampa, FL 2013</w:t>
            </w:r>
          </w:p>
          <w:p w:rsidR="00D45397" w:rsidRDefault="00D45397" w:rsidP="005840A5">
            <w:pPr>
              <w:pStyle w:val="Affiliation"/>
              <w:rPr>
                <w:i/>
              </w:rPr>
            </w:pPr>
          </w:p>
          <w:p w:rsidR="005840A5" w:rsidRPr="00365338" w:rsidRDefault="005840A5" w:rsidP="005840A5">
            <w:pPr>
              <w:pStyle w:val="Affiliation"/>
              <w:rPr>
                <w:i/>
              </w:rPr>
            </w:pPr>
            <w:r w:rsidRPr="00365338">
              <w:rPr>
                <w:i/>
              </w:rPr>
              <w:t xml:space="preserve">Collaborative </w:t>
            </w:r>
            <w:r>
              <w:rPr>
                <w:i/>
              </w:rPr>
              <w:t>Divorce</w:t>
            </w:r>
            <w:r w:rsidRPr="00365338">
              <w:rPr>
                <w:i/>
              </w:rPr>
              <w:t xml:space="preserve">: </w:t>
            </w:r>
            <w:r>
              <w:rPr>
                <w:i/>
              </w:rPr>
              <w:t>Educating First Responders</w:t>
            </w:r>
          </w:p>
          <w:p w:rsidR="005840A5" w:rsidRDefault="005840A5" w:rsidP="005840A5">
            <w:pPr>
              <w:pStyle w:val="Affiliation"/>
            </w:pPr>
            <w:r>
              <w:t>Collaborative Divorce Institute of Tampa Bay – Tampa, FL 2013</w:t>
            </w:r>
          </w:p>
          <w:p w:rsidR="005840A5" w:rsidRDefault="005840A5" w:rsidP="00365338">
            <w:pPr>
              <w:pStyle w:val="Affiliation"/>
              <w:rPr>
                <w:i/>
              </w:rPr>
            </w:pPr>
          </w:p>
          <w:p w:rsidR="00365338" w:rsidRPr="00365338" w:rsidRDefault="00365338" w:rsidP="00365338">
            <w:pPr>
              <w:pStyle w:val="Affiliation"/>
              <w:rPr>
                <w:i/>
              </w:rPr>
            </w:pPr>
            <w:r w:rsidRPr="00365338">
              <w:rPr>
                <w:i/>
              </w:rPr>
              <w:t>Collaborative Family Law: A Healthier Alternative for Tampa Bay’s Families</w:t>
            </w:r>
          </w:p>
          <w:p w:rsidR="00365338" w:rsidRDefault="00365338" w:rsidP="00365338">
            <w:pPr>
              <w:pStyle w:val="Affiliation"/>
            </w:pPr>
            <w:r>
              <w:t>Tampa Bay Association for Marriage and Family Therapy – Tampa, FL 2013</w:t>
            </w:r>
          </w:p>
          <w:p w:rsidR="00365338" w:rsidRDefault="00365338" w:rsidP="00365338">
            <w:pPr>
              <w:pStyle w:val="Affiliation"/>
            </w:pPr>
          </w:p>
          <w:p w:rsidR="00365338" w:rsidRDefault="00365338" w:rsidP="00365338">
            <w:pPr>
              <w:pStyle w:val="Affiliation"/>
              <w:rPr>
                <w:i/>
              </w:rPr>
            </w:pPr>
            <w:r>
              <w:rPr>
                <w:i/>
              </w:rPr>
              <w:t>My Experience with Bay Area Legal Services</w:t>
            </w:r>
          </w:p>
          <w:p w:rsidR="00365338" w:rsidRDefault="00365338" w:rsidP="00365338">
            <w:pPr>
              <w:pStyle w:val="Affiliation"/>
            </w:pPr>
            <w:r>
              <w:t>Bay Area Volunteer Lawyers Program Educational Event – Tampa, FL 2013</w:t>
            </w:r>
          </w:p>
          <w:p w:rsidR="00365338" w:rsidRDefault="00365338" w:rsidP="00365338">
            <w:pPr>
              <w:pStyle w:val="Affiliation"/>
              <w:rPr>
                <w:i/>
              </w:rPr>
            </w:pPr>
          </w:p>
          <w:p w:rsidR="00365338" w:rsidRPr="00365338" w:rsidRDefault="00365338" w:rsidP="00365338">
            <w:pPr>
              <w:pStyle w:val="Affiliation"/>
              <w:rPr>
                <w:i/>
              </w:rPr>
            </w:pPr>
            <w:r>
              <w:rPr>
                <w:i/>
              </w:rPr>
              <w:t>Explaining Hillsborough County’s Collaborative Family Practice Administrative Order</w:t>
            </w:r>
          </w:p>
          <w:p w:rsidR="00365338" w:rsidRDefault="00365338" w:rsidP="00365338">
            <w:pPr>
              <w:pStyle w:val="Affiliation"/>
            </w:pPr>
            <w:r>
              <w:t>Interdisciplinary Collaborative Family Practice Training – Tampa, FL 2013</w:t>
            </w:r>
          </w:p>
          <w:p w:rsidR="00365338" w:rsidRDefault="00365338" w:rsidP="00365338">
            <w:pPr>
              <w:pStyle w:val="Affiliation"/>
            </w:pPr>
          </w:p>
          <w:p w:rsidR="00CC48A8" w:rsidRDefault="00CC48A8" w:rsidP="00365338">
            <w:pPr>
              <w:pStyle w:val="Affiliation"/>
              <w:rPr>
                <w:i/>
              </w:rPr>
            </w:pPr>
            <w:r>
              <w:rPr>
                <w:i/>
              </w:rPr>
              <w:t>On the Cutting Edge – Collaborative Divorce</w:t>
            </w:r>
          </w:p>
          <w:p w:rsidR="00CC48A8" w:rsidRDefault="00CC48A8" w:rsidP="00365338">
            <w:pPr>
              <w:pStyle w:val="Affiliation"/>
            </w:pPr>
            <w:r>
              <w:t>HCBA Family Law Section Judicial Luncheon – Tampa, FL 2012</w:t>
            </w:r>
          </w:p>
          <w:p w:rsidR="0061360A" w:rsidRPr="0061360A" w:rsidRDefault="0061360A" w:rsidP="00253023">
            <w:pPr>
              <w:pStyle w:val="Affiliation"/>
            </w:pPr>
          </w:p>
        </w:tc>
      </w:tr>
    </w:tbl>
    <w:p w:rsidR="00A36D97" w:rsidRDefault="00A36D97" w:rsidP="00234B34"/>
    <w:sectPr w:rsidR="00A36D97" w:rsidSect="0061360A">
      <w:footerReference w:type="default" r:id="rId9"/>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96B" w:rsidRDefault="00DC496B" w:rsidP="00CC48A8">
      <w:r>
        <w:separator/>
      </w:r>
    </w:p>
  </w:endnote>
  <w:endnote w:type="continuationSeparator" w:id="0">
    <w:p w:rsidR="00DC496B" w:rsidRDefault="00DC496B" w:rsidP="00CC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FrankRuehl">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8A8" w:rsidRPr="00B54508" w:rsidRDefault="00CC48A8">
    <w:pPr>
      <w:pStyle w:val="Footer"/>
      <w:jc w:val="center"/>
    </w:pPr>
    <w:r w:rsidRPr="00B54508">
      <w:rPr>
        <w:bCs/>
      </w:rPr>
      <w:fldChar w:fldCharType="begin"/>
    </w:r>
    <w:r w:rsidRPr="00B54508">
      <w:rPr>
        <w:bCs/>
      </w:rPr>
      <w:instrText xml:space="preserve"> PAGE </w:instrText>
    </w:r>
    <w:r w:rsidRPr="00B54508">
      <w:rPr>
        <w:bCs/>
      </w:rPr>
      <w:fldChar w:fldCharType="separate"/>
    </w:r>
    <w:r w:rsidR="00E1673C">
      <w:rPr>
        <w:bCs/>
        <w:noProof/>
      </w:rPr>
      <w:t>1</w:t>
    </w:r>
    <w:r w:rsidRPr="00B54508">
      <w:rPr>
        <w:bCs/>
      </w:rPr>
      <w:fldChar w:fldCharType="end"/>
    </w:r>
    <w:r w:rsidRPr="00B54508">
      <w:t xml:space="preserve"> of </w:t>
    </w:r>
    <w:r w:rsidRPr="00B54508">
      <w:rPr>
        <w:bCs/>
      </w:rPr>
      <w:fldChar w:fldCharType="begin"/>
    </w:r>
    <w:r w:rsidRPr="00B54508">
      <w:rPr>
        <w:bCs/>
      </w:rPr>
      <w:instrText xml:space="preserve"> NUMPAGES  </w:instrText>
    </w:r>
    <w:r w:rsidRPr="00B54508">
      <w:rPr>
        <w:bCs/>
      </w:rPr>
      <w:fldChar w:fldCharType="separate"/>
    </w:r>
    <w:r w:rsidR="00E1673C">
      <w:rPr>
        <w:bCs/>
        <w:noProof/>
      </w:rPr>
      <w:t>5</w:t>
    </w:r>
    <w:r w:rsidRPr="00B54508">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96B" w:rsidRDefault="00DC496B" w:rsidP="00CC48A8">
      <w:r>
        <w:separator/>
      </w:r>
    </w:p>
  </w:footnote>
  <w:footnote w:type="continuationSeparator" w:id="0">
    <w:p w:rsidR="00DC496B" w:rsidRDefault="00DC496B" w:rsidP="00CC4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0EA8"/>
    <w:multiLevelType w:val="hybridMultilevel"/>
    <w:tmpl w:val="D87C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D640C"/>
    <w:multiLevelType w:val="hybridMultilevel"/>
    <w:tmpl w:val="F8B24856"/>
    <w:lvl w:ilvl="0" w:tplc="04090001">
      <w:start w:val="1"/>
      <w:numFmt w:val="bullet"/>
      <w:lvlText w:val=""/>
      <w:lvlJc w:val="left"/>
      <w:pPr>
        <w:ind w:left="979" w:hanging="360"/>
      </w:pPr>
      <w:rPr>
        <w:rFonts w:ascii="Symbol" w:hAnsi="Symbol" w:hint="default"/>
      </w:rPr>
    </w:lvl>
    <w:lvl w:ilvl="1" w:tplc="04090003">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 w15:restartNumberingAfterBreak="0">
    <w:nsid w:val="340D11AE"/>
    <w:multiLevelType w:val="multilevel"/>
    <w:tmpl w:val="CDB8BD32"/>
    <w:numStyleLink w:val="Bulletedlist"/>
  </w:abstractNum>
  <w:abstractNum w:abstractNumId="3" w15:restartNumberingAfterBreak="0">
    <w:nsid w:val="3CC226AB"/>
    <w:multiLevelType w:val="multilevel"/>
    <w:tmpl w:val="CDB8BD32"/>
    <w:numStyleLink w:val="Bulletedlist"/>
  </w:abstractNum>
  <w:abstractNum w:abstractNumId="4" w15:restartNumberingAfterBreak="0">
    <w:nsid w:val="3EEB112E"/>
    <w:multiLevelType w:val="hybridMultilevel"/>
    <w:tmpl w:val="EAE86862"/>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5" w15:restartNumberingAfterBreak="0">
    <w:nsid w:val="61BA6776"/>
    <w:multiLevelType w:val="multilevel"/>
    <w:tmpl w:val="CDB8BD32"/>
    <w:numStyleLink w:val="Bulletedlist"/>
  </w:abstractNum>
  <w:abstractNum w:abstractNumId="6" w15:restartNumberingAfterBreak="0">
    <w:nsid w:val="622B6288"/>
    <w:multiLevelType w:val="multilevel"/>
    <w:tmpl w:val="CDB8BD32"/>
    <w:styleLink w:val="Bulletedlist"/>
    <w:lvl w:ilvl="0">
      <w:start w:val="1"/>
      <w:numFmt w:val="bullet"/>
      <w:pStyle w:val="Bulletedlistwspace"/>
      <w:lvlText w:val=""/>
      <w:lvlJc w:val="left"/>
      <w:pPr>
        <w:tabs>
          <w:tab w:val="num" w:pos="972"/>
        </w:tabs>
        <w:ind w:left="972" w:hanging="360"/>
      </w:pPr>
      <w:rPr>
        <w:rFonts w:ascii="Symbol" w:hAnsi="Symbol"/>
        <w:sz w:val="12"/>
        <w:szCs w:val="12"/>
      </w:rPr>
    </w:lvl>
    <w:lvl w:ilvl="1">
      <w:start w:val="1"/>
      <w:numFmt w:val="bullet"/>
      <w:lvlText w:val="o"/>
      <w:lvlJc w:val="left"/>
      <w:pPr>
        <w:tabs>
          <w:tab w:val="num" w:pos="1692"/>
        </w:tabs>
        <w:ind w:left="1692" w:hanging="360"/>
      </w:pPr>
      <w:rPr>
        <w:rFonts w:ascii="Courier New" w:hAnsi="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7" w15:restartNumberingAfterBreak="0">
    <w:nsid w:val="65815A2B"/>
    <w:multiLevelType w:val="multilevel"/>
    <w:tmpl w:val="CDB8BD32"/>
    <w:numStyleLink w:val="Bulletedlist"/>
  </w:abstractNum>
  <w:abstractNum w:abstractNumId="8" w15:restartNumberingAfterBreak="0">
    <w:nsid w:val="66D55432"/>
    <w:multiLevelType w:val="multilevel"/>
    <w:tmpl w:val="CDB8BD32"/>
    <w:numStyleLink w:val="Bulletedlist"/>
  </w:abstractNum>
  <w:abstractNum w:abstractNumId="9" w15:restartNumberingAfterBreak="0">
    <w:nsid w:val="78081C9A"/>
    <w:multiLevelType w:val="hybridMultilevel"/>
    <w:tmpl w:val="F3C09182"/>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num w:numId="1">
    <w:abstractNumId w:val="6"/>
  </w:num>
  <w:num w:numId="2">
    <w:abstractNumId w:val="3"/>
  </w:num>
  <w:num w:numId="3">
    <w:abstractNumId w:val="2"/>
  </w:num>
  <w:num w:numId="4">
    <w:abstractNumId w:val="8"/>
  </w:num>
  <w:num w:numId="5">
    <w:abstractNumId w:val="7"/>
  </w:num>
  <w:num w:numId="6">
    <w:abstractNumId w:val="5"/>
  </w:num>
  <w:num w:numId="7">
    <w:abstractNumId w:val="9"/>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763"/>
    <w:rsid w:val="00007A44"/>
    <w:rsid w:val="000135B9"/>
    <w:rsid w:val="00017C35"/>
    <w:rsid w:val="00020A33"/>
    <w:rsid w:val="00021CEF"/>
    <w:rsid w:val="0002356F"/>
    <w:rsid w:val="000512F6"/>
    <w:rsid w:val="000538F0"/>
    <w:rsid w:val="00060788"/>
    <w:rsid w:val="000718EA"/>
    <w:rsid w:val="00073825"/>
    <w:rsid w:val="000745BF"/>
    <w:rsid w:val="00083AAC"/>
    <w:rsid w:val="00085429"/>
    <w:rsid w:val="000964DF"/>
    <w:rsid w:val="000A4808"/>
    <w:rsid w:val="000C6306"/>
    <w:rsid w:val="000D2687"/>
    <w:rsid w:val="000E066D"/>
    <w:rsid w:val="00101A3A"/>
    <w:rsid w:val="001176F3"/>
    <w:rsid w:val="00131CB2"/>
    <w:rsid w:val="001326BC"/>
    <w:rsid w:val="00147E2D"/>
    <w:rsid w:val="0018300B"/>
    <w:rsid w:val="001922E4"/>
    <w:rsid w:val="001A0C3D"/>
    <w:rsid w:val="001A6666"/>
    <w:rsid w:val="001B3C45"/>
    <w:rsid w:val="001C440B"/>
    <w:rsid w:val="001D57A6"/>
    <w:rsid w:val="001E6C7A"/>
    <w:rsid w:val="001F10E5"/>
    <w:rsid w:val="001F56D3"/>
    <w:rsid w:val="001F7D14"/>
    <w:rsid w:val="00216113"/>
    <w:rsid w:val="00224181"/>
    <w:rsid w:val="00234B34"/>
    <w:rsid w:val="00244F49"/>
    <w:rsid w:val="00247C47"/>
    <w:rsid w:val="002507B4"/>
    <w:rsid w:val="00253023"/>
    <w:rsid w:val="00255BCE"/>
    <w:rsid w:val="0027067A"/>
    <w:rsid w:val="00287FD1"/>
    <w:rsid w:val="00293354"/>
    <w:rsid w:val="00293A90"/>
    <w:rsid w:val="002B746F"/>
    <w:rsid w:val="002B747F"/>
    <w:rsid w:val="002D2AEC"/>
    <w:rsid w:val="0030758A"/>
    <w:rsid w:val="00322F68"/>
    <w:rsid w:val="00324E39"/>
    <w:rsid w:val="00340326"/>
    <w:rsid w:val="00342DC7"/>
    <w:rsid w:val="00351ED3"/>
    <w:rsid w:val="003533C1"/>
    <w:rsid w:val="003552E5"/>
    <w:rsid w:val="00365338"/>
    <w:rsid w:val="003767F2"/>
    <w:rsid w:val="00381F59"/>
    <w:rsid w:val="00392769"/>
    <w:rsid w:val="003C3C46"/>
    <w:rsid w:val="003C404D"/>
    <w:rsid w:val="003C733E"/>
    <w:rsid w:val="003D2BEB"/>
    <w:rsid w:val="003F786E"/>
    <w:rsid w:val="00402349"/>
    <w:rsid w:val="00410F70"/>
    <w:rsid w:val="00423AB9"/>
    <w:rsid w:val="004258FF"/>
    <w:rsid w:val="004376E9"/>
    <w:rsid w:val="00446763"/>
    <w:rsid w:val="00447A6F"/>
    <w:rsid w:val="00452929"/>
    <w:rsid w:val="0046062F"/>
    <w:rsid w:val="00476BC2"/>
    <w:rsid w:val="00492CC7"/>
    <w:rsid w:val="004936AD"/>
    <w:rsid w:val="00496439"/>
    <w:rsid w:val="004C17F1"/>
    <w:rsid w:val="004D01F2"/>
    <w:rsid w:val="004E3164"/>
    <w:rsid w:val="004E35C4"/>
    <w:rsid w:val="004E56B2"/>
    <w:rsid w:val="004E75C7"/>
    <w:rsid w:val="004F7A1E"/>
    <w:rsid w:val="00512F36"/>
    <w:rsid w:val="00523E17"/>
    <w:rsid w:val="0055061C"/>
    <w:rsid w:val="00552DCE"/>
    <w:rsid w:val="00555DBB"/>
    <w:rsid w:val="00573211"/>
    <w:rsid w:val="0057693B"/>
    <w:rsid w:val="00583FF1"/>
    <w:rsid w:val="005840A5"/>
    <w:rsid w:val="005B071A"/>
    <w:rsid w:val="005B15EC"/>
    <w:rsid w:val="005B7B34"/>
    <w:rsid w:val="005E73DB"/>
    <w:rsid w:val="00603B43"/>
    <w:rsid w:val="00604D23"/>
    <w:rsid w:val="00605697"/>
    <w:rsid w:val="006065CC"/>
    <w:rsid w:val="0061360A"/>
    <w:rsid w:val="006452B5"/>
    <w:rsid w:val="0068074C"/>
    <w:rsid w:val="006906C4"/>
    <w:rsid w:val="0069408A"/>
    <w:rsid w:val="006954AB"/>
    <w:rsid w:val="006B325D"/>
    <w:rsid w:val="006C5C1D"/>
    <w:rsid w:val="006D6378"/>
    <w:rsid w:val="006D6B09"/>
    <w:rsid w:val="0070266C"/>
    <w:rsid w:val="00707475"/>
    <w:rsid w:val="0071141A"/>
    <w:rsid w:val="00712CE5"/>
    <w:rsid w:val="007E5C31"/>
    <w:rsid w:val="00816CFA"/>
    <w:rsid w:val="00836669"/>
    <w:rsid w:val="00857454"/>
    <w:rsid w:val="00890263"/>
    <w:rsid w:val="0089316F"/>
    <w:rsid w:val="008D5033"/>
    <w:rsid w:val="0094132A"/>
    <w:rsid w:val="00950ACF"/>
    <w:rsid w:val="00965858"/>
    <w:rsid w:val="00981702"/>
    <w:rsid w:val="00985249"/>
    <w:rsid w:val="00990F7A"/>
    <w:rsid w:val="009B0157"/>
    <w:rsid w:val="009D1D3F"/>
    <w:rsid w:val="009F00F9"/>
    <w:rsid w:val="009F1E68"/>
    <w:rsid w:val="00A13CA6"/>
    <w:rsid w:val="00A14D1F"/>
    <w:rsid w:val="00A227B7"/>
    <w:rsid w:val="00A36D97"/>
    <w:rsid w:val="00A40C9A"/>
    <w:rsid w:val="00A64FFF"/>
    <w:rsid w:val="00A72153"/>
    <w:rsid w:val="00A800DA"/>
    <w:rsid w:val="00A931E1"/>
    <w:rsid w:val="00AA09D3"/>
    <w:rsid w:val="00AA26DC"/>
    <w:rsid w:val="00AC6087"/>
    <w:rsid w:val="00B16569"/>
    <w:rsid w:val="00B740AE"/>
    <w:rsid w:val="00B740D7"/>
    <w:rsid w:val="00B83B90"/>
    <w:rsid w:val="00B910BB"/>
    <w:rsid w:val="00BB4ABE"/>
    <w:rsid w:val="00BC193D"/>
    <w:rsid w:val="00BC321B"/>
    <w:rsid w:val="00BC5593"/>
    <w:rsid w:val="00BD0FAE"/>
    <w:rsid w:val="00BD337C"/>
    <w:rsid w:val="00BE5CCE"/>
    <w:rsid w:val="00BE67A2"/>
    <w:rsid w:val="00C06BEA"/>
    <w:rsid w:val="00C174FC"/>
    <w:rsid w:val="00C212CA"/>
    <w:rsid w:val="00C216DC"/>
    <w:rsid w:val="00C21E25"/>
    <w:rsid w:val="00C2408F"/>
    <w:rsid w:val="00C46625"/>
    <w:rsid w:val="00C46942"/>
    <w:rsid w:val="00CB39C4"/>
    <w:rsid w:val="00CB49C1"/>
    <w:rsid w:val="00CC27A5"/>
    <w:rsid w:val="00CC48A8"/>
    <w:rsid w:val="00CD1496"/>
    <w:rsid w:val="00CF3044"/>
    <w:rsid w:val="00CF3795"/>
    <w:rsid w:val="00D02222"/>
    <w:rsid w:val="00D0557A"/>
    <w:rsid w:val="00D10E1D"/>
    <w:rsid w:val="00D45397"/>
    <w:rsid w:val="00D47CA9"/>
    <w:rsid w:val="00D53C1F"/>
    <w:rsid w:val="00D61318"/>
    <w:rsid w:val="00D6448D"/>
    <w:rsid w:val="00D64A00"/>
    <w:rsid w:val="00D74EAA"/>
    <w:rsid w:val="00DA08F0"/>
    <w:rsid w:val="00DC27C5"/>
    <w:rsid w:val="00DC496B"/>
    <w:rsid w:val="00DD3F01"/>
    <w:rsid w:val="00DE3274"/>
    <w:rsid w:val="00DE5B84"/>
    <w:rsid w:val="00E000F2"/>
    <w:rsid w:val="00E1673C"/>
    <w:rsid w:val="00E17321"/>
    <w:rsid w:val="00E26F38"/>
    <w:rsid w:val="00E3615F"/>
    <w:rsid w:val="00E368A8"/>
    <w:rsid w:val="00E418A8"/>
    <w:rsid w:val="00E43079"/>
    <w:rsid w:val="00E51C8C"/>
    <w:rsid w:val="00E63AC3"/>
    <w:rsid w:val="00E763A8"/>
    <w:rsid w:val="00E86771"/>
    <w:rsid w:val="00EA3847"/>
    <w:rsid w:val="00EE26C3"/>
    <w:rsid w:val="00EE2E39"/>
    <w:rsid w:val="00EE6CFE"/>
    <w:rsid w:val="00F34769"/>
    <w:rsid w:val="00F40550"/>
    <w:rsid w:val="00F5494C"/>
    <w:rsid w:val="00F84CDF"/>
    <w:rsid w:val="00FA06D9"/>
    <w:rsid w:val="00FB06DF"/>
    <w:rsid w:val="00FB3AE3"/>
    <w:rsid w:val="00FC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88D18F"/>
  <w15:docId w15:val="{44646F20-0E63-469B-B5F6-AEDA497C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0FAE"/>
    <w:rPr>
      <w:rFonts w:ascii="Garamond" w:hAnsi="Garamond"/>
      <w:szCs w:val="24"/>
    </w:rPr>
  </w:style>
  <w:style w:type="paragraph" w:styleId="Heading1">
    <w:name w:val="heading 1"/>
    <w:basedOn w:val="Normal"/>
    <w:next w:val="Normal"/>
    <w:qFormat/>
    <w:rsid w:val="00E000F2"/>
    <w:pPr>
      <w:spacing w:after="80"/>
      <w:ind w:left="259"/>
      <w:outlineLvl w:val="0"/>
    </w:pPr>
    <w:rPr>
      <w:b/>
      <w:i/>
      <w:sz w:val="26"/>
      <w:szCs w:val="26"/>
    </w:rPr>
  </w:style>
  <w:style w:type="paragraph" w:styleId="Heading2">
    <w:name w:val="heading 2"/>
    <w:basedOn w:val="Normal"/>
    <w:next w:val="Normal"/>
    <w:qFormat/>
    <w:rsid w:val="000E066D"/>
    <w:pPr>
      <w:spacing w:before="160" w:after="80"/>
      <w:ind w:left="259"/>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0E066D"/>
    <w:pPr>
      <w:ind w:left="1332"/>
    </w:pPr>
    <w:rPr>
      <w:szCs w:val="20"/>
    </w:rPr>
  </w:style>
  <w:style w:type="numbering" w:customStyle="1" w:styleId="Bulletedlist">
    <w:name w:val="Bulleted list"/>
    <w:basedOn w:val="NoList"/>
    <w:rsid w:val="00BD0FAE"/>
    <w:pPr>
      <w:numPr>
        <w:numId w:val="1"/>
      </w:numPr>
    </w:pPr>
  </w:style>
  <w:style w:type="paragraph" w:customStyle="1" w:styleId="smallspacing">
    <w:name w:val="small spacing"/>
    <w:basedOn w:val="Normal"/>
    <w:rsid w:val="00BD0FAE"/>
    <w:pPr>
      <w:ind w:left="360"/>
    </w:pPr>
    <w:rPr>
      <w:sz w:val="8"/>
      <w:szCs w:val="8"/>
    </w:rPr>
  </w:style>
  <w:style w:type="paragraph" w:customStyle="1" w:styleId="Text">
    <w:name w:val="Text"/>
    <w:basedOn w:val="Normal"/>
    <w:rsid w:val="00E000F2"/>
    <w:pPr>
      <w:spacing w:after="80"/>
      <w:ind w:left="259"/>
    </w:pPr>
    <w:rPr>
      <w:szCs w:val="20"/>
    </w:rPr>
  </w:style>
  <w:style w:type="paragraph" w:customStyle="1" w:styleId="Testimonial">
    <w:name w:val="Testimonial"/>
    <w:basedOn w:val="Normal"/>
    <w:rsid w:val="00573211"/>
    <w:pPr>
      <w:keepLines/>
      <w:spacing w:before="200" w:line="480" w:lineRule="auto"/>
      <w:jc w:val="right"/>
    </w:pPr>
    <w:rPr>
      <w:i/>
      <w:iCs/>
      <w:szCs w:val="20"/>
    </w:rPr>
  </w:style>
  <w:style w:type="paragraph" w:customStyle="1" w:styleId="Bulletedlistwspace">
    <w:name w:val="Bulleted list w/space"/>
    <w:basedOn w:val="Normal"/>
    <w:rsid w:val="000E066D"/>
    <w:pPr>
      <w:numPr>
        <w:numId w:val="2"/>
      </w:numPr>
      <w:spacing w:after="80"/>
      <w:ind w:left="979"/>
    </w:pPr>
  </w:style>
  <w:style w:type="paragraph" w:customStyle="1" w:styleId="Affiliation">
    <w:name w:val="Affiliation"/>
    <w:basedOn w:val="Normal"/>
    <w:rsid w:val="000E066D"/>
    <w:pPr>
      <w:ind w:left="259"/>
    </w:pPr>
    <w:rPr>
      <w:szCs w:val="20"/>
    </w:rPr>
  </w:style>
  <w:style w:type="paragraph" w:customStyle="1" w:styleId="Education">
    <w:name w:val="Education"/>
    <w:basedOn w:val="Normal"/>
    <w:rsid w:val="000E066D"/>
    <w:pPr>
      <w:ind w:left="252"/>
    </w:pPr>
    <w:rPr>
      <w:b/>
      <w:bCs/>
      <w:szCs w:val="20"/>
    </w:rPr>
  </w:style>
  <w:style w:type="character" w:customStyle="1" w:styleId="Position">
    <w:name w:val="Position"/>
    <w:rsid w:val="000E066D"/>
    <w:rPr>
      <w:b/>
      <w:bCs/>
    </w:rPr>
  </w:style>
  <w:style w:type="paragraph" w:customStyle="1" w:styleId="Reference">
    <w:name w:val="Reference"/>
    <w:basedOn w:val="Normal"/>
    <w:rsid w:val="00573211"/>
    <w:pPr>
      <w:spacing w:after="920"/>
      <w:jc w:val="right"/>
    </w:pPr>
    <w:rPr>
      <w:szCs w:val="20"/>
    </w:rPr>
  </w:style>
  <w:style w:type="table" w:styleId="TableGrid">
    <w:name w:val="Table Grid"/>
    <w:basedOn w:val="TableNormal"/>
    <w:uiPriority w:val="59"/>
    <w:rsid w:val="004467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C48A8"/>
    <w:pPr>
      <w:tabs>
        <w:tab w:val="center" w:pos="4680"/>
        <w:tab w:val="right" w:pos="9360"/>
      </w:tabs>
    </w:pPr>
  </w:style>
  <w:style w:type="character" w:customStyle="1" w:styleId="HeaderChar">
    <w:name w:val="Header Char"/>
    <w:link w:val="Header"/>
    <w:rsid w:val="00CC48A8"/>
    <w:rPr>
      <w:rFonts w:ascii="Garamond" w:hAnsi="Garamond"/>
      <w:szCs w:val="24"/>
    </w:rPr>
  </w:style>
  <w:style w:type="paragraph" w:styleId="Footer">
    <w:name w:val="footer"/>
    <w:basedOn w:val="Normal"/>
    <w:link w:val="FooterChar"/>
    <w:uiPriority w:val="99"/>
    <w:rsid w:val="00CC48A8"/>
    <w:pPr>
      <w:tabs>
        <w:tab w:val="center" w:pos="4680"/>
        <w:tab w:val="right" w:pos="9360"/>
      </w:tabs>
    </w:pPr>
  </w:style>
  <w:style w:type="character" w:customStyle="1" w:styleId="FooterChar">
    <w:name w:val="Footer Char"/>
    <w:link w:val="Footer"/>
    <w:uiPriority w:val="99"/>
    <w:rsid w:val="00CC48A8"/>
    <w:rPr>
      <w:rFonts w:ascii="Garamond" w:hAnsi="Garamond"/>
      <w:szCs w:val="24"/>
    </w:rPr>
  </w:style>
  <w:style w:type="paragraph" w:styleId="BalloonText">
    <w:name w:val="Balloon Text"/>
    <w:basedOn w:val="Normal"/>
    <w:link w:val="BalloonTextChar"/>
    <w:rsid w:val="00CC48A8"/>
    <w:rPr>
      <w:rFonts w:ascii="Tahoma" w:hAnsi="Tahoma" w:cs="Tahoma"/>
      <w:sz w:val="16"/>
      <w:szCs w:val="16"/>
    </w:rPr>
  </w:style>
  <w:style w:type="character" w:customStyle="1" w:styleId="BalloonTextChar">
    <w:name w:val="Balloon Text Char"/>
    <w:link w:val="BalloonText"/>
    <w:rsid w:val="00CC48A8"/>
    <w:rPr>
      <w:rFonts w:ascii="Tahoma" w:hAnsi="Tahoma" w:cs="Tahoma"/>
      <w:sz w:val="16"/>
      <w:szCs w:val="16"/>
    </w:rPr>
  </w:style>
  <w:style w:type="paragraph" w:styleId="ListParagraph">
    <w:name w:val="List Paragraph"/>
    <w:basedOn w:val="Normal"/>
    <w:uiPriority w:val="34"/>
    <w:qFormat/>
    <w:rsid w:val="007E5C31"/>
    <w:pPr>
      <w:ind w:left="720"/>
      <w:contextualSpacing/>
    </w:pPr>
  </w:style>
  <w:style w:type="character" w:styleId="Hyperlink">
    <w:name w:val="Hyperlink"/>
    <w:basedOn w:val="DefaultParagraphFont"/>
    <w:unhideWhenUsed/>
    <w:rsid w:val="00FA06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25890">
      <w:bodyDiv w:val="1"/>
      <w:marLeft w:val="0"/>
      <w:marRight w:val="0"/>
      <w:marTop w:val="0"/>
      <w:marBottom w:val="0"/>
      <w:divBdr>
        <w:top w:val="none" w:sz="0" w:space="0" w:color="auto"/>
        <w:left w:val="none" w:sz="0" w:space="0" w:color="auto"/>
        <w:bottom w:val="none" w:sz="0" w:space="0" w:color="auto"/>
        <w:right w:val="none" w:sz="0" w:space="0" w:color="auto"/>
      </w:divBdr>
    </w:div>
    <w:div w:id="49480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Diploma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AppData\Roaming\Microsoft\Templates\Teacher%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Teacher resume.dot</Template>
  <TotalTime>0</TotalTime>
  <Pages>5</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 Cordover</dc:creator>
  <cp:keywords/>
  <dc:description/>
  <cp:lastModifiedBy>Adam Cordover</cp:lastModifiedBy>
  <cp:revision>2</cp:revision>
  <cp:lastPrinted>2017-11-12T15:04:00Z</cp:lastPrinted>
  <dcterms:created xsi:type="dcterms:W3CDTF">2018-01-14T15:04:00Z</dcterms:created>
  <dcterms:modified xsi:type="dcterms:W3CDTF">2018-01-14T15:04:00Z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TC063694861033</vt:lpwstr>
  </property>
</Properties>
</file>